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0B0B" w14:textId="77777777" w:rsidR="000345E9" w:rsidRPr="003C7F38" w:rsidRDefault="000A7CAB" w:rsidP="000A7CAB">
      <w:pPr>
        <w:pStyle w:val="Ohjeteksit"/>
        <w:rPr>
          <w:rFonts w:cs="Arial"/>
          <w:b/>
          <w:sz w:val="24"/>
          <w:lang w:val="fi-FI"/>
        </w:rPr>
      </w:pPr>
      <w:r w:rsidRPr="00830800">
        <w:rPr>
          <w:b/>
          <w:sz w:val="24"/>
          <w:lang w:val="fi-FI"/>
        </w:rPr>
        <w:t>ILMOITUS LANNAN LEVITYKSESTÄ</w:t>
      </w:r>
      <w:r>
        <w:rPr>
          <w:b/>
          <w:sz w:val="24"/>
          <w:lang w:val="fi-FI"/>
        </w:rPr>
        <w:t xml:space="preserve"> </w:t>
      </w:r>
      <w:r w:rsidRPr="000A7CAB">
        <w:rPr>
          <w:rFonts w:cs="Arial"/>
          <w:b/>
          <w:sz w:val="24"/>
          <w:lang w:val="fi-FI"/>
        </w:rPr>
        <w:t>POIKKEUSTILANTEESSA</w:t>
      </w:r>
    </w:p>
    <w:p w14:paraId="2DE67638" w14:textId="77777777" w:rsidR="000A7CAB" w:rsidRDefault="000A7CAB" w:rsidP="000A7CAB">
      <w:pPr>
        <w:rPr>
          <w:rFonts w:ascii="Arial" w:hAnsi="Arial" w:cs="Arial"/>
          <w:b/>
          <w:sz w:val="24"/>
        </w:rPr>
      </w:pPr>
    </w:p>
    <w:p w14:paraId="7D521848" w14:textId="77777777" w:rsidR="000A7CAB" w:rsidRPr="003C7F38" w:rsidRDefault="000A7CAB" w:rsidP="000A7CAB">
      <w:pPr>
        <w:pStyle w:val="Ohjeteksit"/>
        <w:rPr>
          <w:sz w:val="18"/>
          <w:szCs w:val="18"/>
          <w:lang w:val="fi-FI"/>
        </w:rPr>
      </w:pPr>
      <w:r w:rsidRPr="003C7F38">
        <w:rPr>
          <w:sz w:val="18"/>
          <w:szCs w:val="18"/>
          <w:lang w:val="fi-FI"/>
        </w:rPr>
        <w:t>(Valtioneuvoston asetus eräiden maa- ja puutarhataloudesta peräisin olevien päästöjen rajoittamisesta (ns. nitraattiasetus, 1250/2014) 10 § 2 momentti sekä ympäristönsuojelulaki (527/2014)</w:t>
      </w:r>
    </w:p>
    <w:p w14:paraId="517A8F78" w14:textId="77777777" w:rsidR="000A7CAB" w:rsidRDefault="000A7CAB"/>
    <w:p w14:paraId="65DEDE9C" w14:textId="77777777" w:rsidR="000A7CAB" w:rsidRDefault="000A7CAB" w:rsidP="000A7CAB">
      <w:pPr>
        <w:pStyle w:val="Ohjeteksit"/>
        <w:rPr>
          <w:b/>
          <w:szCs w:val="22"/>
          <w:lang w:val="fi-FI"/>
        </w:rPr>
      </w:pPr>
    </w:p>
    <w:p w14:paraId="320EF5B7" w14:textId="77777777" w:rsidR="000A7CAB" w:rsidRPr="000A7CAB" w:rsidRDefault="000A7CAB" w:rsidP="000A7CAB">
      <w:pPr>
        <w:pStyle w:val="Ohjeteksit"/>
        <w:rPr>
          <w:b/>
          <w:szCs w:val="22"/>
          <w:lang w:val="fi-FI"/>
        </w:rPr>
      </w:pPr>
      <w:r w:rsidRPr="000A7CAB">
        <w:rPr>
          <w:b/>
          <w:szCs w:val="22"/>
          <w:lang w:val="fi-FI"/>
        </w:rPr>
        <w:t>Ilmoitus on jätettävä mahdollisimman aikaisin, viimeistään lokakuun loppuun (31.10.) mennessä</w:t>
      </w:r>
      <w:r w:rsidR="003C7F38">
        <w:rPr>
          <w:b/>
          <w:szCs w:val="22"/>
          <w:lang w:val="fi-FI"/>
        </w:rPr>
        <w:t>.</w:t>
      </w:r>
    </w:p>
    <w:p w14:paraId="02F54EAB" w14:textId="77777777" w:rsidR="000A7CAB" w:rsidRDefault="000A7CAB"/>
    <w:p w14:paraId="17D799CA" w14:textId="77777777" w:rsidR="000A7CAB" w:rsidRPr="000A7CAB" w:rsidRDefault="000A7CAB" w:rsidP="000A7CAB">
      <w:pPr>
        <w:rPr>
          <w:rFonts w:ascii="Arial" w:hAnsi="Arial" w:cs="Arial"/>
        </w:rPr>
      </w:pPr>
      <w:r w:rsidRPr="000A7CAB">
        <w:rPr>
          <w:rFonts w:ascii="Arial" w:hAnsi="Arial" w:cs="Arial"/>
          <w:b/>
        </w:rPr>
        <w:t>Poikkeamismenettely on tarkoitettu käytettäväksi ainoastaan erityisen poikkeavissa olosuhteissa</w:t>
      </w:r>
      <w:r w:rsidRPr="000A7CAB">
        <w:rPr>
          <w:rFonts w:ascii="Arial" w:hAnsi="Arial" w:cs="Arial"/>
        </w:rPr>
        <w:t xml:space="preserve">. Lannan levityksen kieltoajasta poikkeaminen on mahdollista, jos termisen </w:t>
      </w:r>
      <w:r w:rsidRPr="000A7CAB">
        <w:rPr>
          <w:rFonts w:ascii="Arial" w:hAnsi="Arial" w:cs="Arial"/>
          <w:b/>
        </w:rPr>
        <w:t>kasvukauden aikana</w:t>
      </w:r>
      <w:r w:rsidRPr="000A7CAB">
        <w:rPr>
          <w:rFonts w:ascii="Arial" w:hAnsi="Arial" w:cs="Arial"/>
        </w:rPr>
        <w:t xml:space="preserve"> alueella on satanut merkittävästi enemmän kuin normaalivuosina ja haihdunta on ollut niin vähäistä, että pellot eivät märkyyden vuoksi kanna koneita. Esimerkkeinä tällaisista poikkeuksellisista vuosista voidaan pitää vuosia 2006 ja 2012, jotka olivat erittäin sateisia joissain osissa Suomea, jolloin lannan levitys kasvukauden aikana oli paikoin mahdotonta. </w:t>
      </w:r>
    </w:p>
    <w:p w14:paraId="45339F8B" w14:textId="77777777" w:rsidR="000A7CAB" w:rsidRPr="000A7CAB" w:rsidRDefault="000A7CAB" w:rsidP="000A7CAB">
      <w:pPr>
        <w:rPr>
          <w:rFonts w:ascii="Arial" w:hAnsi="Arial" w:cs="Arial"/>
        </w:rPr>
      </w:pPr>
    </w:p>
    <w:p w14:paraId="687C7B13" w14:textId="77777777" w:rsidR="000A7CAB" w:rsidRPr="000A7CAB" w:rsidRDefault="000A7CAB" w:rsidP="000A7CAB">
      <w:pPr>
        <w:rPr>
          <w:rFonts w:ascii="Arial" w:hAnsi="Arial" w:cs="Arial"/>
        </w:rPr>
      </w:pPr>
      <w:r w:rsidRPr="000A7CAB">
        <w:rPr>
          <w:rFonts w:ascii="Arial" w:hAnsi="Arial" w:cs="Arial"/>
        </w:rPr>
        <w:t>Mikäli lannanlevitysajasta poiketaan, on kuitenkin muiden lannoitteiden levittämistä koskevien säännösten toteuduttava. Poikkeustilanteessa levittämistä koskevat muun muassa seuraavat edellytykset. Lannoitteita ei saa milloinkaan levittää lumipeitteiseen, routaantuneeseen eikä veden kyllästämään maahan. Pellon pintaan levitetty lanta on muokattava maahan vuorokauden sisällä levityksestä. Marraskuussa kyseessä ei ole syyskylvöisen kasvin kylvöä edeltävä lannoitus. Tällöin</w:t>
      </w:r>
      <w:r w:rsidRPr="000A7CAB">
        <w:rPr>
          <w:rFonts w:ascii="Arial" w:hAnsi="Arial" w:cs="Arial"/>
          <w:b/>
        </w:rPr>
        <w:t xml:space="preserve"> kasvipeitteisenä talven yli pidettäville peltolohkoille lantaa saa levittää vain sijoittamalla. </w:t>
      </w:r>
      <w:r w:rsidRPr="000A7CAB">
        <w:rPr>
          <w:rFonts w:ascii="Arial" w:hAnsi="Arial" w:cs="Arial"/>
        </w:rPr>
        <w:t>Syyskuun alusta alkaen tuotantoeläinten lannassa ja orgaanisissa lannoitevalmisteissa levitetyn liukoisen typen määrä saa olla enintään 35 kg/ha. Syksyllä levitetyn liukoisen typen määrä huomioidaan kokonaisuudessaan osana seuraavan viljelykasvin lannoitusta.</w:t>
      </w:r>
    </w:p>
    <w:p w14:paraId="0A8A711B" w14:textId="77777777" w:rsidR="000A7CAB" w:rsidRPr="000A7CAB" w:rsidRDefault="000A7CAB" w:rsidP="000A7CAB">
      <w:pPr>
        <w:rPr>
          <w:rFonts w:ascii="Arial" w:hAnsi="Arial" w:cs="Arial"/>
        </w:rPr>
      </w:pPr>
    </w:p>
    <w:p w14:paraId="7C21CD2E" w14:textId="77777777" w:rsidR="000A7CAB" w:rsidRPr="000A7CAB" w:rsidRDefault="000A7CAB" w:rsidP="000A7CAB">
      <w:pPr>
        <w:rPr>
          <w:rFonts w:ascii="Arial" w:hAnsi="Arial" w:cs="Arial"/>
        </w:rPr>
      </w:pPr>
      <w:r w:rsidRPr="000A7CAB">
        <w:rPr>
          <w:rFonts w:ascii="Arial" w:hAnsi="Arial" w:cs="Arial"/>
        </w:rPr>
        <w:t>Ilmoituksen tekee se toiminnanharjoittaja, jonka kotieläintilalla lanta syntyy.</w:t>
      </w:r>
    </w:p>
    <w:p w14:paraId="37C95CA4" w14:textId="77777777" w:rsidR="000A7CAB" w:rsidRPr="000A7CAB" w:rsidRDefault="000A7CAB" w:rsidP="000A7CAB">
      <w:pPr>
        <w:rPr>
          <w:rFonts w:ascii="Arial" w:hAnsi="Arial" w:cs="Arial"/>
        </w:rPr>
      </w:pPr>
      <w:r w:rsidRPr="000A7CAB">
        <w:rPr>
          <w:rFonts w:ascii="Arial" w:hAnsi="Arial" w:cs="Arial"/>
          <w:b/>
          <w:bCs/>
        </w:rPr>
        <w:t>Takaraja lannan levitykselle poikkeustilanteessa on marraskuun viimeinen päivä (30.11.).</w:t>
      </w:r>
    </w:p>
    <w:p w14:paraId="42F3CE07" w14:textId="77777777" w:rsidR="000A7CAB" w:rsidRPr="000A7CAB" w:rsidRDefault="000A7CAB" w:rsidP="000A7CAB">
      <w:pPr>
        <w:rPr>
          <w:rFonts w:ascii="Arial" w:hAnsi="Arial" w:cs="Arial"/>
        </w:rPr>
      </w:pPr>
      <w:r w:rsidRPr="000A7CAB">
        <w:rPr>
          <w:rFonts w:ascii="Arial" w:hAnsi="Arial" w:cs="Arial"/>
        </w:rPr>
        <w:t>Poikkeaminen koskee vain lantaa, ei orgaanisia lannoitevalmisteita tai muita lannoitteita.</w:t>
      </w:r>
    </w:p>
    <w:p w14:paraId="1E33C334" w14:textId="77777777" w:rsidR="000A7CAB" w:rsidRPr="000A7CAB" w:rsidRDefault="000A7CAB" w:rsidP="000A7CAB">
      <w:pPr>
        <w:rPr>
          <w:rFonts w:ascii="Arial" w:hAnsi="Arial" w:cs="Arial"/>
        </w:rPr>
      </w:pPr>
    </w:p>
    <w:p w14:paraId="42D46181" w14:textId="77777777" w:rsidR="000A7CAB" w:rsidRDefault="000A7CAB" w:rsidP="000A7CAB">
      <w:pPr>
        <w:rPr>
          <w:rFonts w:ascii="Arial" w:hAnsi="Arial" w:cs="Arial"/>
        </w:rPr>
      </w:pPr>
      <w:r w:rsidRPr="000A7CAB">
        <w:rPr>
          <w:rFonts w:ascii="Arial" w:hAnsi="Arial" w:cs="Arial"/>
        </w:rPr>
        <w:t>Kunnan ympäristönsuojeluviranomaisella tai sen määräämällä viranhaltijalla on oikeus saada viranomaisten toiminnan julkisuudesta annetussa laissa säädetyn salassapitovelvollisuuden estämättä valvontaa varten tarpeellisia tietoja viranomaisilta ja toiminnanharjoittajilta.</w:t>
      </w:r>
    </w:p>
    <w:p w14:paraId="68AD73DE" w14:textId="77777777" w:rsidR="00A77D4F" w:rsidRDefault="00A77D4F" w:rsidP="000A7CAB">
      <w:pPr>
        <w:rPr>
          <w:rFonts w:ascii="Arial" w:hAnsi="Arial" w:cs="Arial"/>
        </w:rPr>
      </w:pPr>
    </w:p>
    <w:p w14:paraId="6142FBF7" w14:textId="77777777" w:rsidR="000A7CAB" w:rsidRDefault="000A7CAB"/>
    <w:tbl>
      <w:tblPr>
        <w:tblW w:w="10263" w:type="dxa"/>
        <w:tblLayout w:type="fixed"/>
        <w:tblCellMar>
          <w:left w:w="57" w:type="dxa"/>
          <w:right w:w="57" w:type="dxa"/>
        </w:tblCellMar>
        <w:tblLook w:val="0000" w:firstRow="0" w:lastRow="0" w:firstColumn="0" w:lastColumn="0" w:noHBand="0" w:noVBand="0"/>
      </w:tblPr>
      <w:tblGrid>
        <w:gridCol w:w="4452"/>
        <w:gridCol w:w="5811"/>
      </w:tblGrid>
      <w:tr w:rsidR="000A7CAB" w:rsidRPr="00830800" w14:paraId="5F3A5BDF" w14:textId="77777777" w:rsidTr="000A7CAB">
        <w:trPr>
          <w:cantSplit/>
        </w:trPr>
        <w:tc>
          <w:tcPr>
            <w:tcW w:w="4452" w:type="dxa"/>
            <w:tcBorders>
              <w:top w:val="single" w:sz="6" w:space="0" w:color="auto"/>
              <w:left w:val="single" w:sz="6" w:space="0" w:color="auto"/>
            </w:tcBorders>
            <w:shd w:val="clear" w:color="auto" w:fill="D9D9D9" w:themeFill="background1" w:themeFillShade="D9"/>
          </w:tcPr>
          <w:p w14:paraId="61C91748" w14:textId="77777777" w:rsidR="000A7CAB" w:rsidRPr="00830800" w:rsidRDefault="000A7CAB" w:rsidP="00E87C54">
            <w:pPr>
              <w:pStyle w:val="Ohjetekstipieni"/>
            </w:pPr>
            <w:r w:rsidRPr="00830800">
              <w:t>(Viranomainen täyttää)</w:t>
            </w:r>
          </w:p>
        </w:tc>
        <w:tc>
          <w:tcPr>
            <w:tcW w:w="5811" w:type="dxa"/>
            <w:tcBorders>
              <w:top w:val="single" w:sz="6" w:space="0" w:color="auto"/>
              <w:right w:val="single" w:sz="6" w:space="0" w:color="auto"/>
            </w:tcBorders>
            <w:shd w:val="clear" w:color="auto" w:fill="D9D9D9" w:themeFill="background1" w:themeFillShade="D9"/>
          </w:tcPr>
          <w:p w14:paraId="7A8F1C37" w14:textId="77777777" w:rsidR="000A7CAB" w:rsidRPr="00830800" w:rsidRDefault="000A7CAB" w:rsidP="00E87C54">
            <w:pPr>
              <w:pStyle w:val="Ohjetekstipieni"/>
            </w:pPr>
            <w:r w:rsidRPr="00830800">
              <w:t>Viranomaisen yhteystiedot</w:t>
            </w:r>
          </w:p>
        </w:tc>
      </w:tr>
      <w:tr w:rsidR="000A7CAB" w:rsidRPr="00830800" w14:paraId="4969FF1E" w14:textId="77777777" w:rsidTr="000A7CAB">
        <w:trPr>
          <w:cantSplit/>
        </w:trPr>
        <w:tc>
          <w:tcPr>
            <w:tcW w:w="4452" w:type="dxa"/>
            <w:tcBorders>
              <w:left w:val="single" w:sz="6" w:space="0" w:color="auto"/>
            </w:tcBorders>
            <w:shd w:val="clear" w:color="auto" w:fill="D9D9D9" w:themeFill="background1" w:themeFillShade="D9"/>
          </w:tcPr>
          <w:p w14:paraId="5CE35772" w14:textId="77777777" w:rsidR="000A7CAB" w:rsidRPr="00830800" w:rsidRDefault="000A7CAB" w:rsidP="00E87C54">
            <w:pPr>
              <w:pStyle w:val="Ohjetekstipieni"/>
            </w:pPr>
            <w:r w:rsidRPr="00830800">
              <w:t>Diaarimerkintä</w:t>
            </w:r>
          </w:p>
          <w:p w14:paraId="189E9DAA" w14:textId="77777777" w:rsidR="000A7CAB" w:rsidRPr="00830800" w:rsidRDefault="000A7CAB" w:rsidP="00E87C54">
            <w:pPr>
              <w:pStyle w:val="Ohjetekstipieni"/>
            </w:pPr>
          </w:p>
          <w:p w14:paraId="18132FCB" w14:textId="77777777" w:rsidR="000A7CAB" w:rsidRPr="00830800" w:rsidRDefault="000A7CAB" w:rsidP="00E87C54">
            <w:pPr>
              <w:pStyle w:val="Ohjetekstipieni"/>
            </w:pPr>
          </w:p>
        </w:tc>
        <w:tc>
          <w:tcPr>
            <w:tcW w:w="5811" w:type="dxa"/>
            <w:tcBorders>
              <w:right w:val="single" w:sz="6" w:space="0" w:color="auto"/>
            </w:tcBorders>
            <w:shd w:val="clear" w:color="auto" w:fill="D9D9D9" w:themeFill="background1" w:themeFillShade="D9"/>
          </w:tcPr>
          <w:p w14:paraId="331D3898" w14:textId="77777777" w:rsidR="000A7CAB" w:rsidRPr="00830800" w:rsidRDefault="000A7CAB" w:rsidP="00E87C54">
            <w:pPr>
              <w:pStyle w:val="Ohjetekstipieni"/>
            </w:pPr>
          </w:p>
          <w:p w14:paraId="0310DB64" w14:textId="77777777" w:rsidR="000A7CAB" w:rsidRPr="00830800" w:rsidRDefault="000A7CAB" w:rsidP="00E87C54">
            <w:pPr>
              <w:pStyle w:val="Ohjetekstipieni"/>
            </w:pPr>
          </w:p>
          <w:p w14:paraId="38BD3956" w14:textId="77777777" w:rsidR="000A7CAB" w:rsidRPr="00830800" w:rsidRDefault="000A7CAB" w:rsidP="00E87C54">
            <w:pPr>
              <w:pStyle w:val="Ohjetekstipieni"/>
            </w:pPr>
          </w:p>
          <w:p w14:paraId="4E4D5FF3" w14:textId="77777777" w:rsidR="000A7CAB" w:rsidRPr="00830800" w:rsidRDefault="000A7CAB" w:rsidP="00E87C54">
            <w:pPr>
              <w:pStyle w:val="Ohjetekstipieni"/>
            </w:pPr>
          </w:p>
          <w:p w14:paraId="0966D79B" w14:textId="77777777" w:rsidR="000A7CAB" w:rsidRPr="00830800" w:rsidRDefault="000A7CAB" w:rsidP="00E87C54">
            <w:pPr>
              <w:pStyle w:val="Ohjetekstipieni"/>
            </w:pPr>
          </w:p>
        </w:tc>
      </w:tr>
      <w:tr w:rsidR="000A7CAB" w:rsidRPr="00830800" w14:paraId="22175D59" w14:textId="77777777" w:rsidTr="000A7CAB">
        <w:trPr>
          <w:cantSplit/>
        </w:trPr>
        <w:tc>
          <w:tcPr>
            <w:tcW w:w="4452" w:type="dxa"/>
            <w:tcBorders>
              <w:left w:val="single" w:sz="6" w:space="0" w:color="auto"/>
              <w:bottom w:val="single" w:sz="6" w:space="0" w:color="auto"/>
            </w:tcBorders>
            <w:shd w:val="clear" w:color="auto" w:fill="D9D9D9" w:themeFill="background1" w:themeFillShade="D9"/>
          </w:tcPr>
          <w:p w14:paraId="026D0961" w14:textId="77777777" w:rsidR="000A7CAB" w:rsidRPr="00830800" w:rsidRDefault="000A7CAB" w:rsidP="00E87C54">
            <w:pPr>
              <w:pStyle w:val="Ohjetekstipieni"/>
            </w:pPr>
            <w:r w:rsidRPr="00830800">
              <w:t>Ilmoitus on tullut vireille</w:t>
            </w:r>
          </w:p>
          <w:p w14:paraId="2C0D7BCC" w14:textId="77777777" w:rsidR="000A7CAB" w:rsidRPr="00830800" w:rsidRDefault="000A7CAB" w:rsidP="00E87C54">
            <w:pPr>
              <w:pStyle w:val="Ohjetekstipieni"/>
            </w:pPr>
          </w:p>
          <w:p w14:paraId="1C530560" w14:textId="77777777" w:rsidR="000A7CAB" w:rsidRPr="00830800" w:rsidRDefault="000A7CAB" w:rsidP="00E87C54">
            <w:pPr>
              <w:pStyle w:val="Ohjetekstipieni"/>
            </w:pPr>
          </w:p>
        </w:tc>
        <w:tc>
          <w:tcPr>
            <w:tcW w:w="5811" w:type="dxa"/>
            <w:tcBorders>
              <w:bottom w:val="single" w:sz="6" w:space="0" w:color="auto"/>
              <w:right w:val="single" w:sz="6" w:space="0" w:color="auto"/>
            </w:tcBorders>
            <w:shd w:val="clear" w:color="auto" w:fill="D9D9D9" w:themeFill="background1" w:themeFillShade="D9"/>
          </w:tcPr>
          <w:p w14:paraId="3801EA33" w14:textId="77777777" w:rsidR="000A7CAB" w:rsidRPr="00830800" w:rsidRDefault="000A7CAB" w:rsidP="00E87C54">
            <w:pPr>
              <w:pStyle w:val="Ohjetekstipieni"/>
            </w:pPr>
          </w:p>
          <w:p w14:paraId="3C827474" w14:textId="77777777" w:rsidR="000A7CAB" w:rsidRPr="00830800" w:rsidRDefault="000A7CAB" w:rsidP="00E87C54">
            <w:pPr>
              <w:pStyle w:val="Ohjetekstipieni"/>
            </w:pPr>
          </w:p>
          <w:p w14:paraId="73BA5C61" w14:textId="77777777" w:rsidR="000A7CAB" w:rsidRPr="00830800" w:rsidRDefault="000A7CAB" w:rsidP="00E87C54">
            <w:pPr>
              <w:pStyle w:val="Ohjetekstipieni"/>
            </w:pPr>
          </w:p>
          <w:p w14:paraId="4F76F810" w14:textId="77777777" w:rsidR="000A7CAB" w:rsidRPr="00830800" w:rsidRDefault="000A7CAB" w:rsidP="00E87C54">
            <w:pPr>
              <w:pStyle w:val="Ohjetekstipieni"/>
            </w:pPr>
          </w:p>
        </w:tc>
      </w:tr>
    </w:tbl>
    <w:p w14:paraId="7564E982" w14:textId="77777777" w:rsidR="000A7CAB" w:rsidRDefault="000A7CAB"/>
    <w:p w14:paraId="3B5F19B0" w14:textId="77777777" w:rsidR="000A7CAB" w:rsidRDefault="000A7CAB"/>
    <w:p w14:paraId="4A693959" w14:textId="77777777" w:rsidR="000A7CAB" w:rsidRPr="000A7CAB" w:rsidRDefault="000A7CAB" w:rsidP="000A7CAB">
      <w:pPr>
        <w:pStyle w:val="Ohjetekstipieni"/>
        <w:numPr>
          <w:ilvl w:val="0"/>
          <w:numId w:val="1"/>
        </w:numPr>
        <w:tabs>
          <w:tab w:val="left" w:pos="284"/>
        </w:tabs>
        <w:ind w:left="0" w:firstLine="0"/>
        <w:rPr>
          <w:b/>
        </w:rPr>
      </w:pPr>
      <w:r w:rsidRPr="000A7CAB">
        <w:rPr>
          <w:b/>
        </w:rPr>
        <w:t>ILMOITUS ON OSOITETTU</w:t>
      </w:r>
    </w:p>
    <w:tbl>
      <w:tblPr>
        <w:tblW w:w="10263" w:type="dxa"/>
        <w:tblLayout w:type="fixed"/>
        <w:tblCellMar>
          <w:left w:w="57" w:type="dxa"/>
          <w:right w:w="57" w:type="dxa"/>
        </w:tblCellMar>
        <w:tblLook w:val="0000" w:firstRow="0" w:lastRow="0" w:firstColumn="0" w:lastColumn="0" w:noHBand="0" w:noVBand="0"/>
      </w:tblPr>
      <w:tblGrid>
        <w:gridCol w:w="3318"/>
        <w:gridCol w:w="3827"/>
        <w:gridCol w:w="3118"/>
      </w:tblGrid>
      <w:tr w:rsidR="000A7CAB" w:rsidRPr="00830800" w14:paraId="787B0563" w14:textId="77777777" w:rsidTr="00E87C54">
        <w:trPr>
          <w:trHeight w:val="454"/>
        </w:trPr>
        <w:tc>
          <w:tcPr>
            <w:tcW w:w="10263" w:type="dxa"/>
            <w:gridSpan w:val="3"/>
            <w:tcBorders>
              <w:top w:val="single" w:sz="6" w:space="0" w:color="auto"/>
              <w:left w:val="single" w:sz="6" w:space="0" w:color="auto"/>
              <w:bottom w:val="single" w:sz="6" w:space="0" w:color="auto"/>
              <w:right w:val="single" w:sz="6" w:space="0" w:color="auto"/>
            </w:tcBorders>
            <w:vAlign w:val="center"/>
          </w:tcPr>
          <w:p w14:paraId="41C9DEF4" w14:textId="77777777" w:rsidR="000A7CAB" w:rsidRPr="00271D7B"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r w:rsidRPr="00830800">
              <w:rPr>
                <w:lang w:val="fi-FI"/>
              </w:rPr>
              <w:t xml:space="preserve"> </w:t>
            </w:r>
            <w:r w:rsidRPr="00830800">
              <w:rPr>
                <w:rFonts w:ascii="Arial" w:hAnsi="Arial" w:cs="Arial"/>
                <w:sz w:val="16"/>
                <w:szCs w:val="16"/>
                <w:lang w:val="fi-FI"/>
              </w:rPr>
              <w:t>kunnan/kaupungin ympäristönsuojeluviranomaiselle</w:t>
            </w:r>
          </w:p>
        </w:tc>
      </w:tr>
      <w:tr w:rsidR="000A7CAB" w:rsidRPr="00830800" w14:paraId="5CDE9149" w14:textId="77777777" w:rsidTr="00E87C54">
        <w:trPr>
          <w:cantSplit/>
        </w:trPr>
        <w:tc>
          <w:tcPr>
            <w:tcW w:w="10263" w:type="dxa"/>
            <w:gridSpan w:val="3"/>
            <w:tcBorders>
              <w:top w:val="single" w:sz="6" w:space="0" w:color="auto"/>
              <w:bottom w:val="single" w:sz="6" w:space="0" w:color="auto"/>
            </w:tcBorders>
          </w:tcPr>
          <w:p w14:paraId="228AA37F" w14:textId="77777777" w:rsidR="000A7CAB" w:rsidRPr="00830800" w:rsidRDefault="000A7CAB" w:rsidP="00E87C54">
            <w:pPr>
              <w:pStyle w:val="Ohjetekstipieni"/>
            </w:pPr>
          </w:p>
          <w:p w14:paraId="3BAF14C8" w14:textId="77777777" w:rsidR="000A7CAB" w:rsidRPr="00830800" w:rsidRDefault="000A7CAB" w:rsidP="00E87C54">
            <w:pPr>
              <w:pStyle w:val="Ohjetekstipieni"/>
            </w:pPr>
          </w:p>
          <w:p w14:paraId="46BD07BC" w14:textId="77777777" w:rsidR="000A7CAB" w:rsidRPr="00830800" w:rsidRDefault="000A7CAB" w:rsidP="00E87C54">
            <w:pPr>
              <w:pStyle w:val="Ohjetekstipieni"/>
              <w:tabs>
                <w:tab w:val="left" w:pos="284"/>
              </w:tabs>
            </w:pPr>
            <w:r w:rsidRPr="00830800">
              <w:rPr>
                <w:b/>
              </w:rPr>
              <w:t>2.</w:t>
            </w:r>
            <w:r w:rsidRPr="00830800">
              <w:rPr>
                <w:b/>
              </w:rPr>
              <w:tab/>
              <w:t>ILMOITUSVELVOLLISEN</w:t>
            </w:r>
            <w:r w:rsidRPr="00830800">
              <w:t xml:space="preserve"> </w:t>
            </w:r>
            <w:r w:rsidRPr="00830800">
              <w:rPr>
                <w:b/>
              </w:rPr>
              <w:t>YHTEYSTIEDOT</w:t>
            </w:r>
            <w:r w:rsidRPr="00830800">
              <w:t xml:space="preserve"> </w:t>
            </w:r>
          </w:p>
        </w:tc>
      </w:tr>
      <w:tr w:rsidR="000A7CAB" w:rsidRPr="00830800" w14:paraId="699B3C1F" w14:textId="77777777" w:rsidTr="00E87C54">
        <w:trPr>
          <w:trHeight w:val="567"/>
        </w:trPr>
        <w:tc>
          <w:tcPr>
            <w:tcW w:w="3318" w:type="dxa"/>
            <w:tcBorders>
              <w:top w:val="single" w:sz="6" w:space="0" w:color="auto"/>
              <w:left w:val="single" w:sz="6" w:space="0" w:color="auto"/>
              <w:bottom w:val="single" w:sz="2" w:space="0" w:color="auto"/>
              <w:right w:val="single" w:sz="2" w:space="0" w:color="auto"/>
            </w:tcBorders>
          </w:tcPr>
          <w:p w14:paraId="61787D20" w14:textId="77777777" w:rsidR="000A7CAB" w:rsidRPr="00830800" w:rsidRDefault="000A7CAB" w:rsidP="00E87C54">
            <w:pPr>
              <w:pStyle w:val="Ohjetekstipieni"/>
            </w:pPr>
            <w:r w:rsidRPr="00830800">
              <w:rPr>
                <w:bCs/>
              </w:rPr>
              <w:t>Ilmoittajan</w:t>
            </w:r>
            <w:r w:rsidRPr="00830800">
              <w:t xml:space="preserve"> nimi</w:t>
            </w:r>
          </w:p>
          <w:p w14:paraId="66652C22"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6" w:space="0" w:color="auto"/>
              <w:left w:val="single" w:sz="2" w:space="0" w:color="auto"/>
              <w:bottom w:val="single" w:sz="2" w:space="0" w:color="auto"/>
              <w:right w:val="single" w:sz="2" w:space="0" w:color="auto"/>
            </w:tcBorders>
          </w:tcPr>
          <w:p w14:paraId="525B09B0" w14:textId="77777777" w:rsidR="000A7CAB" w:rsidRPr="00830800" w:rsidRDefault="000A7CAB" w:rsidP="00E87C54">
            <w:pPr>
              <w:pStyle w:val="Ohjetekstipieni"/>
            </w:pPr>
            <w:r w:rsidRPr="00830800">
              <w:t>Postiosoite ja -toimipaikka</w:t>
            </w:r>
          </w:p>
          <w:p w14:paraId="098F9004"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118" w:type="dxa"/>
            <w:tcBorders>
              <w:top w:val="single" w:sz="6" w:space="0" w:color="auto"/>
              <w:left w:val="single" w:sz="2" w:space="0" w:color="auto"/>
              <w:bottom w:val="single" w:sz="2" w:space="0" w:color="auto"/>
              <w:right w:val="single" w:sz="6" w:space="0" w:color="auto"/>
            </w:tcBorders>
          </w:tcPr>
          <w:p w14:paraId="63948C38" w14:textId="77777777" w:rsidR="000A7CAB" w:rsidRPr="00830800" w:rsidRDefault="000A7CAB" w:rsidP="00E87C54">
            <w:pPr>
              <w:pStyle w:val="Ohjetekstipieni"/>
            </w:pPr>
            <w:r w:rsidRPr="00830800">
              <w:t>Puhelinnumero</w:t>
            </w:r>
          </w:p>
          <w:p w14:paraId="54D424F9"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3D1F26DF" w14:textId="77777777" w:rsidTr="00E87C54">
        <w:trPr>
          <w:trHeight w:val="567"/>
        </w:trPr>
        <w:tc>
          <w:tcPr>
            <w:tcW w:w="3318" w:type="dxa"/>
            <w:tcBorders>
              <w:top w:val="single" w:sz="2" w:space="0" w:color="auto"/>
              <w:left w:val="single" w:sz="6" w:space="0" w:color="auto"/>
              <w:bottom w:val="single" w:sz="2" w:space="0" w:color="auto"/>
              <w:right w:val="single" w:sz="2" w:space="0" w:color="auto"/>
            </w:tcBorders>
          </w:tcPr>
          <w:p w14:paraId="035E5F09" w14:textId="77777777" w:rsidR="000A7CAB" w:rsidRPr="00830800" w:rsidRDefault="000A7CAB" w:rsidP="00E87C54">
            <w:pPr>
              <w:pStyle w:val="Ohjetekstipieni"/>
            </w:pPr>
            <w:r w:rsidRPr="00830800">
              <w:t>Sähköpostiosoite</w:t>
            </w:r>
          </w:p>
          <w:p w14:paraId="567093B7"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2" w:space="0" w:color="auto"/>
              <w:left w:val="single" w:sz="2" w:space="0" w:color="auto"/>
              <w:bottom w:val="single" w:sz="2" w:space="0" w:color="auto"/>
              <w:right w:val="single" w:sz="2" w:space="0" w:color="auto"/>
            </w:tcBorders>
          </w:tcPr>
          <w:p w14:paraId="37DFBD35" w14:textId="77777777" w:rsidR="000A7CAB" w:rsidRDefault="000A7CAB" w:rsidP="00E87C54">
            <w:pPr>
              <w:pStyle w:val="Ohjetekstipieni"/>
            </w:pPr>
            <w:r w:rsidRPr="00830800">
              <w:t>Y-tunnus</w:t>
            </w:r>
          </w:p>
          <w:p w14:paraId="1D6A590C" w14:textId="77777777" w:rsidR="000A7CAB" w:rsidRPr="00064DC1" w:rsidRDefault="000A7CAB" w:rsidP="00E87C54">
            <w:pPr>
              <w:pStyle w:val="Ohjetekstipieni"/>
              <w:rPr>
                <w:rFonts w:ascii="Times New Roman" w:hAnsi="Times New Roman"/>
                <w:sz w:val="24"/>
                <w:szCs w:val="24"/>
              </w:rPr>
            </w:pPr>
            <w:r w:rsidRPr="00064DC1">
              <w:rPr>
                <w:rFonts w:ascii="Times New Roman" w:hAnsi="Times New Roman"/>
                <w:sz w:val="22"/>
                <w:szCs w:val="22"/>
              </w:rPr>
              <w:fldChar w:fldCharType="begin">
                <w:ffData>
                  <w:name w:val="Teksti7"/>
                  <w:enabled/>
                  <w:calcOnExit w:val="0"/>
                  <w:textInput/>
                </w:ffData>
              </w:fldChar>
            </w:r>
            <w:r w:rsidRPr="00064DC1">
              <w:rPr>
                <w:rFonts w:ascii="Times New Roman" w:hAnsi="Times New Roman"/>
                <w:sz w:val="22"/>
                <w:szCs w:val="22"/>
              </w:rPr>
              <w:instrText xml:space="preserve"> FORMTEXT </w:instrText>
            </w:r>
            <w:r w:rsidRPr="00064DC1">
              <w:rPr>
                <w:rFonts w:ascii="Times New Roman" w:hAnsi="Times New Roman"/>
                <w:sz w:val="22"/>
                <w:szCs w:val="22"/>
              </w:rPr>
            </w:r>
            <w:r w:rsidRPr="00064DC1">
              <w:rPr>
                <w:rFonts w:ascii="Times New Roman" w:hAnsi="Times New Roman"/>
                <w:sz w:val="22"/>
                <w:szCs w:val="22"/>
              </w:rPr>
              <w:fldChar w:fldCharType="separate"/>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sz w:val="22"/>
                <w:szCs w:val="22"/>
              </w:rPr>
              <w:fldChar w:fldCharType="end"/>
            </w:r>
          </w:p>
        </w:tc>
        <w:tc>
          <w:tcPr>
            <w:tcW w:w="3118" w:type="dxa"/>
            <w:tcBorders>
              <w:top w:val="single" w:sz="2" w:space="0" w:color="auto"/>
              <w:left w:val="single" w:sz="2" w:space="0" w:color="auto"/>
              <w:bottom w:val="single" w:sz="2" w:space="0" w:color="auto"/>
              <w:right w:val="single" w:sz="6" w:space="0" w:color="auto"/>
            </w:tcBorders>
          </w:tcPr>
          <w:p w14:paraId="13E6DD15" w14:textId="77777777" w:rsidR="000A7CAB" w:rsidRDefault="000A7CAB" w:rsidP="00E87C54">
            <w:pPr>
              <w:pStyle w:val="Tyttteksti2"/>
              <w:rPr>
                <w:rFonts w:ascii="Arial" w:hAnsi="Arial" w:cs="Arial"/>
                <w:sz w:val="16"/>
                <w:szCs w:val="16"/>
                <w:lang w:val="fi-FI"/>
              </w:rPr>
            </w:pPr>
            <w:r>
              <w:rPr>
                <w:rFonts w:ascii="Arial" w:hAnsi="Arial" w:cs="Arial"/>
                <w:sz w:val="16"/>
                <w:szCs w:val="16"/>
                <w:lang w:val="fi-FI"/>
              </w:rPr>
              <w:t>Tilatunnus</w:t>
            </w:r>
          </w:p>
          <w:p w14:paraId="1ABC1931" w14:textId="77777777" w:rsidR="000A7CAB" w:rsidRPr="00577065"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28672202" w14:textId="77777777" w:rsidTr="00CD00C8">
        <w:trPr>
          <w:cantSplit/>
          <w:trHeight w:val="397"/>
        </w:trPr>
        <w:tc>
          <w:tcPr>
            <w:tcW w:w="10263" w:type="dxa"/>
            <w:gridSpan w:val="3"/>
            <w:tcBorders>
              <w:top w:val="single" w:sz="6" w:space="0" w:color="auto"/>
              <w:bottom w:val="single" w:sz="6" w:space="0" w:color="auto"/>
            </w:tcBorders>
          </w:tcPr>
          <w:p w14:paraId="6F230A15" w14:textId="77777777" w:rsidR="000A7CAB" w:rsidRPr="00AC2AA5" w:rsidRDefault="000A7CAB" w:rsidP="00E87C54">
            <w:pPr>
              <w:pStyle w:val="Ohjetekstipieni"/>
              <w:tabs>
                <w:tab w:val="left" w:pos="284"/>
              </w:tabs>
              <w:rPr>
                <w:bCs/>
              </w:rPr>
            </w:pPr>
          </w:p>
          <w:p w14:paraId="2E46B600" w14:textId="77777777" w:rsidR="000A7CAB" w:rsidRPr="00AC2AA5" w:rsidRDefault="000A7CAB" w:rsidP="00E87C54">
            <w:pPr>
              <w:pStyle w:val="Ohjetekstipieni"/>
              <w:tabs>
                <w:tab w:val="left" w:pos="284"/>
              </w:tabs>
              <w:rPr>
                <w:bCs/>
              </w:rPr>
            </w:pPr>
          </w:p>
          <w:p w14:paraId="69C0E6E7" w14:textId="77777777" w:rsidR="000A7CAB" w:rsidRPr="00830800" w:rsidRDefault="000A7CAB" w:rsidP="00E87C54">
            <w:pPr>
              <w:pStyle w:val="Ohjetekstipieni"/>
              <w:tabs>
                <w:tab w:val="left" w:pos="284"/>
              </w:tabs>
              <w:rPr>
                <w:b/>
              </w:rPr>
            </w:pPr>
            <w:r w:rsidRPr="00830800">
              <w:rPr>
                <w:b/>
              </w:rPr>
              <w:t>3.</w:t>
            </w:r>
            <w:r w:rsidRPr="00830800">
              <w:rPr>
                <w:b/>
              </w:rPr>
              <w:tab/>
              <w:t>ELÄINSUOJAN TIEDOT</w:t>
            </w:r>
          </w:p>
        </w:tc>
      </w:tr>
      <w:tr w:rsidR="000A7CAB" w:rsidRPr="00830800" w14:paraId="376B4956" w14:textId="77777777" w:rsidTr="00CD00C8">
        <w:trPr>
          <w:trHeight w:val="567"/>
        </w:trPr>
        <w:tc>
          <w:tcPr>
            <w:tcW w:w="3318" w:type="dxa"/>
            <w:tcBorders>
              <w:top w:val="single" w:sz="6" w:space="0" w:color="auto"/>
              <w:left w:val="single" w:sz="6" w:space="0" w:color="auto"/>
              <w:bottom w:val="single" w:sz="6" w:space="0" w:color="auto"/>
              <w:right w:val="single" w:sz="2" w:space="0" w:color="auto"/>
            </w:tcBorders>
          </w:tcPr>
          <w:p w14:paraId="17906465" w14:textId="77777777" w:rsidR="000A7CAB" w:rsidRPr="00830800" w:rsidRDefault="000A7CAB" w:rsidP="00E87C54">
            <w:pPr>
              <w:pStyle w:val="Ohjetekstipieni"/>
            </w:pPr>
            <w:r w:rsidRPr="00176949">
              <w:rPr>
                <w:bCs/>
              </w:rPr>
              <w:t>Eläinsuojan/tilan</w:t>
            </w:r>
            <w:r w:rsidRPr="00830800">
              <w:t xml:space="preserve"> nimi </w:t>
            </w:r>
          </w:p>
          <w:p w14:paraId="19683CFA"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2"/>
            <w:tcBorders>
              <w:top w:val="single" w:sz="6" w:space="0" w:color="auto"/>
              <w:left w:val="single" w:sz="2" w:space="0" w:color="auto"/>
              <w:bottom w:val="single" w:sz="6" w:space="0" w:color="auto"/>
              <w:right w:val="single" w:sz="6" w:space="0" w:color="auto"/>
            </w:tcBorders>
          </w:tcPr>
          <w:p w14:paraId="4EF804D5" w14:textId="77777777" w:rsidR="000A7CAB" w:rsidRPr="00830800" w:rsidRDefault="000A7CAB" w:rsidP="00E87C54">
            <w:pPr>
              <w:pStyle w:val="Ohjetekstipieni"/>
            </w:pPr>
            <w:r w:rsidRPr="00830800">
              <w:t>Käyntiosoite</w:t>
            </w:r>
          </w:p>
          <w:p w14:paraId="1BDE3A32"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bl>
    <w:p w14:paraId="29E9326C" w14:textId="77777777" w:rsidR="00CD00C8" w:rsidRPr="00AC2AA5" w:rsidRDefault="00CD00C8">
      <w:pPr>
        <w:rPr>
          <w:rFonts w:ascii="Arial" w:hAnsi="Arial" w:cs="Arial"/>
          <w:sz w:val="16"/>
          <w:szCs w:val="16"/>
        </w:rPr>
      </w:pPr>
    </w:p>
    <w:p w14:paraId="72402C54" w14:textId="77777777" w:rsidR="00CD00C8" w:rsidRPr="00AC2AA5" w:rsidRDefault="00CD00C8">
      <w:pPr>
        <w:rPr>
          <w:rFonts w:ascii="Arial" w:hAnsi="Arial" w:cs="Arial"/>
          <w:sz w:val="16"/>
          <w:szCs w:val="16"/>
        </w:rPr>
      </w:pPr>
    </w:p>
    <w:tbl>
      <w:tblPr>
        <w:tblW w:w="10263" w:type="dxa"/>
        <w:tblInd w:w="8" w:type="dxa"/>
        <w:tblLayout w:type="fixed"/>
        <w:tblCellMar>
          <w:left w:w="57" w:type="dxa"/>
          <w:right w:w="57" w:type="dxa"/>
        </w:tblCellMar>
        <w:tblLook w:val="0000" w:firstRow="0" w:lastRow="0" w:firstColumn="0" w:lastColumn="0" w:noHBand="0" w:noVBand="0"/>
      </w:tblPr>
      <w:tblGrid>
        <w:gridCol w:w="3318"/>
        <w:gridCol w:w="6945"/>
      </w:tblGrid>
      <w:tr w:rsidR="000A7CAB" w:rsidRPr="00830800" w14:paraId="255D73A2" w14:textId="77777777" w:rsidTr="00CD00C8">
        <w:trPr>
          <w:cantSplit/>
        </w:trPr>
        <w:tc>
          <w:tcPr>
            <w:tcW w:w="10263" w:type="dxa"/>
            <w:gridSpan w:val="2"/>
            <w:tcBorders>
              <w:bottom w:val="single" w:sz="6" w:space="0" w:color="auto"/>
            </w:tcBorders>
          </w:tcPr>
          <w:p w14:paraId="22F17D37" w14:textId="77777777" w:rsidR="000A7CAB" w:rsidRPr="00830800" w:rsidRDefault="000A7CAB" w:rsidP="00E87C54">
            <w:pPr>
              <w:pStyle w:val="Ohjetekstipieni"/>
              <w:tabs>
                <w:tab w:val="left" w:pos="284"/>
              </w:tabs>
              <w:rPr>
                <w:b/>
              </w:rPr>
            </w:pPr>
            <w:r w:rsidRPr="00830800">
              <w:rPr>
                <w:b/>
              </w:rPr>
              <w:t>4.</w:t>
            </w:r>
            <w:r w:rsidRPr="00830800">
              <w:rPr>
                <w:b/>
              </w:rPr>
              <w:tab/>
              <w:t>TOIMINNAN NYKYINEN YMPÄRISTÖLUPA</w:t>
            </w:r>
            <w:r>
              <w:rPr>
                <w:b/>
              </w:rPr>
              <w:t xml:space="preserve"> TAI ILMOITUSPÄÄTÖS</w:t>
            </w:r>
          </w:p>
        </w:tc>
      </w:tr>
      <w:tr w:rsidR="000A7CAB" w:rsidRPr="00830800" w14:paraId="39F46FE3" w14:textId="77777777" w:rsidTr="00CD00C8">
        <w:trPr>
          <w:trHeight w:val="567"/>
        </w:trPr>
        <w:tc>
          <w:tcPr>
            <w:tcW w:w="3318" w:type="dxa"/>
            <w:tcBorders>
              <w:left w:val="single" w:sz="6" w:space="0" w:color="auto"/>
              <w:bottom w:val="single" w:sz="2" w:space="0" w:color="auto"/>
              <w:right w:val="single" w:sz="2" w:space="0" w:color="auto"/>
            </w:tcBorders>
          </w:tcPr>
          <w:p w14:paraId="0D29E0BA" w14:textId="77777777" w:rsidR="000A7CAB" w:rsidRPr="00344D71" w:rsidRDefault="000A7CAB" w:rsidP="00E87C54">
            <w:pPr>
              <w:pStyle w:val="Ohjetekstipieni"/>
            </w:pPr>
            <w:r>
              <w:t>Myöntämispäivämäärä</w:t>
            </w:r>
            <w:r w:rsidRPr="00344D71">
              <w:t xml:space="preserve"> </w:t>
            </w:r>
          </w:p>
          <w:p w14:paraId="1A9EEF01" w14:textId="77777777"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c>
          <w:tcPr>
            <w:tcW w:w="6945" w:type="dxa"/>
            <w:tcBorders>
              <w:left w:val="single" w:sz="2" w:space="0" w:color="auto"/>
              <w:bottom w:val="single" w:sz="2" w:space="0" w:color="auto"/>
              <w:right w:val="single" w:sz="6" w:space="0" w:color="auto"/>
            </w:tcBorders>
          </w:tcPr>
          <w:p w14:paraId="5E43AC03" w14:textId="77777777" w:rsidR="000A7CAB" w:rsidRPr="00344D71" w:rsidRDefault="000A7CAB" w:rsidP="00E87C54">
            <w:pPr>
              <w:pStyle w:val="Ohjetekstipieni"/>
              <w:rPr>
                <w:sz w:val="22"/>
                <w:szCs w:val="22"/>
              </w:rPr>
            </w:pPr>
            <w:r>
              <w:t>Viranomainen</w:t>
            </w:r>
          </w:p>
          <w:p w14:paraId="652AE733" w14:textId="77777777"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r>
      <w:tr w:rsidR="000A7CAB" w:rsidRPr="00830800" w14:paraId="3595AA2B" w14:textId="77777777" w:rsidTr="00CD00C8">
        <w:trPr>
          <w:trHeight w:val="397"/>
        </w:trPr>
        <w:tc>
          <w:tcPr>
            <w:tcW w:w="10263" w:type="dxa"/>
            <w:gridSpan w:val="2"/>
            <w:tcBorders>
              <w:top w:val="single" w:sz="2" w:space="0" w:color="auto"/>
              <w:left w:val="single" w:sz="6" w:space="0" w:color="auto"/>
              <w:bottom w:val="single" w:sz="6" w:space="0" w:color="000000" w:themeColor="text1"/>
              <w:right w:val="single" w:sz="6" w:space="0" w:color="auto"/>
            </w:tcBorders>
            <w:vAlign w:val="center"/>
          </w:tcPr>
          <w:p w14:paraId="71752191" w14:textId="77777777" w:rsidR="000A7CAB" w:rsidRPr="00344D71" w:rsidRDefault="000A7CAB" w:rsidP="00E87C54">
            <w:pPr>
              <w:pStyle w:val="Ohjetekstipieni"/>
              <w:rPr>
                <w:sz w:val="22"/>
                <w:szCs w:val="22"/>
              </w:rPr>
            </w:pPr>
            <w:r w:rsidRPr="00344D71">
              <w:rPr>
                <w:rFonts w:ascii="Times New Roman" w:hAnsi="Times New Roman"/>
                <w:sz w:val="24"/>
                <w:szCs w:val="32"/>
              </w:rPr>
              <w:fldChar w:fldCharType="begin">
                <w:ffData>
                  <w:name w:val="Check163"/>
                  <w:enabled/>
                  <w:calcOnExit w:val="0"/>
                  <w:checkBox>
                    <w:sizeAuto/>
                    <w:default w:val="0"/>
                  </w:checkBox>
                </w:ffData>
              </w:fldChar>
            </w:r>
            <w:r w:rsidRPr="00344D71">
              <w:rPr>
                <w:rFonts w:ascii="Times New Roman" w:hAnsi="Times New Roman"/>
                <w:sz w:val="24"/>
                <w:szCs w:val="32"/>
              </w:rPr>
              <w:instrText xml:space="preserve"> FORMCHECKBOX </w:instrText>
            </w:r>
            <w:r w:rsidR="00000000">
              <w:rPr>
                <w:rFonts w:ascii="Times New Roman" w:hAnsi="Times New Roman"/>
                <w:sz w:val="24"/>
                <w:szCs w:val="32"/>
              </w:rPr>
            </w:r>
            <w:r w:rsidR="00000000">
              <w:rPr>
                <w:rFonts w:ascii="Times New Roman" w:hAnsi="Times New Roman"/>
                <w:sz w:val="24"/>
                <w:szCs w:val="32"/>
              </w:rPr>
              <w:fldChar w:fldCharType="separate"/>
            </w:r>
            <w:r w:rsidRPr="00344D71">
              <w:rPr>
                <w:rFonts w:ascii="Times New Roman" w:hAnsi="Times New Roman"/>
                <w:sz w:val="24"/>
                <w:szCs w:val="32"/>
              </w:rPr>
              <w:fldChar w:fldCharType="end"/>
            </w:r>
            <w:r w:rsidRPr="00830800">
              <w:t xml:space="preserve"> </w:t>
            </w:r>
            <w:r>
              <w:t>ympäristölupaa tai ilmoituspäätöstä ei ole</w:t>
            </w:r>
          </w:p>
        </w:tc>
      </w:tr>
    </w:tbl>
    <w:p w14:paraId="49ADFC14" w14:textId="77777777" w:rsidR="000A7CAB" w:rsidRPr="00AC2AA5" w:rsidRDefault="000A7CAB" w:rsidP="000A7CAB">
      <w:pPr>
        <w:pStyle w:val="Tyttteksti2"/>
        <w:tabs>
          <w:tab w:val="left" w:pos="288"/>
        </w:tabs>
        <w:rPr>
          <w:rFonts w:ascii="Arial" w:hAnsi="Arial"/>
          <w:bCs/>
          <w:sz w:val="16"/>
          <w:lang w:val="fi-FI"/>
        </w:rPr>
      </w:pPr>
    </w:p>
    <w:p w14:paraId="32AC578B" w14:textId="77777777" w:rsidR="000A7CAB" w:rsidRPr="00AC2AA5" w:rsidRDefault="000A7CAB" w:rsidP="000A7CAB">
      <w:pPr>
        <w:pStyle w:val="Tyttteksti2"/>
        <w:tabs>
          <w:tab w:val="left" w:pos="288"/>
        </w:tabs>
        <w:rPr>
          <w:rFonts w:ascii="Arial" w:hAnsi="Arial"/>
          <w:bCs/>
          <w:sz w:val="16"/>
          <w:lang w:val="fi-FI"/>
        </w:rPr>
      </w:pPr>
    </w:p>
    <w:p w14:paraId="18A745E4" w14:textId="77777777" w:rsidR="000A7CAB" w:rsidRPr="00830800" w:rsidRDefault="000A7CAB" w:rsidP="000A7CAB">
      <w:pPr>
        <w:pStyle w:val="Tyttteksti2"/>
        <w:tabs>
          <w:tab w:val="left" w:pos="288"/>
        </w:tabs>
        <w:rPr>
          <w:lang w:val="fi-FI"/>
        </w:rPr>
      </w:pPr>
      <w:r>
        <w:rPr>
          <w:rFonts w:ascii="Arial" w:hAnsi="Arial"/>
          <w:b/>
          <w:sz w:val="16"/>
          <w:lang w:val="fi-FI"/>
        </w:rPr>
        <w:t>5.</w:t>
      </w:r>
      <w:r w:rsidRPr="00830800">
        <w:rPr>
          <w:rFonts w:ascii="Arial" w:hAnsi="Arial"/>
          <w:b/>
          <w:sz w:val="16"/>
          <w:lang w:val="fi-FI"/>
        </w:rPr>
        <w:tab/>
        <w:t xml:space="preserve">SELVITYS POIKKEUKSELLISEN SÄÄOLOSUHTEEN TOTEUTUMISESTA SEKÄ PERUSTEET LANNAN LEVITTÄMISELLE </w:t>
      </w:r>
      <w:r w:rsidRPr="00830800">
        <w:rPr>
          <w:rFonts w:ascii="Arial" w:hAnsi="Arial"/>
          <w:b/>
          <w:sz w:val="16"/>
          <w:lang w:val="fi-FI"/>
        </w:rPr>
        <w:tab/>
        <w:t>TILATASOLLA</w:t>
      </w:r>
    </w:p>
    <w:tbl>
      <w:tblPr>
        <w:tblW w:w="10263" w:type="dxa"/>
        <w:tblLayout w:type="fixed"/>
        <w:tblCellMar>
          <w:left w:w="57" w:type="dxa"/>
          <w:right w:w="57" w:type="dxa"/>
        </w:tblCellMar>
        <w:tblLook w:val="0000" w:firstRow="0" w:lastRow="0" w:firstColumn="0" w:lastColumn="0" w:noHBand="0" w:noVBand="0"/>
      </w:tblPr>
      <w:tblGrid>
        <w:gridCol w:w="57"/>
        <w:gridCol w:w="2539"/>
        <w:gridCol w:w="7667"/>
      </w:tblGrid>
      <w:tr w:rsidR="000A7CAB" w:rsidRPr="00830800" w14:paraId="46D4986D" w14:textId="77777777" w:rsidTr="004F4A87">
        <w:trPr>
          <w:trHeight w:val="454"/>
        </w:trPr>
        <w:tc>
          <w:tcPr>
            <w:tcW w:w="10263" w:type="dxa"/>
            <w:gridSpan w:val="3"/>
            <w:tcBorders>
              <w:top w:val="single" w:sz="6" w:space="0" w:color="auto"/>
              <w:left w:val="single" w:sz="6" w:space="0" w:color="auto"/>
              <w:bottom w:val="single" w:sz="2" w:space="0" w:color="auto"/>
              <w:right w:val="single" w:sz="6" w:space="0" w:color="auto"/>
            </w:tcBorders>
            <w:vAlign w:val="center"/>
          </w:tcPr>
          <w:p w14:paraId="6430FFDC" w14:textId="77777777" w:rsidR="000A7CAB" w:rsidRPr="00830800" w:rsidRDefault="000A7CAB" w:rsidP="00E87C54">
            <w:pPr>
              <w:pStyle w:val="Tyttteksti2"/>
              <w:rPr>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bookmarkStart w:id="0" w:name="Check163"/>
      <w:tr w:rsidR="000A7CAB" w:rsidRPr="00830800" w14:paraId="3629FBED" w14:textId="77777777" w:rsidTr="00E87C54">
        <w:trPr>
          <w:cantSplit/>
          <w:trHeight w:val="397"/>
        </w:trPr>
        <w:tc>
          <w:tcPr>
            <w:tcW w:w="2596" w:type="dxa"/>
            <w:gridSpan w:val="2"/>
            <w:tcBorders>
              <w:top w:val="single" w:sz="2" w:space="0" w:color="auto"/>
              <w:left w:val="single" w:sz="6" w:space="0" w:color="auto"/>
              <w:bottom w:val="single" w:sz="6" w:space="0" w:color="auto"/>
            </w:tcBorders>
            <w:vAlign w:val="center"/>
          </w:tcPr>
          <w:p w14:paraId="64E870F3" w14:textId="77777777"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000000">
              <w:rPr>
                <w:lang w:val="fi-FI"/>
              </w:rPr>
            </w:r>
            <w:r w:rsidR="00000000">
              <w:rPr>
                <w:lang w:val="fi-FI"/>
              </w:rPr>
              <w:fldChar w:fldCharType="separate"/>
            </w:r>
            <w:r w:rsidRPr="00830800">
              <w:rPr>
                <w:lang w:val="fi-FI"/>
              </w:rPr>
              <w:fldChar w:fldCharType="end"/>
            </w:r>
            <w:bookmarkEnd w:id="0"/>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tcBorders>
              <w:top w:val="single" w:sz="2" w:space="0" w:color="auto"/>
              <w:bottom w:val="single" w:sz="6" w:space="0" w:color="auto"/>
              <w:right w:val="single" w:sz="6" w:space="0" w:color="auto"/>
            </w:tcBorders>
            <w:vAlign w:val="center"/>
          </w:tcPr>
          <w:p w14:paraId="444214EF"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7379A8FF" w14:textId="77777777" w:rsidTr="00E87C54">
        <w:trPr>
          <w:gridBefore w:val="1"/>
          <w:wBefore w:w="57" w:type="dxa"/>
        </w:trPr>
        <w:tc>
          <w:tcPr>
            <w:tcW w:w="10206" w:type="dxa"/>
            <w:gridSpan w:val="2"/>
          </w:tcPr>
          <w:p w14:paraId="03B28A8B" w14:textId="77777777" w:rsidR="00AC2AA5" w:rsidRPr="00FE18F3" w:rsidRDefault="00AC2AA5" w:rsidP="00E87C54">
            <w:pPr>
              <w:pStyle w:val="Tyttteksti2"/>
              <w:tabs>
                <w:tab w:val="left" w:pos="279"/>
              </w:tabs>
              <w:rPr>
                <w:rFonts w:ascii="Arial" w:hAnsi="Arial" w:cs="Arial"/>
                <w:b/>
                <w:sz w:val="16"/>
                <w:szCs w:val="16"/>
                <w:lang w:val="fi-FI"/>
              </w:rPr>
            </w:pPr>
          </w:p>
        </w:tc>
      </w:tr>
      <w:tr w:rsidR="000A7CAB" w:rsidRPr="00A1285C" w14:paraId="670B75DF" w14:textId="77777777" w:rsidTr="00E87C54">
        <w:trPr>
          <w:gridBefore w:val="1"/>
          <w:wBefore w:w="57" w:type="dxa"/>
        </w:trPr>
        <w:tc>
          <w:tcPr>
            <w:tcW w:w="10206" w:type="dxa"/>
            <w:gridSpan w:val="2"/>
          </w:tcPr>
          <w:p w14:paraId="1D5528D0" w14:textId="77777777" w:rsidR="000A7CAB" w:rsidRPr="00A1285C" w:rsidRDefault="000A7CAB" w:rsidP="00E87C54">
            <w:pPr>
              <w:pStyle w:val="Tyttteksti2"/>
              <w:rPr>
                <w:rFonts w:ascii="Arial" w:hAnsi="Arial" w:cs="Arial"/>
                <w:sz w:val="16"/>
                <w:szCs w:val="16"/>
                <w:lang w:val="fi-FI"/>
              </w:rPr>
            </w:pPr>
          </w:p>
        </w:tc>
      </w:tr>
    </w:tbl>
    <w:p w14:paraId="3DB5E2B3" w14:textId="77777777" w:rsidR="000A7CAB" w:rsidRDefault="000A7CAB" w:rsidP="000A7CAB">
      <w:pPr>
        <w:tabs>
          <w:tab w:val="left" w:pos="284"/>
        </w:tabs>
      </w:pPr>
      <w:r>
        <w:rPr>
          <w:rFonts w:ascii="Arial" w:hAnsi="Arial"/>
          <w:b/>
          <w:sz w:val="16"/>
        </w:rPr>
        <w:t>6.</w:t>
      </w:r>
      <w:r>
        <w:rPr>
          <w:rFonts w:ascii="Arial" w:hAnsi="Arial"/>
          <w:b/>
          <w:sz w:val="16"/>
        </w:rPr>
        <w:tab/>
      </w:r>
      <w:r w:rsidRPr="006B486C">
        <w:rPr>
          <w:rFonts w:ascii="Arial" w:hAnsi="Arial"/>
          <w:b/>
          <w:sz w:val="16"/>
        </w:rPr>
        <w:t>TIEDOT</w:t>
      </w:r>
      <w:r w:rsidRPr="00FE18F3">
        <w:rPr>
          <w:rFonts w:ascii="Arial" w:hAnsi="Arial" w:cs="Arial"/>
          <w:b/>
          <w:sz w:val="16"/>
          <w:szCs w:val="16"/>
        </w:rPr>
        <w:t xml:space="preserve"> PELLOISTA, JOILLE LANTAA AIOTAAN MARRASKUUSSA LEVITTÄÄ</w:t>
      </w:r>
      <w:r>
        <w:rPr>
          <w:rFonts w:ascii="Arial" w:hAnsi="Arial" w:cs="Arial"/>
          <w:b/>
          <w:sz w:val="16"/>
          <w:szCs w:val="16"/>
        </w:rPr>
        <w:t xml:space="preserve"> (TARVITTAESSA KARTTALIITTEITÄ)</w:t>
      </w:r>
    </w:p>
    <w:tbl>
      <w:tblPr>
        <w:tblW w:w="1019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549"/>
        <w:gridCol w:w="2550"/>
        <w:gridCol w:w="2549"/>
        <w:gridCol w:w="2550"/>
      </w:tblGrid>
      <w:tr w:rsidR="00A77D4F" w:rsidRPr="00630854" w14:paraId="7FCB75FF" w14:textId="77777777" w:rsidTr="00A77D4F">
        <w:trPr>
          <w:trHeight w:val="454"/>
        </w:trPr>
        <w:tc>
          <w:tcPr>
            <w:tcW w:w="2549" w:type="dxa"/>
            <w:shd w:val="clear" w:color="auto" w:fill="D9D9D9"/>
            <w:vAlign w:val="center"/>
          </w:tcPr>
          <w:p w14:paraId="05C6BC15" w14:textId="77777777" w:rsidR="00A77D4F" w:rsidRPr="00630854" w:rsidRDefault="00A77D4F" w:rsidP="00E87C54">
            <w:pPr>
              <w:pStyle w:val="Tyttteksti2"/>
              <w:rPr>
                <w:lang w:val="fi-FI"/>
              </w:rPr>
            </w:pPr>
            <w:r w:rsidRPr="00A632A0">
              <w:rPr>
                <w:rFonts w:ascii="Arial" w:hAnsi="Arial" w:cs="Arial"/>
                <w:b/>
                <w:sz w:val="16"/>
                <w:szCs w:val="16"/>
                <w:lang w:val="fi-FI"/>
              </w:rPr>
              <w:t>Perus</w:t>
            </w:r>
            <w:r>
              <w:rPr>
                <w:rFonts w:ascii="Arial" w:hAnsi="Arial" w:cs="Arial"/>
                <w:b/>
                <w:sz w:val="16"/>
                <w:szCs w:val="16"/>
                <w:lang w:val="fi-FI"/>
              </w:rPr>
              <w:t>- ja kasvu</w:t>
            </w:r>
            <w:r w:rsidRPr="00A632A0">
              <w:rPr>
                <w:rFonts w:ascii="Arial" w:hAnsi="Arial" w:cs="Arial"/>
                <w:b/>
                <w:sz w:val="16"/>
                <w:szCs w:val="16"/>
                <w:lang w:val="fi-FI"/>
              </w:rPr>
              <w:t>lohkotunnus</w:t>
            </w:r>
          </w:p>
        </w:tc>
        <w:tc>
          <w:tcPr>
            <w:tcW w:w="2550" w:type="dxa"/>
            <w:shd w:val="clear" w:color="auto" w:fill="D9D9D9"/>
            <w:vAlign w:val="center"/>
          </w:tcPr>
          <w:p w14:paraId="342A16F2" w14:textId="77777777" w:rsidR="00A77D4F" w:rsidRPr="00630854" w:rsidRDefault="00A77D4F" w:rsidP="00E87C54">
            <w:pPr>
              <w:jc w:val="center"/>
            </w:pPr>
            <w:r w:rsidRPr="00630854">
              <w:rPr>
                <w:rFonts w:ascii="Arial" w:hAnsi="Arial" w:cs="Arial"/>
                <w:b/>
                <w:sz w:val="16"/>
                <w:szCs w:val="16"/>
              </w:rPr>
              <w:t>Kasvulohkon pinta-ala (ha)</w:t>
            </w:r>
          </w:p>
        </w:tc>
        <w:tc>
          <w:tcPr>
            <w:tcW w:w="2549" w:type="dxa"/>
            <w:shd w:val="clear" w:color="auto" w:fill="D9D9D9"/>
            <w:vAlign w:val="center"/>
          </w:tcPr>
          <w:p w14:paraId="4DBF06EC" w14:textId="77777777" w:rsidR="00A77D4F" w:rsidRPr="00630854" w:rsidRDefault="00A77D4F" w:rsidP="00E87C54">
            <w:pPr>
              <w:jc w:val="center"/>
            </w:pPr>
            <w:r w:rsidRPr="00630854">
              <w:rPr>
                <w:rFonts w:ascii="Arial" w:hAnsi="Arial" w:cs="Arial"/>
                <w:b/>
                <w:sz w:val="16"/>
                <w:szCs w:val="16"/>
              </w:rPr>
              <w:t>Levitettävä lantamäärä (m</w:t>
            </w:r>
            <w:r w:rsidRPr="00630854">
              <w:rPr>
                <w:rFonts w:ascii="Arial" w:hAnsi="Arial" w:cs="Arial"/>
                <w:b/>
                <w:sz w:val="16"/>
                <w:szCs w:val="16"/>
                <w:vertAlign w:val="superscript"/>
              </w:rPr>
              <w:t>3</w:t>
            </w:r>
            <w:r w:rsidRPr="00630854">
              <w:rPr>
                <w:rFonts w:ascii="Arial" w:hAnsi="Arial" w:cs="Arial"/>
                <w:b/>
                <w:sz w:val="16"/>
                <w:szCs w:val="16"/>
              </w:rPr>
              <w:t>)</w:t>
            </w:r>
          </w:p>
        </w:tc>
        <w:tc>
          <w:tcPr>
            <w:tcW w:w="2550" w:type="dxa"/>
            <w:shd w:val="clear" w:color="auto" w:fill="D9D9D9"/>
            <w:vAlign w:val="center"/>
          </w:tcPr>
          <w:p w14:paraId="347970BD" w14:textId="77777777" w:rsidR="00A77D4F" w:rsidRDefault="00A77D4F" w:rsidP="00E87C54">
            <w:pPr>
              <w:jc w:val="center"/>
              <w:rPr>
                <w:rFonts w:ascii="Arial" w:hAnsi="Arial" w:cs="Arial"/>
                <w:b/>
                <w:sz w:val="16"/>
                <w:szCs w:val="16"/>
              </w:rPr>
            </w:pPr>
            <w:r w:rsidRPr="00630854">
              <w:rPr>
                <w:rFonts w:ascii="Arial" w:hAnsi="Arial" w:cs="Arial"/>
                <w:b/>
                <w:sz w:val="16"/>
                <w:szCs w:val="16"/>
              </w:rPr>
              <w:t xml:space="preserve">Levitettävä lantamäärä </w:t>
            </w:r>
          </w:p>
          <w:p w14:paraId="31E6D6CE" w14:textId="77777777" w:rsidR="00A77D4F" w:rsidRPr="00630854" w:rsidRDefault="00A77D4F" w:rsidP="00E87C54">
            <w:pPr>
              <w:jc w:val="center"/>
            </w:pPr>
            <w:r w:rsidRPr="00630854">
              <w:rPr>
                <w:rFonts w:ascii="Arial" w:hAnsi="Arial" w:cs="Arial"/>
                <w:b/>
                <w:sz w:val="16"/>
                <w:szCs w:val="16"/>
              </w:rPr>
              <w:t>hehtaaria kohden (m</w:t>
            </w:r>
            <w:r w:rsidRPr="00630854">
              <w:rPr>
                <w:rFonts w:ascii="Arial" w:hAnsi="Arial" w:cs="Arial"/>
                <w:b/>
                <w:sz w:val="16"/>
                <w:szCs w:val="16"/>
                <w:vertAlign w:val="superscript"/>
              </w:rPr>
              <w:t>3</w:t>
            </w:r>
            <w:r w:rsidRPr="00630854">
              <w:rPr>
                <w:rFonts w:ascii="Arial" w:hAnsi="Arial" w:cs="Arial"/>
                <w:b/>
                <w:sz w:val="16"/>
                <w:szCs w:val="16"/>
              </w:rPr>
              <w:t>/ha)</w:t>
            </w:r>
          </w:p>
        </w:tc>
      </w:tr>
      <w:tr w:rsidR="00A77D4F" w:rsidRPr="00830800" w14:paraId="2629D536" w14:textId="77777777" w:rsidTr="00CD45FD">
        <w:trPr>
          <w:trHeight w:val="340"/>
        </w:trPr>
        <w:tc>
          <w:tcPr>
            <w:tcW w:w="2549" w:type="dxa"/>
            <w:vAlign w:val="center"/>
          </w:tcPr>
          <w:p w14:paraId="3B7ABDAF"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6ECBBAC3"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18C8C307"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68EEA481"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4203F389" w14:textId="77777777" w:rsidTr="00CD45FD">
        <w:trPr>
          <w:trHeight w:val="340"/>
        </w:trPr>
        <w:tc>
          <w:tcPr>
            <w:tcW w:w="2549" w:type="dxa"/>
            <w:vAlign w:val="center"/>
          </w:tcPr>
          <w:p w14:paraId="2DE5451F"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4F997B32"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4E180B33"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0B727BCC"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4105A2EC" w14:textId="77777777" w:rsidTr="00CD45FD">
        <w:trPr>
          <w:trHeight w:val="340"/>
        </w:trPr>
        <w:tc>
          <w:tcPr>
            <w:tcW w:w="2549" w:type="dxa"/>
            <w:vAlign w:val="center"/>
          </w:tcPr>
          <w:p w14:paraId="2CA2B1FA"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8928A2D"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28CBCFB1"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2DEB9025"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75D7A094" w14:textId="77777777" w:rsidTr="00CD45FD">
        <w:trPr>
          <w:trHeight w:val="340"/>
        </w:trPr>
        <w:tc>
          <w:tcPr>
            <w:tcW w:w="2549" w:type="dxa"/>
            <w:vAlign w:val="center"/>
          </w:tcPr>
          <w:p w14:paraId="10481C84"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397AB331"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33394454"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36FF2913"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77F038C0" w14:textId="77777777" w:rsidTr="00CD45FD">
        <w:trPr>
          <w:trHeight w:val="340"/>
        </w:trPr>
        <w:tc>
          <w:tcPr>
            <w:tcW w:w="2549" w:type="dxa"/>
            <w:vAlign w:val="center"/>
          </w:tcPr>
          <w:p w14:paraId="6C38566F"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4858C627"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10B69A51"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484AC83A"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1EAA5528" w14:textId="77777777" w:rsidTr="00CD45FD">
        <w:trPr>
          <w:trHeight w:val="340"/>
        </w:trPr>
        <w:tc>
          <w:tcPr>
            <w:tcW w:w="2549" w:type="dxa"/>
            <w:vAlign w:val="center"/>
          </w:tcPr>
          <w:p w14:paraId="55BE1C3A"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94DCE49"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38EFB1F8"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5E8B3CDA"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0A7CAB" w:rsidRPr="00830800" w14:paraId="3FA4D610" w14:textId="77777777" w:rsidTr="00CD45FD">
        <w:trPr>
          <w:trHeight w:val="340"/>
        </w:trPr>
        <w:tc>
          <w:tcPr>
            <w:tcW w:w="2549" w:type="dxa"/>
            <w:vAlign w:val="center"/>
          </w:tcPr>
          <w:p w14:paraId="0791B0D5" w14:textId="77777777" w:rsidR="000A7CAB" w:rsidRPr="00630854" w:rsidRDefault="000A7CAB" w:rsidP="00E87C54">
            <w:pPr>
              <w:rPr>
                <w:b/>
                <w:sz w:val="22"/>
                <w:szCs w:val="22"/>
              </w:rPr>
            </w:pPr>
            <w:r w:rsidRPr="00630854">
              <w:rPr>
                <w:rFonts w:ascii="Arial" w:hAnsi="Arial" w:cs="Arial"/>
                <w:b/>
                <w:sz w:val="16"/>
                <w:szCs w:val="16"/>
              </w:rPr>
              <w:t>Yhteensä</w:t>
            </w:r>
          </w:p>
        </w:tc>
        <w:tc>
          <w:tcPr>
            <w:tcW w:w="2550" w:type="dxa"/>
            <w:vAlign w:val="center"/>
          </w:tcPr>
          <w:p w14:paraId="7B3991EC" w14:textId="77777777"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49" w:type="dxa"/>
            <w:vAlign w:val="center"/>
          </w:tcPr>
          <w:p w14:paraId="6AA013ED" w14:textId="77777777"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50" w:type="dxa"/>
            <w:vAlign w:val="center"/>
          </w:tcPr>
          <w:p w14:paraId="1A295B6B" w14:textId="77777777" w:rsidR="000A7CAB" w:rsidRPr="00577065" w:rsidRDefault="000A7CAB" w:rsidP="00E87C54">
            <w:pPr>
              <w:pStyle w:val="Tyttteksti2"/>
              <w:jc w:val="center"/>
              <w:rPr>
                <w:rFonts w:ascii="Arial" w:hAnsi="Arial" w:cs="Arial"/>
                <w:sz w:val="16"/>
                <w:szCs w:val="16"/>
                <w:lang w:val="fi-FI"/>
              </w:rPr>
            </w:pPr>
          </w:p>
        </w:tc>
      </w:tr>
    </w:tbl>
    <w:p w14:paraId="31B4F483" w14:textId="77777777" w:rsidR="000A7CAB" w:rsidRPr="00630854" w:rsidRDefault="000A7CAB" w:rsidP="000A7CAB">
      <w:pPr>
        <w:rPr>
          <w:rFonts w:ascii="Arial" w:hAnsi="Arial" w:cs="Arial"/>
          <w:sz w:val="16"/>
          <w:szCs w:val="16"/>
        </w:rPr>
      </w:pPr>
    </w:p>
    <w:tbl>
      <w:tblPr>
        <w:tblW w:w="10149" w:type="dxa"/>
        <w:tblInd w:w="57" w:type="dxa"/>
        <w:tblLayout w:type="fixed"/>
        <w:tblCellMar>
          <w:left w:w="57" w:type="dxa"/>
          <w:right w:w="57" w:type="dxa"/>
        </w:tblCellMar>
        <w:tblLook w:val="0000" w:firstRow="0" w:lastRow="0" w:firstColumn="0" w:lastColumn="0" w:noHBand="0" w:noVBand="0"/>
      </w:tblPr>
      <w:tblGrid>
        <w:gridCol w:w="2694"/>
        <w:gridCol w:w="2408"/>
        <w:gridCol w:w="5047"/>
      </w:tblGrid>
      <w:tr w:rsidR="000A7CAB" w:rsidRPr="00830800" w14:paraId="713E8955" w14:textId="77777777" w:rsidTr="00A77D4F">
        <w:tc>
          <w:tcPr>
            <w:tcW w:w="10149" w:type="dxa"/>
            <w:gridSpan w:val="3"/>
          </w:tcPr>
          <w:p w14:paraId="0615111F" w14:textId="77777777" w:rsidR="000A7CAB" w:rsidRPr="00830800" w:rsidRDefault="000A7CAB" w:rsidP="00E87C54">
            <w:pPr>
              <w:pStyle w:val="Tyttteksti2"/>
              <w:rPr>
                <w:rFonts w:ascii="Arial" w:hAnsi="Arial" w:cs="Arial"/>
                <w:sz w:val="16"/>
                <w:szCs w:val="16"/>
                <w:lang w:val="fi-FI"/>
              </w:rPr>
            </w:pPr>
          </w:p>
        </w:tc>
      </w:tr>
      <w:tr w:rsidR="000A7CAB" w:rsidRPr="00630854" w14:paraId="0EDEF22C" w14:textId="77777777" w:rsidTr="00A77D4F">
        <w:tc>
          <w:tcPr>
            <w:tcW w:w="10149" w:type="dxa"/>
            <w:gridSpan w:val="3"/>
            <w:tcBorders>
              <w:bottom w:val="single" w:sz="6" w:space="0" w:color="auto"/>
            </w:tcBorders>
          </w:tcPr>
          <w:p w14:paraId="07276F21" w14:textId="77777777" w:rsidR="000A7CAB" w:rsidRPr="00630854" w:rsidRDefault="000A7CAB" w:rsidP="00E87C54">
            <w:pPr>
              <w:pStyle w:val="Tyttteksti2"/>
              <w:tabs>
                <w:tab w:val="left" w:pos="276"/>
              </w:tabs>
              <w:rPr>
                <w:rFonts w:ascii="Arial" w:hAnsi="Arial" w:cs="Arial"/>
                <w:b/>
                <w:sz w:val="16"/>
                <w:szCs w:val="16"/>
                <w:lang w:val="fi-FI"/>
              </w:rPr>
            </w:pPr>
            <w:r w:rsidRPr="00630854">
              <w:rPr>
                <w:rFonts w:ascii="Arial" w:hAnsi="Arial" w:cs="Arial"/>
                <w:b/>
                <w:sz w:val="16"/>
                <w:szCs w:val="16"/>
                <w:lang w:val="fi-FI"/>
              </w:rPr>
              <w:t>7.</w:t>
            </w:r>
            <w:r w:rsidRPr="00630854">
              <w:rPr>
                <w:rFonts w:ascii="Arial" w:hAnsi="Arial" w:cs="Arial"/>
                <w:b/>
                <w:sz w:val="16"/>
                <w:szCs w:val="16"/>
                <w:lang w:val="fi-FI"/>
              </w:rPr>
              <w:tab/>
              <w:t>LEVITETTÄVÄ LANTA JA LEVITYKSEN TOTEUTUS</w:t>
            </w:r>
          </w:p>
        </w:tc>
      </w:tr>
      <w:tr w:rsidR="000A7CAB" w:rsidRPr="00630854" w14:paraId="018A4187" w14:textId="77777777" w:rsidTr="00A77D4F">
        <w:tc>
          <w:tcPr>
            <w:tcW w:w="10149" w:type="dxa"/>
            <w:gridSpan w:val="3"/>
            <w:tcBorders>
              <w:top w:val="single" w:sz="6" w:space="0" w:color="auto"/>
              <w:left w:val="single" w:sz="6" w:space="0" w:color="auto"/>
              <w:bottom w:val="single" w:sz="2" w:space="0" w:color="auto"/>
              <w:right w:val="single" w:sz="6" w:space="0" w:color="auto"/>
            </w:tcBorders>
          </w:tcPr>
          <w:p w14:paraId="19FD49C5" w14:textId="77777777"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t xml:space="preserve">Minkä eläinlajin lannasta on kyse? Jos kyse on useamman eläinlajin lannasta, valitse määrällisesti pääasiallinen </w:t>
            </w:r>
          </w:p>
          <w:p w14:paraId="2503BE7E" w14:textId="77777777" w:rsidR="000A7CAB" w:rsidRDefault="000A7CAB" w:rsidP="00E87C54">
            <w:pPr>
              <w:keepNext/>
              <w:tabs>
                <w:tab w:val="left" w:pos="168"/>
              </w:tabs>
              <w:rPr>
                <w:rFonts w:ascii="Arial" w:hAnsi="Arial" w:cs="Arial"/>
                <w:sz w:val="16"/>
                <w:szCs w:val="16"/>
              </w:rPr>
            </w:pPr>
          </w:p>
          <w:p w14:paraId="1BAFBCE5" w14:textId="77777777"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nauta</w:t>
            </w:r>
          </w:p>
          <w:p w14:paraId="3FEE5DDB"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sika</w:t>
            </w:r>
          </w:p>
          <w:p w14:paraId="36936B08"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siipikarja</w:t>
            </w:r>
          </w:p>
          <w:p w14:paraId="507DEEE4"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hevoset</w:t>
            </w:r>
          </w:p>
          <w:p w14:paraId="0A428AA1"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lampaat ja vuohet</w:t>
            </w:r>
          </w:p>
          <w:p w14:paraId="35CD083F"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turkiseläimet</w:t>
            </w:r>
          </w:p>
          <w:p w14:paraId="15C236DA"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5EA5">
              <w:rPr>
                <w:rFonts w:ascii="Arial" w:hAnsi="Arial" w:cs="Arial"/>
                <w:sz w:val="16"/>
                <w:szCs w:val="16"/>
                <w:lang w:val="fi-FI"/>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5EA5">
              <w:rPr>
                <w:rFonts w:ascii="Arial" w:hAnsi="Arial" w:cs="Arial"/>
                <w:sz w:val="16"/>
                <w:szCs w:val="16"/>
                <w:lang w:val="fi-FI"/>
              </w:rPr>
              <w:t xml:space="preserve"> muu, mikä?</w:t>
            </w:r>
            <w:r w:rsidRPr="00635EA5">
              <w:rPr>
                <w:lang w:val="fi-FI"/>
              </w:rPr>
              <w:t xml:space="preserve"> </w:t>
            </w: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56BEF421" w14:textId="77777777" w:rsidR="000A7CAB" w:rsidRPr="00630854" w:rsidRDefault="000A7CAB" w:rsidP="00E87C54">
            <w:pPr>
              <w:pStyle w:val="Tyttteksti2"/>
              <w:rPr>
                <w:rFonts w:ascii="Arial" w:hAnsi="Arial" w:cs="Arial"/>
                <w:sz w:val="16"/>
                <w:szCs w:val="16"/>
                <w:lang w:val="fi-FI"/>
              </w:rPr>
            </w:pPr>
          </w:p>
          <w:p w14:paraId="76A872E5"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Lantalaji</w:t>
            </w:r>
          </w:p>
          <w:p w14:paraId="374CC463"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kuivikelanta</w:t>
            </w:r>
          </w:p>
          <w:p w14:paraId="1716D3EC"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kuivalanta</w:t>
            </w:r>
          </w:p>
          <w:p w14:paraId="61CCC2EC"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turpeeseen imeytetty lietelanta</w:t>
            </w:r>
          </w:p>
          <w:p w14:paraId="075ECECD" w14:textId="77777777" w:rsidR="000A7CAB"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kuivikepohjalanta</w:t>
            </w:r>
          </w:p>
          <w:p w14:paraId="5B3033A3" w14:textId="77777777" w:rsidR="00A77D4F"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lietelanta</w:t>
            </w:r>
          </w:p>
          <w:p w14:paraId="6339D1A6" w14:textId="77777777" w:rsidR="00A77D4F" w:rsidRPr="00630854"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virtsa</w:t>
            </w:r>
          </w:p>
          <w:p w14:paraId="3C2CBA8D" w14:textId="77777777" w:rsidR="000A7CAB" w:rsidRPr="00630854" w:rsidRDefault="000A7CAB" w:rsidP="00E87C54">
            <w:pPr>
              <w:pStyle w:val="Tyttteksti2"/>
              <w:rPr>
                <w:rFonts w:ascii="Arial" w:hAnsi="Arial" w:cs="Arial"/>
                <w:sz w:val="16"/>
                <w:szCs w:val="16"/>
                <w:lang w:val="fi-FI"/>
              </w:rPr>
            </w:pPr>
          </w:p>
          <w:p w14:paraId="1AFD869F"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 xml:space="preserve">Suunniteltu </w:t>
            </w:r>
            <w:r w:rsidR="00A77D4F">
              <w:rPr>
                <w:rFonts w:ascii="Arial" w:hAnsi="Arial" w:cs="Arial"/>
                <w:sz w:val="16"/>
                <w:szCs w:val="16"/>
                <w:lang w:val="fi-FI"/>
              </w:rPr>
              <w:t>levitys</w:t>
            </w:r>
            <w:r w:rsidRPr="00630854">
              <w:rPr>
                <w:rFonts w:ascii="Arial" w:hAnsi="Arial" w:cs="Arial"/>
                <w:sz w:val="16"/>
                <w:szCs w:val="16"/>
                <w:lang w:val="fi-FI"/>
              </w:rPr>
              <w:t>ajankohta (pvm)</w:t>
            </w:r>
          </w:p>
          <w:p w14:paraId="0B223B9C" w14:textId="77777777"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3B558BD7" w14:textId="77777777" w:rsidR="000A7CAB" w:rsidRPr="00630854" w:rsidRDefault="000A7CAB" w:rsidP="00E87C54">
            <w:pPr>
              <w:pStyle w:val="Tyttteksti2"/>
              <w:rPr>
                <w:rFonts w:ascii="Arial" w:hAnsi="Arial" w:cs="Arial"/>
                <w:sz w:val="16"/>
                <w:szCs w:val="16"/>
                <w:lang w:val="fi-FI"/>
              </w:rPr>
            </w:pPr>
          </w:p>
          <w:p w14:paraId="5BE28B79"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Levitys- ja multaustekniikka</w:t>
            </w:r>
          </w:p>
          <w:p w14:paraId="1D0D8F07" w14:textId="77777777"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2C34D2DD" w14:textId="77777777" w:rsidR="000A7CAB" w:rsidRPr="00630854" w:rsidRDefault="000A7CAB" w:rsidP="00E87C54">
            <w:pPr>
              <w:pStyle w:val="Tyttteksti2"/>
              <w:rPr>
                <w:sz w:val="16"/>
                <w:szCs w:val="16"/>
                <w:lang w:val="fi-FI"/>
              </w:rPr>
            </w:pPr>
          </w:p>
        </w:tc>
      </w:tr>
      <w:tr w:rsidR="000A7CAB" w:rsidRPr="00830800" w14:paraId="4787101B" w14:textId="77777777" w:rsidTr="00A77D4F">
        <w:trPr>
          <w:cantSplit/>
          <w:trHeight w:val="397"/>
        </w:trPr>
        <w:tc>
          <w:tcPr>
            <w:tcW w:w="2694" w:type="dxa"/>
            <w:tcBorders>
              <w:top w:val="single" w:sz="2" w:space="0" w:color="auto"/>
              <w:left w:val="single" w:sz="6" w:space="0" w:color="auto"/>
              <w:bottom w:val="single" w:sz="6" w:space="0" w:color="auto"/>
            </w:tcBorders>
            <w:vAlign w:val="center"/>
          </w:tcPr>
          <w:p w14:paraId="30009855" w14:textId="77777777"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000000">
              <w:rPr>
                <w:lang w:val="fi-FI"/>
              </w:rPr>
            </w:r>
            <w:r w:rsidR="00000000">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455" w:type="dxa"/>
            <w:gridSpan w:val="2"/>
            <w:tcBorders>
              <w:top w:val="single" w:sz="2" w:space="0" w:color="auto"/>
              <w:bottom w:val="single" w:sz="6" w:space="0" w:color="auto"/>
              <w:right w:val="single" w:sz="6" w:space="0" w:color="auto"/>
            </w:tcBorders>
            <w:vAlign w:val="center"/>
          </w:tcPr>
          <w:p w14:paraId="21E0C8E0"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2CC66ABC" w14:textId="77777777" w:rsidTr="00A77D4F">
        <w:trPr>
          <w:cantSplit/>
        </w:trPr>
        <w:tc>
          <w:tcPr>
            <w:tcW w:w="10149" w:type="dxa"/>
            <w:gridSpan w:val="3"/>
            <w:tcBorders>
              <w:bottom w:val="single" w:sz="6" w:space="0" w:color="auto"/>
            </w:tcBorders>
          </w:tcPr>
          <w:p w14:paraId="2381AC05" w14:textId="77777777" w:rsidR="000A7CAB" w:rsidRPr="00830800" w:rsidRDefault="000A7CAB" w:rsidP="00E87C54">
            <w:pPr>
              <w:pStyle w:val="Ohjetekstipieni"/>
              <w:tabs>
                <w:tab w:val="left" w:pos="284"/>
              </w:tabs>
              <w:rPr>
                <w:b/>
              </w:rPr>
            </w:pPr>
          </w:p>
          <w:p w14:paraId="40B113A2" w14:textId="77777777" w:rsidR="000A7CAB" w:rsidRPr="00830800" w:rsidRDefault="000A7CAB" w:rsidP="00E87C54">
            <w:pPr>
              <w:pStyle w:val="Ohjetekstipieni"/>
              <w:tabs>
                <w:tab w:val="left" w:pos="284"/>
              </w:tabs>
              <w:rPr>
                <w:b/>
              </w:rPr>
            </w:pPr>
          </w:p>
          <w:p w14:paraId="644B0331" w14:textId="77777777" w:rsidR="000A7CAB" w:rsidRPr="00830800" w:rsidRDefault="000A7CAB" w:rsidP="00E87C54">
            <w:pPr>
              <w:pStyle w:val="Ohjetekstipieni"/>
              <w:tabs>
                <w:tab w:val="left" w:pos="284"/>
              </w:tabs>
              <w:rPr>
                <w:b/>
              </w:rPr>
            </w:pPr>
            <w:r>
              <w:rPr>
                <w:b/>
              </w:rPr>
              <w:t>8</w:t>
            </w:r>
            <w:r w:rsidRPr="00830800">
              <w:rPr>
                <w:b/>
              </w:rPr>
              <w:t>.</w:t>
            </w:r>
            <w:r w:rsidRPr="00830800">
              <w:rPr>
                <w:b/>
              </w:rPr>
              <w:tab/>
              <w:t>ALLEKIRJOITUS</w:t>
            </w:r>
          </w:p>
        </w:tc>
      </w:tr>
      <w:tr w:rsidR="000A7CAB" w:rsidRPr="00830800" w14:paraId="03CE617C" w14:textId="77777777" w:rsidTr="00A77D4F">
        <w:trPr>
          <w:cantSplit/>
        </w:trPr>
        <w:tc>
          <w:tcPr>
            <w:tcW w:w="5102" w:type="dxa"/>
            <w:gridSpan w:val="2"/>
            <w:tcBorders>
              <w:top w:val="single" w:sz="6" w:space="0" w:color="auto"/>
              <w:left w:val="single" w:sz="6" w:space="0" w:color="auto"/>
            </w:tcBorders>
          </w:tcPr>
          <w:p w14:paraId="52F97268" w14:textId="77777777" w:rsidR="000A7CAB" w:rsidRPr="00830800" w:rsidRDefault="000A7CAB" w:rsidP="00E87C54">
            <w:pPr>
              <w:pStyle w:val="Ohjetekstipieni"/>
            </w:pPr>
            <w:r w:rsidRPr="00830800">
              <w:t>Paikka ja päivämäärä</w:t>
            </w:r>
          </w:p>
          <w:p w14:paraId="46A6DDE4"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5047" w:type="dxa"/>
            <w:tcBorders>
              <w:top w:val="single" w:sz="6" w:space="0" w:color="auto"/>
              <w:right w:val="single" w:sz="6" w:space="0" w:color="auto"/>
            </w:tcBorders>
          </w:tcPr>
          <w:p w14:paraId="0A9B5311" w14:textId="77777777" w:rsidR="000A7CAB" w:rsidRPr="00830800" w:rsidRDefault="000A7CAB" w:rsidP="00E87C54">
            <w:pPr>
              <w:pStyle w:val="Tyttteksti2"/>
              <w:rPr>
                <w:lang w:val="fi-FI"/>
              </w:rPr>
            </w:pPr>
          </w:p>
        </w:tc>
      </w:tr>
      <w:tr w:rsidR="000A7CAB" w:rsidRPr="00830800" w14:paraId="517B4B7A" w14:textId="77777777" w:rsidTr="00A77D4F">
        <w:trPr>
          <w:cantSplit/>
        </w:trPr>
        <w:tc>
          <w:tcPr>
            <w:tcW w:w="10149" w:type="dxa"/>
            <w:gridSpan w:val="3"/>
            <w:tcBorders>
              <w:left w:val="single" w:sz="6" w:space="0" w:color="auto"/>
              <w:right w:val="single" w:sz="6" w:space="0" w:color="auto"/>
            </w:tcBorders>
          </w:tcPr>
          <w:p w14:paraId="1F7E8F44" w14:textId="77777777" w:rsidR="000A7CAB" w:rsidRPr="00830800" w:rsidRDefault="000A7CAB" w:rsidP="00E87C54">
            <w:pPr>
              <w:pStyle w:val="Ohjetekstipieni"/>
            </w:pPr>
          </w:p>
          <w:p w14:paraId="554AE68A" w14:textId="77777777" w:rsidR="000A7CAB" w:rsidRPr="00830800" w:rsidRDefault="000A7CAB" w:rsidP="00E87C54">
            <w:pPr>
              <w:pStyle w:val="Ohjetekstipieni"/>
            </w:pPr>
          </w:p>
          <w:p w14:paraId="357B16DF" w14:textId="77777777" w:rsidR="000A7CAB" w:rsidRPr="00830800" w:rsidRDefault="000A7CAB" w:rsidP="00E87C54">
            <w:pPr>
              <w:pStyle w:val="Ohjetekstipieni"/>
            </w:pPr>
            <w:r w:rsidRPr="00830800">
              <w:t>Allekirjoitus (tarvittaessa)</w:t>
            </w:r>
          </w:p>
          <w:p w14:paraId="4E294194" w14:textId="77777777" w:rsidR="000A7CAB" w:rsidRPr="00AC2AA5" w:rsidRDefault="000A7CAB" w:rsidP="00E87C54">
            <w:pPr>
              <w:pStyle w:val="Tyttteksti2"/>
              <w:rPr>
                <w:rFonts w:ascii="Arial" w:hAnsi="Arial" w:cs="Arial"/>
                <w:sz w:val="16"/>
                <w:szCs w:val="12"/>
                <w:lang w:val="fi-FI"/>
              </w:rPr>
            </w:pPr>
          </w:p>
          <w:p w14:paraId="1FC59911" w14:textId="77777777" w:rsidR="000A7CAB" w:rsidRDefault="000A7CAB" w:rsidP="00E87C54">
            <w:pPr>
              <w:pStyle w:val="Tyttteksti2"/>
              <w:rPr>
                <w:rFonts w:ascii="Arial" w:hAnsi="Arial" w:cs="Arial"/>
                <w:sz w:val="16"/>
                <w:szCs w:val="12"/>
                <w:lang w:val="fi-FI"/>
              </w:rPr>
            </w:pPr>
          </w:p>
          <w:p w14:paraId="7A8DF3E5" w14:textId="77777777" w:rsidR="00AC2AA5" w:rsidRPr="00AC2AA5" w:rsidRDefault="00AC2AA5" w:rsidP="00E87C54">
            <w:pPr>
              <w:pStyle w:val="Tyttteksti2"/>
              <w:rPr>
                <w:rFonts w:ascii="Arial" w:hAnsi="Arial" w:cs="Arial"/>
                <w:sz w:val="16"/>
                <w:szCs w:val="12"/>
                <w:lang w:val="fi-FI"/>
              </w:rPr>
            </w:pPr>
          </w:p>
          <w:p w14:paraId="32D28669" w14:textId="77777777" w:rsidR="000A7CAB" w:rsidRPr="00830800" w:rsidRDefault="000A7CAB" w:rsidP="00E87C54">
            <w:pPr>
              <w:pStyle w:val="Tyttteksti2"/>
              <w:rPr>
                <w:lang w:val="fi-FI"/>
              </w:rPr>
            </w:pPr>
          </w:p>
        </w:tc>
      </w:tr>
      <w:tr w:rsidR="000A7CAB" w:rsidRPr="00830800" w14:paraId="5D35C3CD" w14:textId="77777777" w:rsidTr="00A77D4F">
        <w:trPr>
          <w:cantSplit/>
        </w:trPr>
        <w:tc>
          <w:tcPr>
            <w:tcW w:w="10149" w:type="dxa"/>
            <w:gridSpan w:val="3"/>
            <w:tcBorders>
              <w:left w:val="single" w:sz="6" w:space="0" w:color="auto"/>
              <w:bottom w:val="single" w:sz="6" w:space="0" w:color="auto"/>
              <w:right w:val="single" w:sz="6" w:space="0" w:color="auto"/>
            </w:tcBorders>
          </w:tcPr>
          <w:p w14:paraId="020B5F4A"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095356CE" w14:textId="77777777" w:rsidR="000A7CAB" w:rsidRPr="00830800" w:rsidRDefault="000A7CAB" w:rsidP="00E87C54">
            <w:pPr>
              <w:pStyle w:val="Ohjetekstipieni"/>
            </w:pPr>
            <w:r w:rsidRPr="00830800">
              <w:t>Nimen selvennys</w:t>
            </w:r>
          </w:p>
        </w:tc>
      </w:tr>
    </w:tbl>
    <w:p w14:paraId="72A56B53" w14:textId="77777777" w:rsidR="000A7CAB" w:rsidRDefault="000A7CAB" w:rsidP="00AC2AA5"/>
    <w:sectPr w:rsidR="000A7CAB" w:rsidSect="00A77D4F">
      <w:footerReference w:type="default" r:id="rId8"/>
      <w:footerReference w:type="first" r:id="rId9"/>
      <w:pgSz w:w="11906" w:h="16838"/>
      <w:pgMar w:top="737" w:right="567" w:bottom="102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B3B7" w14:textId="77777777" w:rsidR="00EB3293" w:rsidRDefault="00EB3293" w:rsidP="007A42F7">
      <w:r>
        <w:separator/>
      </w:r>
    </w:p>
  </w:endnote>
  <w:endnote w:type="continuationSeparator" w:id="0">
    <w:p w14:paraId="2796875C" w14:textId="77777777" w:rsidR="00EB3293" w:rsidRDefault="00EB3293" w:rsidP="007A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94908"/>
      <w:docPartObj>
        <w:docPartGallery w:val="Page Numbers (Bottom of Page)"/>
        <w:docPartUnique/>
      </w:docPartObj>
    </w:sdtPr>
    <w:sdtEndPr>
      <w:rPr>
        <w:rFonts w:ascii="Arial" w:hAnsi="Arial" w:cs="Arial"/>
        <w:sz w:val="16"/>
        <w:szCs w:val="16"/>
      </w:rPr>
    </w:sdtEndPr>
    <w:sdtContent>
      <w:p w14:paraId="677A2EC3" w14:textId="77777777" w:rsidR="007A42F7" w:rsidRPr="007A42F7" w:rsidRDefault="007A42F7" w:rsidP="007A42F7">
        <w:pPr>
          <w:pStyle w:val="Alatunniste"/>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sidR="007A1DC9">
          <w:rPr>
            <w:rFonts w:ascii="Arial" w:hAnsi="Arial" w:cs="Arial"/>
            <w:noProof/>
            <w:sz w:val="16"/>
            <w:szCs w:val="16"/>
          </w:rPr>
          <w:t>2</w:t>
        </w:r>
        <w:r w:rsidRPr="007A42F7">
          <w:rPr>
            <w:rFonts w:ascii="Arial" w:hAnsi="Arial" w:cs="Arial"/>
            <w:sz w:val="16"/>
            <w:szCs w:val="16"/>
          </w:rPr>
          <w:fldChar w:fldCharType="end"/>
        </w:r>
      </w:p>
    </w:sdtContent>
  </w:sdt>
  <w:p w14:paraId="5560DDCF" w14:textId="77777777" w:rsidR="007A42F7" w:rsidRDefault="007A42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310012"/>
      <w:docPartObj>
        <w:docPartGallery w:val="Page Numbers (Bottom of Page)"/>
        <w:docPartUnique/>
      </w:docPartObj>
    </w:sdtPr>
    <w:sdtEndPr>
      <w:rPr>
        <w:rFonts w:ascii="Arial" w:hAnsi="Arial" w:cs="Arial"/>
        <w:sz w:val="16"/>
        <w:szCs w:val="16"/>
      </w:rPr>
    </w:sdtEndPr>
    <w:sdtContent>
      <w:p w14:paraId="6C5D38A8" w14:textId="77777777" w:rsidR="007A42F7" w:rsidRPr="007A42F7" w:rsidRDefault="007A42F7" w:rsidP="007A42F7">
        <w:pPr>
          <w:pStyle w:val="Alatunniste"/>
          <w:rPr>
            <w:rFonts w:ascii="Arial" w:hAnsi="Arial" w:cs="Arial"/>
            <w:sz w:val="16"/>
            <w:szCs w:val="16"/>
          </w:rPr>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sidR="007A1DC9">
          <w:rPr>
            <w:rFonts w:ascii="Arial" w:hAnsi="Arial" w:cs="Arial"/>
            <w:noProof/>
            <w:sz w:val="16"/>
            <w:szCs w:val="16"/>
          </w:rPr>
          <w:t>1</w:t>
        </w:r>
        <w:r w:rsidRPr="007A42F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B484" w14:textId="77777777" w:rsidR="00EB3293" w:rsidRDefault="00EB3293" w:rsidP="007A42F7">
      <w:r>
        <w:separator/>
      </w:r>
    </w:p>
  </w:footnote>
  <w:footnote w:type="continuationSeparator" w:id="0">
    <w:p w14:paraId="17CB0129" w14:textId="77777777" w:rsidR="00EB3293" w:rsidRDefault="00EB3293" w:rsidP="007A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B23"/>
    <w:multiLevelType w:val="hybridMultilevel"/>
    <w:tmpl w:val="6CDEFE8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46611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C9"/>
    <w:rsid w:val="000345E9"/>
    <w:rsid w:val="000A7CAB"/>
    <w:rsid w:val="001F39A0"/>
    <w:rsid w:val="003C7F38"/>
    <w:rsid w:val="004F4A87"/>
    <w:rsid w:val="006C08E6"/>
    <w:rsid w:val="007A1DC9"/>
    <w:rsid w:val="007A42F7"/>
    <w:rsid w:val="00815842"/>
    <w:rsid w:val="00A77D4F"/>
    <w:rsid w:val="00AC2AA5"/>
    <w:rsid w:val="00BB0FD3"/>
    <w:rsid w:val="00CD00C8"/>
    <w:rsid w:val="00CD45FD"/>
    <w:rsid w:val="00DA58C0"/>
    <w:rsid w:val="00EB3293"/>
    <w:rsid w:val="00EB7ED9"/>
    <w:rsid w:val="00FF0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17CD"/>
  <w15:chartTrackingRefBased/>
  <w15:docId w15:val="{2E3BDA84-D962-4BC5-A1FD-7901F7EA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A7CAB"/>
    <w:rPr>
      <w:rFonts w:ascii="Times New Roman" w:eastAsia="Times New Roman" w:hAnsi="Times New Roman" w:cs="Times New Roman"/>
      <w:lang w:eastAsia="fi-FI"/>
    </w:rPr>
  </w:style>
  <w:style w:type="paragraph" w:styleId="Otsikko1">
    <w:name w:val="heading 1"/>
    <w:basedOn w:val="Normaali"/>
    <w:next w:val="Normaali"/>
    <w:link w:val="Otsikko1Char"/>
    <w:uiPriority w:val="9"/>
    <w:qFormat/>
    <w:rsid w:val="00BB0FD3"/>
    <w:pPr>
      <w:keepNext/>
      <w:keepLines/>
      <w:spacing w:before="120"/>
      <w:outlineLvl w:val="0"/>
    </w:pPr>
    <w:rPr>
      <w:rFonts w:eastAsiaTheme="majorEastAsia" w:cstheme="majorBidi"/>
      <w:sz w:val="5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B0FD3"/>
    <w:rPr>
      <w:rFonts w:ascii="Arial" w:eastAsiaTheme="majorEastAsia" w:hAnsi="Arial" w:cstheme="majorBidi"/>
      <w:sz w:val="56"/>
      <w:szCs w:val="32"/>
    </w:rPr>
  </w:style>
  <w:style w:type="paragraph" w:customStyle="1" w:styleId="Tyttteksti">
    <w:name w:val="Täyttöteksti"/>
    <w:basedOn w:val="Sisennettyleipteksti"/>
    <w:rsid w:val="000A7CAB"/>
    <w:pPr>
      <w:spacing w:after="0"/>
      <w:ind w:left="0"/>
    </w:pPr>
    <w:rPr>
      <w:sz w:val="24"/>
      <w:lang w:val="en-US"/>
    </w:rPr>
  </w:style>
  <w:style w:type="paragraph" w:customStyle="1" w:styleId="Ohjetekstipieni">
    <w:name w:val="Ohjeteksti_pieni"/>
    <w:basedOn w:val="Normaali"/>
    <w:rsid w:val="000A7CAB"/>
    <w:rPr>
      <w:rFonts w:ascii="Arial" w:hAnsi="Arial"/>
      <w:sz w:val="16"/>
    </w:rPr>
  </w:style>
  <w:style w:type="paragraph" w:customStyle="1" w:styleId="Tyttteksti2">
    <w:name w:val="Täyttöteksti2"/>
    <w:basedOn w:val="Normaali"/>
    <w:rsid w:val="000A7CAB"/>
    <w:pPr>
      <w:tabs>
        <w:tab w:val="left" w:pos="1134"/>
      </w:tabs>
    </w:pPr>
    <w:rPr>
      <w:sz w:val="24"/>
      <w:lang w:val="en-US"/>
    </w:rPr>
  </w:style>
  <w:style w:type="paragraph" w:styleId="Sisennettyleipteksti">
    <w:name w:val="Body Text Indent"/>
    <w:basedOn w:val="Normaali"/>
    <w:link w:val="SisennettyleiptekstiChar"/>
    <w:uiPriority w:val="99"/>
    <w:semiHidden/>
    <w:unhideWhenUsed/>
    <w:rsid w:val="000A7CAB"/>
    <w:pPr>
      <w:spacing w:after="120"/>
      <w:ind w:left="283"/>
    </w:pPr>
  </w:style>
  <w:style w:type="character" w:customStyle="1" w:styleId="SisennettyleiptekstiChar">
    <w:name w:val="Sisennetty leipäteksti Char"/>
    <w:basedOn w:val="Kappaleenoletusfontti"/>
    <w:link w:val="Sisennettyleipteksti"/>
    <w:uiPriority w:val="99"/>
    <w:semiHidden/>
    <w:rsid w:val="000A7CAB"/>
    <w:rPr>
      <w:rFonts w:ascii="Times New Roman" w:eastAsia="Times New Roman" w:hAnsi="Times New Roman" w:cs="Times New Roman"/>
      <w:lang w:eastAsia="fi-FI"/>
    </w:rPr>
  </w:style>
  <w:style w:type="paragraph" w:customStyle="1" w:styleId="Ohjeteksit">
    <w:name w:val="Ohjeteksit"/>
    <w:basedOn w:val="Sisennettyleipteksti"/>
    <w:rsid w:val="000A7CAB"/>
    <w:pPr>
      <w:spacing w:after="0"/>
      <w:ind w:left="0"/>
    </w:pPr>
    <w:rPr>
      <w:rFonts w:ascii="Arial" w:hAnsi="Arial"/>
      <w:lang w:val="en-US"/>
    </w:rPr>
  </w:style>
  <w:style w:type="paragraph" w:styleId="Yltunniste">
    <w:name w:val="header"/>
    <w:basedOn w:val="Normaali"/>
    <w:link w:val="YltunnisteChar"/>
    <w:uiPriority w:val="99"/>
    <w:unhideWhenUsed/>
    <w:rsid w:val="007A42F7"/>
    <w:pPr>
      <w:tabs>
        <w:tab w:val="center" w:pos="4513"/>
        <w:tab w:val="right" w:pos="9026"/>
      </w:tabs>
    </w:pPr>
  </w:style>
  <w:style w:type="character" w:customStyle="1" w:styleId="YltunnisteChar">
    <w:name w:val="Ylätunniste Char"/>
    <w:basedOn w:val="Kappaleenoletusfontti"/>
    <w:link w:val="Yltunniste"/>
    <w:uiPriority w:val="99"/>
    <w:rsid w:val="007A42F7"/>
    <w:rPr>
      <w:rFonts w:ascii="Times New Roman" w:eastAsia="Times New Roman" w:hAnsi="Times New Roman" w:cs="Times New Roman"/>
      <w:lang w:eastAsia="fi-FI"/>
    </w:rPr>
  </w:style>
  <w:style w:type="paragraph" w:styleId="Alatunniste">
    <w:name w:val="footer"/>
    <w:basedOn w:val="Normaali"/>
    <w:link w:val="AlatunnisteChar"/>
    <w:uiPriority w:val="99"/>
    <w:unhideWhenUsed/>
    <w:rsid w:val="007A42F7"/>
    <w:pPr>
      <w:tabs>
        <w:tab w:val="center" w:pos="4513"/>
        <w:tab w:val="right" w:pos="9026"/>
      </w:tabs>
    </w:pPr>
  </w:style>
  <w:style w:type="character" w:customStyle="1" w:styleId="AlatunnisteChar">
    <w:name w:val="Alatunniste Char"/>
    <w:basedOn w:val="Kappaleenoletusfontti"/>
    <w:link w:val="Alatunniste"/>
    <w:uiPriority w:val="99"/>
    <w:rsid w:val="007A42F7"/>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salo\Downloads\6027%20lantapoikkeus%20(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00C3-B85A-49CA-AC3B-A0C47022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6027 lantapoikkeus (1)</Template>
  <TotalTime>0</TotalTime>
  <Pages>2</Pages>
  <Words>540</Words>
  <Characters>4375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Suomen ymp?rist?keskus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Heini Saloinen</dc:creator>
  <cp:keywords/>
  <dc:description/>
  <cp:lastModifiedBy>Kuusimäki Leena</cp:lastModifiedBy>
  <cp:revision>2</cp:revision>
  <dcterms:created xsi:type="dcterms:W3CDTF">2022-12-28T11:19:00Z</dcterms:created>
  <dcterms:modified xsi:type="dcterms:W3CDTF">2022-12-28T11:19:00Z</dcterms:modified>
</cp:coreProperties>
</file>