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jc w:val="center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4794"/>
        <w:gridCol w:w="2142"/>
        <w:gridCol w:w="3075"/>
        <w:gridCol w:w="54"/>
      </w:tblGrid>
      <w:tr w:rsidR="000B7E5D" w14:paraId="1AAD549B" w14:textId="77777777" w:rsidTr="00CA42F2">
        <w:trPr>
          <w:gridAfter w:val="1"/>
          <w:wAfter w:w="54" w:type="dxa"/>
          <w:cantSplit/>
          <w:jc w:val="center"/>
        </w:trPr>
        <w:tc>
          <w:tcPr>
            <w:tcW w:w="4850" w:type="dxa"/>
            <w:gridSpan w:val="2"/>
            <w:tcBorders>
              <w:bottom w:val="single" w:sz="6" w:space="0" w:color="auto"/>
            </w:tcBorders>
          </w:tcPr>
          <w:p w14:paraId="595A73A7" w14:textId="77777777" w:rsidR="000B7E5D" w:rsidRDefault="000B7E5D" w:rsidP="00CA42F2">
            <w:pPr>
              <w:widowControl/>
              <w:suppressAutoHyphens/>
              <w:ind w:left="35"/>
              <w:rPr>
                <w:lang w:val="en-US"/>
              </w:rPr>
            </w:pPr>
          </w:p>
        </w:tc>
        <w:tc>
          <w:tcPr>
            <w:tcW w:w="5217" w:type="dxa"/>
            <w:gridSpan w:val="2"/>
            <w:tcBorders>
              <w:bottom w:val="single" w:sz="6" w:space="0" w:color="auto"/>
            </w:tcBorders>
          </w:tcPr>
          <w:p w14:paraId="7E13B118" w14:textId="77777777" w:rsidR="00030E3B" w:rsidRDefault="000B7E5D" w:rsidP="00CA42F2">
            <w:pPr>
              <w:widowControl/>
              <w:suppressAutoHyphens/>
              <w:ind w:left="-2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IL</w:t>
            </w:r>
            <w:r w:rsidR="00CA42F2">
              <w:rPr>
                <w:rFonts w:ascii="Arial" w:hAnsi="Arial"/>
                <w:b/>
                <w:sz w:val="24"/>
              </w:rPr>
              <w:t>IL</w:t>
            </w:r>
            <w:r>
              <w:rPr>
                <w:rFonts w:ascii="Arial" w:hAnsi="Arial"/>
                <w:b/>
                <w:sz w:val="24"/>
              </w:rPr>
              <w:t>MOITUS PILAANTUNEEN MAAPERÄN</w:t>
            </w:r>
          </w:p>
          <w:p w14:paraId="547DE758" w14:textId="77777777" w:rsidR="000B7E5D" w:rsidRDefault="00030E3B" w:rsidP="006A4904">
            <w:pPr>
              <w:widowControl/>
              <w:suppressAutoHyphens/>
              <w:rPr>
                <w:rFonts w:ascii="Arial" w:hAnsi="Arial"/>
                <w:sz w:val="24"/>
              </w:rPr>
            </w:pPr>
            <w:r w:rsidRPr="00EE5F3B">
              <w:rPr>
                <w:rFonts w:ascii="Arial" w:hAnsi="Arial"/>
                <w:b/>
                <w:sz w:val="24"/>
              </w:rPr>
              <w:t>JA POHJAVEDEN</w:t>
            </w:r>
            <w:r w:rsidR="000B7E5D">
              <w:rPr>
                <w:rFonts w:ascii="Arial" w:hAnsi="Arial"/>
                <w:b/>
                <w:sz w:val="24"/>
              </w:rPr>
              <w:t xml:space="preserve"> PUHDISTAMISESTA</w:t>
            </w:r>
          </w:p>
          <w:p w14:paraId="7D20FE18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sz w:val="18"/>
              </w:rPr>
            </w:pPr>
          </w:p>
          <w:p w14:paraId="75C0EAD5" w14:textId="77777777" w:rsidR="000B7E5D" w:rsidRDefault="000B7E5D" w:rsidP="00CA42F2">
            <w:pPr>
              <w:widowControl/>
              <w:suppressAutoHyphens/>
              <w:ind w:right="-3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(Ympäristönsuojelulaki </w:t>
            </w:r>
            <w:r w:rsidR="00030E3B" w:rsidRPr="00EE5F3B">
              <w:rPr>
                <w:rFonts w:ascii="Arial" w:hAnsi="Arial"/>
                <w:sz w:val="18"/>
              </w:rPr>
              <w:t>136</w:t>
            </w:r>
            <w:r>
              <w:rPr>
                <w:rFonts w:ascii="Arial" w:hAnsi="Arial"/>
                <w:sz w:val="18"/>
              </w:rPr>
              <w:t xml:space="preserve"> §, </w:t>
            </w:r>
            <w:r w:rsidR="006A4904"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mpäristönsuojeluasetus 24–25 §)</w:t>
            </w:r>
          </w:p>
          <w:p w14:paraId="04FDE0FF" w14:textId="77777777" w:rsidR="006A4904" w:rsidRDefault="006A4904" w:rsidP="006A4904">
            <w:pPr>
              <w:widowControl/>
              <w:suppressAutoHyphens/>
            </w:pPr>
          </w:p>
        </w:tc>
      </w:tr>
      <w:tr w:rsidR="000B7E5D" w14:paraId="759346A1" w14:textId="77777777" w:rsidTr="00CA42F2">
        <w:trPr>
          <w:gridAfter w:val="1"/>
          <w:wAfter w:w="54" w:type="dxa"/>
          <w:cantSplit/>
          <w:trHeight w:val="1240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937A1B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 xml:space="preserve"> (Viranomainen täyttää)</w:t>
            </w:r>
          </w:p>
          <w:p w14:paraId="62C00F56" w14:textId="77777777" w:rsidR="000B7E5D" w:rsidRDefault="000B7E5D" w:rsidP="006A4904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Diaarimerkintä</w:t>
            </w:r>
          </w:p>
          <w:p w14:paraId="7D19328D" w14:textId="77777777" w:rsidR="000B7E5D" w:rsidRDefault="000B7E5D" w:rsidP="006A4904">
            <w:pPr>
              <w:suppressAutoHyphens/>
            </w:pPr>
          </w:p>
          <w:p w14:paraId="4AB54308" w14:textId="77777777" w:rsidR="00472C77" w:rsidRDefault="00472C77" w:rsidP="006A4904">
            <w:pPr>
              <w:suppressAutoHyphens/>
            </w:pPr>
          </w:p>
          <w:p w14:paraId="26D974D5" w14:textId="77777777" w:rsidR="000B7E5D" w:rsidRDefault="000B7E5D" w:rsidP="006A4904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Ilmoitus on tullut vireille</w:t>
            </w:r>
          </w:p>
          <w:p w14:paraId="7F63CA92" w14:textId="77777777" w:rsidR="00472C77" w:rsidRDefault="00472C77" w:rsidP="006A4904">
            <w:pPr>
              <w:suppressAutoHyphens/>
              <w:rPr>
                <w:rFonts w:ascii="Arial" w:hAnsi="Arial"/>
                <w:sz w:val="16"/>
              </w:rPr>
            </w:pPr>
          </w:p>
          <w:p w14:paraId="325F2FE9" w14:textId="77777777" w:rsidR="00472C77" w:rsidRDefault="00472C77" w:rsidP="006A4904">
            <w:pPr>
              <w:suppressAutoHyphens/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BDD4A4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Viranomaisen yhteystiedot</w:t>
            </w:r>
          </w:p>
        </w:tc>
      </w:tr>
      <w:tr w:rsidR="000B7E5D" w14:paraId="00BBFE40" w14:textId="77777777" w:rsidTr="00CA42F2">
        <w:trPr>
          <w:gridAfter w:val="1"/>
          <w:wAfter w:w="54" w:type="dxa"/>
          <w:cantSplit/>
          <w:jc w:val="center"/>
        </w:trPr>
        <w:tc>
          <w:tcPr>
            <w:tcW w:w="10067" w:type="dxa"/>
            <w:gridSpan w:val="4"/>
          </w:tcPr>
          <w:p w14:paraId="2E099164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401B6964" w14:textId="77777777" w:rsidR="006A4904" w:rsidRDefault="006A4904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76A706C7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b/>
                <w:sz w:val="16"/>
              </w:rPr>
              <w:t>1. ILMOITUKSEN TEKIJÄN YHTEYSTIEDOT</w:t>
            </w:r>
          </w:p>
        </w:tc>
      </w:tr>
      <w:tr w:rsidR="00AE5F04" w14:paraId="23D1F807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59DC3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Ilmoituksen tekijän nimi tai toiminimi</w:t>
            </w:r>
          </w:p>
          <w:bookmarkStart w:id="0" w:name="Text1"/>
          <w:p w14:paraId="23522ABE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End w:id="0"/>
          </w:p>
        </w:tc>
        <w:tc>
          <w:tcPr>
            <w:tcW w:w="52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23E855B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Y-tunnus</w:t>
            </w:r>
          </w:p>
          <w:p w14:paraId="538EAEBA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E5F04" w14:paraId="4723F7F8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4F1F2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Postiosoite ja -toimipaikka</w:t>
            </w:r>
          </w:p>
          <w:p w14:paraId="29629CBE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E5F04" w14:paraId="15B80B44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CC1DB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Yhteyshenkilön nimi ja yhteystiedot (puhelin, sähköposti)</w:t>
            </w:r>
          </w:p>
          <w:p w14:paraId="1AD5C374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E5F04" w14:paraId="26C66D9F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E62D" w14:textId="77777777" w:rsidR="00AE5F04" w:rsidRDefault="00AE5F04" w:rsidP="006A4904">
            <w:pPr>
              <w:widowControl/>
              <w:suppressAutoHyphens/>
              <w:rPr>
                <w:sz w:val="24"/>
              </w:rPr>
            </w:pPr>
            <w:r w:rsidRPr="00AA536A">
              <w:rPr>
                <w:rFonts w:ascii="Arial" w:hAnsi="Arial"/>
                <w:sz w:val="16"/>
              </w:rPr>
              <w:t>Laskutusosoite</w:t>
            </w:r>
            <w:r>
              <w:rPr>
                <w:rFonts w:ascii="Arial" w:hAnsi="Arial"/>
                <w:sz w:val="16"/>
              </w:rPr>
              <w:t xml:space="preserve"> (postiosoite tai verkkolaskuosoite)</w:t>
            </w:r>
          </w:p>
          <w:p w14:paraId="7B4F2835" w14:textId="77777777" w:rsidR="00AE5F04" w:rsidRDefault="00AE5F04" w:rsidP="006A4904">
            <w:pPr>
              <w:widowControl/>
              <w:suppressAutoHyphens/>
              <w:rPr>
                <w:sz w:val="24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0B7E5D" w14:paraId="7062EE1E" w14:textId="77777777" w:rsidTr="00CA42F2">
        <w:trPr>
          <w:gridAfter w:val="1"/>
          <w:wAfter w:w="54" w:type="dxa"/>
          <w:cantSplit/>
          <w:jc w:val="center"/>
        </w:trPr>
        <w:tc>
          <w:tcPr>
            <w:tcW w:w="10067" w:type="dxa"/>
            <w:gridSpan w:val="4"/>
          </w:tcPr>
          <w:p w14:paraId="256823B0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272DCFE3" w14:textId="77777777" w:rsidR="006A4904" w:rsidRDefault="006A4904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238CECBE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b/>
                <w:sz w:val="16"/>
              </w:rPr>
              <w:t>2. PILAANTUNUTTA ALUETTA KOSKEVAT TIEDOT</w:t>
            </w:r>
          </w:p>
        </w:tc>
      </w:tr>
      <w:tr w:rsidR="00AE5F04" w14:paraId="4BED1DB1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5DE7A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Kunta</w:t>
            </w:r>
          </w:p>
          <w:p w14:paraId="5F449F3F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69E252D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Kaupunginosa / kylä</w:t>
            </w:r>
          </w:p>
          <w:p w14:paraId="5C0521C3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E5F04" w14:paraId="784E2098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298DFB2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Tilan nimi</w:t>
            </w:r>
          </w:p>
          <w:p w14:paraId="1DCAAC0C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370FEC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Kiinteistötunnus</w:t>
            </w:r>
          </w:p>
          <w:p w14:paraId="726A6FC0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EE5F3B" w14:paraId="50C17DD6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485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641F" w14:textId="77777777" w:rsidR="00EE5F3B" w:rsidRDefault="006A4904" w:rsidP="006A4904">
            <w:pPr>
              <w:widowControl/>
              <w:suppressAutoHyphens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Määräala </w:t>
            </w:r>
            <w:r w:rsidR="00EE5F3B">
              <w:rPr>
                <w:rFonts w:ascii="Arial" w:hAnsi="Arial"/>
                <w:sz w:val="16"/>
              </w:rPr>
              <w:t>(tarvittaessa)</w:t>
            </w:r>
          </w:p>
          <w:p w14:paraId="491EF1AC" w14:textId="77777777" w:rsidR="00EE5F3B" w:rsidRDefault="00AE5F04" w:rsidP="006A4904">
            <w:pPr>
              <w:widowControl/>
              <w:suppressAutoHyphens/>
              <w:rPr>
                <w:sz w:val="24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tc>
          <w:tcPr>
            <w:tcW w:w="5217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2A295A" w14:textId="77777777" w:rsidR="00EE5F3B" w:rsidRDefault="006A4904" w:rsidP="006A4904">
            <w:pPr>
              <w:widowControl/>
              <w:suppressAutoHyphens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Palsta</w:t>
            </w:r>
            <w:r w:rsidR="00C5561B">
              <w:rPr>
                <w:rFonts w:ascii="Arial" w:hAnsi="Arial"/>
                <w:sz w:val="16"/>
              </w:rPr>
              <w:t xml:space="preserve"> </w:t>
            </w:r>
            <w:r w:rsidR="00EE5F3B">
              <w:rPr>
                <w:rFonts w:ascii="Arial" w:hAnsi="Arial"/>
                <w:sz w:val="16"/>
              </w:rPr>
              <w:t>(tarvittaessa)</w:t>
            </w:r>
          </w:p>
          <w:p w14:paraId="438141AE" w14:textId="77777777" w:rsidR="00EE5F3B" w:rsidRDefault="00AE5F04" w:rsidP="006A4904">
            <w:pPr>
              <w:widowControl/>
              <w:suppressAutoHyphens/>
              <w:rPr>
                <w:sz w:val="24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A536A" w14:paraId="68EF04CD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5B7A" w14:textId="77777777" w:rsidR="00AA536A" w:rsidRDefault="00AA536A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  <w:r w:rsidR="00420B25">
              <w:rPr>
                <w:rFonts w:ascii="Arial" w:hAnsi="Arial"/>
                <w:sz w:val="16"/>
              </w:rPr>
              <w:t>äynti</w:t>
            </w:r>
            <w:r>
              <w:rPr>
                <w:rFonts w:ascii="Arial" w:hAnsi="Arial"/>
                <w:sz w:val="16"/>
              </w:rPr>
              <w:t>osoite</w:t>
            </w:r>
            <w:r w:rsidR="00420B25">
              <w:rPr>
                <w:rFonts w:ascii="Arial" w:hAnsi="Arial"/>
                <w:sz w:val="16"/>
              </w:rPr>
              <w:t xml:space="preserve"> ja postitoimipaikka</w:t>
            </w:r>
          </w:p>
          <w:p w14:paraId="2A931DE8" w14:textId="77777777" w:rsidR="00AA536A" w:rsidRDefault="00AE5F04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E5F04" w14:paraId="129C3D8F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81D2A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Kiinteistön omistajan / haltijan nimi</w:t>
            </w:r>
          </w:p>
          <w:p w14:paraId="4AA3B54A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56EBA58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Puhelin</w:t>
            </w:r>
          </w:p>
          <w:p w14:paraId="03EF6903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AE5F04" w14:paraId="2A6A66B0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4389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Postiosoite ja -toimipaikka</w:t>
            </w:r>
          </w:p>
          <w:p w14:paraId="7F15952A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6783" w14:textId="77777777" w:rsidR="00AE5F04" w:rsidRDefault="00AE5F04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Sähköposti</w:t>
            </w:r>
          </w:p>
          <w:p w14:paraId="2F780527" w14:textId="77777777" w:rsidR="00AE5F04" w:rsidRDefault="00AE5F04" w:rsidP="006A4904">
            <w:pPr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0B7E5D" w14:paraId="63C10FD9" w14:textId="77777777" w:rsidTr="00CA42F2">
        <w:trPr>
          <w:gridAfter w:val="1"/>
          <w:wAfter w:w="54" w:type="dxa"/>
          <w:cantSplit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EF22648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3AB388C6" w14:textId="77777777" w:rsidR="006A4904" w:rsidRDefault="006A4904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1492EDFF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b/>
                <w:sz w:val="16"/>
              </w:rPr>
              <w:t>3. PILAANTUMISTA KOSKEVAT TIEDOT</w:t>
            </w:r>
          </w:p>
        </w:tc>
      </w:tr>
      <w:tr w:rsidR="00AE5F04" w14:paraId="4A179491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89EB3A" w14:textId="77777777" w:rsidR="00AE5F04" w:rsidRDefault="00AE5F04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Selvitys pilaantumista aiheuttaneista tapahtumista ja ajankohdista</w:t>
            </w:r>
          </w:p>
          <w:p w14:paraId="4611B90E" w14:textId="77777777" w:rsidR="00AE5F04" w:rsidRDefault="00AE5F04" w:rsidP="006A4904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bookmarkStart w:id="1" w:name="Check11"/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35A4" w14:textId="77777777" w:rsidR="00AE5F04" w:rsidRDefault="00AE5F04" w:rsidP="00AE5F04">
            <w:pPr>
              <w:widowControl/>
              <w:suppressAutoHyphens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472C77" w14:paraId="7F48D756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AB5D2A" w14:textId="77777777" w:rsidR="00472C77" w:rsidRDefault="00472C77" w:rsidP="00AE5F04">
            <w:pPr>
              <w:widowControl/>
              <w:tabs>
                <w:tab w:val="left" w:pos="41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Selvitys pilaantumisen aiheuttaneesta aineesta (ominaisuudet, pitoisuudet, määrät).</w:t>
            </w:r>
          </w:p>
          <w:p w14:paraId="1A21C99C" w14:textId="77777777" w:rsidR="00472C77" w:rsidRDefault="00472C77" w:rsidP="00AE5F04">
            <w:pPr>
              <w:widowControl/>
              <w:tabs>
                <w:tab w:val="left" w:pos="41"/>
              </w:tabs>
              <w:suppressAutoHyphens/>
            </w:pPr>
            <w:r>
              <w:rPr>
                <w:rFonts w:ascii="Arial" w:hAnsi="Arial"/>
                <w:sz w:val="16"/>
              </w:rPr>
              <w:t>Pilaantuneen maan määrä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 ja pilaantuneen alueen pinta-ala.</w:t>
            </w:r>
          </w:p>
          <w:p w14:paraId="1D4025BD" w14:textId="77777777" w:rsidR="00472C77" w:rsidRDefault="00472C77" w:rsidP="00AE5F04">
            <w:pPr>
              <w:widowControl/>
              <w:tabs>
                <w:tab w:val="left" w:pos="41"/>
              </w:tabs>
              <w:suppressAutoHyphens/>
              <w:rPr>
                <w:rFonts w:ascii="Arial" w:hAnsi="Arial"/>
                <w:sz w:val="16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bookmarkStart w:id="2" w:name="Check12"/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82C0" w14:textId="77777777" w:rsidR="00472C77" w:rsidRDefault="00472C77" w:rsidP="00472C7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rFonts w:ascii="Arial" w:hAnsi="Arial"/>
                <w:sz w:val="16"/>
              </w:rPr>
              <w:t xml:space="preserve">Tiedot esitetty liitteessä nro </w:t>
            </w: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472C77" w14:paraId="39E0770E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7A0B69" w14:textId="77777777" w:rsidR="00472C77" w:rsidRDefault="00472C77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Maaperätiedot</w:t>
            </w:r>
          </w:p>
          <w:p w14:paraId="6D1476B6" w14:textId="77777777" w:rsidR="00472C77" w:rsidRDefault="00472C77" w:rsidP="00472C77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bookmarkStart w:id="3" w:name="Check13"/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0D77" w14:textId="77777777" w:rsidR="00472C77" w:rsidRDefault="00472C77" w:rsidP="00472C77">
            <w:pPr>
              <w:suppressAutoHyphens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</w:tr>
      <w:tr w:rsidR="00472C77" w14:paraId="1353A511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3443258" w14:textId="77777777" w:rsidR="00472C77" w:rsidRDefault="00472C77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Pinta- ja pohjavesitiedot (sijainti, laatu, käyttö)</w:t>
            </w:r>
            <w:r w:rsidRPr="00AE5F04">
              <w:t xml:space="preserve"> </w:t>
            </w:r>
          </w:p>
          <w:p w14:paraId="1A4C4724" w14:textId="77777777" w:rsidR="00472C77" w:rsidRDefault="00472C77" w:rsidP="00472C77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Start w:id="4" w:name="Text31"/>
          </w:p>
        </w:tc>
        <w:bookmarkStart w:id="5" w:name="Check14"/>
        <w:bookmarkEnd w:id="4"/>
        <w:tc>
          <w:tcPr>
            <w:tcW w:w="30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51FC94" w14:textId="77777777" w:rsidR="00472C77" w:rsidRDefault="00472C77" w:rsidP="00472C77">
            <w:pPr>
              <w:suppressAutoHyphens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E5D" w14:paraId="59373237" w14:textId="77777777" w:rsidTr="00CA42F2">
        <w:trPr>
          <w:gridAfter w:val="1"/>
          <w:wAfter w:w="54" w:type="dxa"/>
          <w:cantSplit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AF034DA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3C284119" w14:textId="77777777" w:rsidR="00EE5F3B" w:rsidRDefault="00EE5F3B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6F5634DF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b/>
                <w:sz w:val="16"/>
              </w:rPr>
              <w:t>4. PUHDISTAMISTA KOSKEVAT ASIAT</w:t>
            </w:r>
          </w:p>
        </w:tc>
      </w:tr>
      <w:tr w:rsidR="00472C77" w14:paraId="5C9587CC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8E54B4" w14:textId="77777777" w:rsidR="00472C77" w:rsidRDefault="00472C77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Selvitys puhdistustavoitteesta</w:t>
            </w:r>
          </w:p>
          <w:p w14:paraId="3054465F" w14:textId="77777777" w:rsidR="00472C77" w:rsidRDefault="00472C77" w:rsidP="00472C77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Start w:id="6" w:name="Text32"/>
          </w:p>
        </w:tc>
        <w:bookmarkStart w:id="7" w:name="Check15"/>
        <w:bookmarkEnd w:id="6"/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8135" w14:textId="77777777" w:rsidR="00472C77" w:rsidRDefault="00472C77" w:rsidP="00472C77">
            <w:pPr>
              <w:suppressAutoHyphens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C77" w14:paraId="135F5A00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878A21" w14:textId="77777777" w:rsidR="00472C77" w:rsidRDefault="00472C77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Selvitys käytettävästä puhdistusmenetelmästä ja jätteiden käsittelystä</w:t>
            </w:r>
          </w:p>
          <w:p w14:paraId="3DCAF8D8" w14:textId="77777777" w:rsidR="00472C77" w:rsidRDefault="00472C77" w:rsidP="00472C77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Start w:id="8" w:name="Text34"/>
          </w:p>
        </w:tc>
        <w:bookmarkStart w:id="9" w:name="Check16"/>
        <w:bookmarkEnd w:id="8"/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3CD4" w14:textId="77777777" w:rsidR="00472C77" w:rsidRDefault="00472C77" w:rsidP="00472C77">
            <w:pPr>
              <w:suppressAutoHyphens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C77" w14:paraId="52BB5E77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C6254" w14:textId="77777777" w:rsidR="00472C77" w:rsidRDefault="00472C77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Selvitys puhdistustyön suorittamisesta, työn valvonnasta (ml. laadunvalvonta) ja aikataulusta</w:t>
            </w:r>
          </w:p>
          <w:p w14:paraId="1225106D" w14:textId="77777777" w:rsidR="00472C77" w:rsidRDefault="00472C77" w:rsidP="00472C77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Start w:id="10" w:name="Text36"/>
          </w:p>
        </w:tc>
        <w:bookmarkStart w:id="11" w:name="Check17"/>
        <w:bookmarkEnd w:id="10"/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EC42" w14:textId="77777777" w:rsidR="00472C77" w:rsidRDefault="00472C77" w:rsidP="00472C77">
            <w:pPr>
              <w:suppressAutoHyphens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C77" w14:paraId="60B2C7B7" w14:textId="77777777" w:rsidTr="00CA42F2">
        <w:trPr>
          <w:gridAfter w:val="1"/>
          <w:wAfter w:w="54" w:type="dxa"/>
          <w:trHeight w:val="567"/>
          <w:jc w:val="center"/>
        </w:trPr>
        <w:tc>
          <w:tcPr>
            <w:tcW w:w="699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23E7CC" w14:textId="77777777" w:rsidR="00472C77" w:rsidRDefault="00472C77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Selvitys puhdistamisen ympäristövaikutuksista ja ympäristöhaittojen ehkäisystä</w:t>
            </w:r>
          </w:p>
          <w:p w14:paraId="718084E0" w14:textId="77777777" w:rsidR="00472C77" w:rsidRDefault="00472C77" w:rsidP="00472C77">
            <w:pPr>
              <w:widowControl/>
              <w:suppressAutoHyphens/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Start w:id="12" w:name="Text38"/>
          </w:p>
        </w:tc>
        <w:bookmarkStart w:id="13" w:name="Check18"/>
        <w:bookmarkEnd w:id="12"/>
        <w:tc>
          <w:tcPr>
            <w:tcW w:w="30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A768AAC" w14:textId="77777777" w:rsidR="00472C77" w:rsidRDefault="00472C77" w:rsidP="00472C77">
            <w:pPr>
              <w:suppressAutoHyphens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>
              <w:rPr>
                <w:rFonts w:ascii="Arial" w:hAnsi="Arial"/>
                <w:sz w:val="16"/>
              </w:rPr>
              <w:t>Tiedot esitetty liitteessä nro</w:t>
            </w:r>
            <w: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E5D" w14:paraId="1790EC08" w14:textId="77777777" w:rsidTr="00CA42F2">
        <w:trPr>
          <w:gridAfter w:val="1"/>
          <w:wAfter w:w="54" w:type="dxa"/>
          <w:cantSplit/>
          <w:jc w:val="center"/>
        </w:trPr>
        <w:tc>
          <w:tcPr>
            <w:tcW w:w="10067" w:type="dxa"/>
            <w:gridSpan w:val="4"/>
            <w:tcBorders>
              <w:top w:val="single" w:sz="6" w:space="0" w:color="auto"/>
            </w:tcBorders>
          </w:tcPr>
          <w:p w14:paraId="45A4B283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5A612F2B" w14:textId="77777777" w:rsidR="006A4904" w:rsidRDefault="006A4904" w:rsidP="006A4904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5D5B6DD2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b/>
                <w:sz w:val="16"/>
              </w:rPr>
              <w:t>5. ALLEKIRJOITU</w:t>
            </w:r>
            <w:r w:rsidR="004C7521">
              <w:rPr>
                <w:rFonts w:ascii="Arial" w:hAnsi="Arial"/>
                <w:b/>
                <w:sz w:val="16"/>
              </w:rPr>
              <w:t>S</w:t>
            </w:r>
          </w:p>
        </w:tc>
      </w:tr>
      <w:tr w:rsidR="000B7E5D" w14:paraId="037A5DAF" w14:textId="77777777" w:rsidTr="00CA42F2">
        <w:trPr>
          <w:gridAfter w:val="1"/>
          <w:wAfter w:w="54" w:type="dxa"/>
          <w:jc w:val="center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DBBA11C" w14:textId="77777777" w:rsidR="000B7E5D" w:rsidRDefault="000B7E5D" w:rsidP="006A49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>Paikka</w:t>
            </w:r>
            <w:r w:rsidR="00AE5F04">
              <w:rPr>
                <w:rFonts w:ascii="Arial" w:hAnsi="Arial"/>
                <w:sz w:val="16"/>
              </w:rPr>
              <w:t xml:space="preserve"> ja päivämäärä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2207D7A" w14:textId="77777777" w:rsidR="000B7E5D" w:rsidRDefault="000B7E5D" w:rsidP="00AE5F04">
            <w:pPr>
              <w:widowControl/>
              <w:suppressAutoHyphens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B7E5D" w14:paraId="7122D052" w14:textId="77777777" w:rsidTr="00CA42F2">
        <w:trPr>
          <w:gridAfter w:val="1"/>
          <w:wAfter w:w="54" w:type="dxa"/>
          <w:jc w:val="center"/>
        </w:trPr>
        <w:tc>
          <w:tcPr>
            <w:tcW w:w="4850" w:type="dxa"/>
            <w:gridSpan w:val="2"/>
            <w:tcBorders>
              <w:left w:val="single" w:sz="6" w:space="0" w:color="auto"/>
            </w:tcBorders>
          </w:tcPr>
          <w:p w14:paraId="0868A412" w14:textId="77777777" w:rsidR="000B7E5D" w:rsidRDefault="00AE5F04" w:rsidP="006A4904">
            <w:pPr>
              <w:widowControl/>
              <w:suppressAutoHyphens/>
              <w:rPr>
                <w:sz w:val="24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</w:p>
        </w:tc>
        <w:tc>
          <w:tcPr>
            <w:tcW w:w="5217" w:type="dxa"/>
            <w:gridSpan w:val="2"/>
            <w:tcBorders>
              <w:right w:val="single" w:sz="6" w:space="0" w:color="auto"/>
            </w:tcBorders>
          </w:tcPr>
          <w:p w14:paraId="316B016F" w14:textId="77777777" w:rsidR="000B7E5D" w:rsidRDefault="000B7E5D" w:rsidP="006A4904">
            <w:pPr>
              <w:widowControl/>
              <w:suppressAutoHyphens/>
              <w:rPr>
                <w:sz w:val="24"/>
              </w:rPr>
            </w:pPr>
          </w:p>
        </w:tc>
      </w:tr>
      <w:tr w:rsidR="000B7E5D" w14:paraId="178301EE" w14:textId="77777777" w:rsidTr="00CA42F2">
        <w:trPr>
          <w:gridAfter w:val="1"/>
          <w:wAfter w:w="54" w:type="dxa"/>
          <w:jc w:val="center"/>
        </w:trPr>
        <w:tc>
          <w:tcPr>
            <w:tcW w:w="1006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F9EC130" w14:textId="77777777" w:rsidR="000B7E5D" w:rsidRDefault="00000BDC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</w:t>
            </w:r>
            <w:r w:rsidR="00734ADC">
              <w:rPr>
                <w:rFonts w:ascii="Arial" w:hAnsi="Arial"/>
                <w:sz w:val="16"/>
              </w:rPr>
              <w:t xml:space="preserve"> (tarvittaessa)</w:t>
            </w:r>
          </w:p>
          <w:p w14:paraId="686641C0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</w:p>
          <w:p w14:paraId="35F5517F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</w:p>
          <w:p w14:paraId="1F443A73" w14:textId="77777777" w:rsidR="000B7E5D" w:rsidRDefault="000B7E5D" w:rsidP="006A4904">
            <w:pPr>
              <w:widowControl/>
              <w:suppressAutoHyphens/>
            </w:pPr>
          </w:p>
        </w:tc>
      </w:tr>
      <w:tr w:rsidR="000B7E5D" w14:paraId="56F8DBB2" w14:textId="77777777" w:rsidTr="00CA42F2">
        <w:trPr>
          <w:gridAfter w:val="1"/>
          <w:wAfter w:w="54" w:type="dxa"/>
          <w:jc w:val="center"/>
        </w:trPr>
        <w:tc>
          <w:tcPr>
            <w:tcW w:w="100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CB20" w14:textId="77777777" w:rsidR="000B7E5D" w:rsidRDefault="000B7E5D" w:rsidP="006A4904">
            <w:pPr>
              <w:widowControl/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Nimen selvennys</w:t>
            </w:r>
            <w:bookmarkStart w:id="14" w:name="Text27"/>
          </w:p>
          <w:p w14:paraId="18963EED" w14:textId="77777777" w:rsidR="000B7E5D" w:rsidRDefault="00AE5F04" w:rsidP="006A4904">
            <w:pPr>
              <w:widowControl/>
              <w:suppressAutoHyphens/>
              <w:rPr>
                <w:sz w:val="24"/>
              </w:rPr>
            </w:pPr>
            <w:r w:rsidRPr="00AE5F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F04">
              <w:instrText xml:space="preserve"> FORMTEXT </w:instrText>
            </w:r>
            <w:r w:rsidRPr="00AE5F04">
              <w:fldChar w:fldCharType="separate"/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rPr>
                <w:noProof/>
              </w:rPr>
              <w:t> </w:t>
            </w:r>
            <w:r w:rsidRPr="00AE5F04">
              <w:fldChar w:fldCharType="end"/>
            </w:r>
            <w:bookmarkEnd w:id="14"/>
          </w:p>
        </w:tc>
      </w:tr>
      <w:tr w:rsidR="000B7E5D" w:rsidRPr="00AA536A" w14:paraId="621F6B0B" w14:textId="77777777" w:rsidTr="00CA42F2">
        <w:tblPrEx>
          <w:jc w:val="left"/>
        </w:tblPrEx>
        <w:trPr>
          <w:gridBefore w:val="1"/>
          <w:wBefore w:w="56" w:type="dxa"/>
          <w:cantSplit/>
        </w:trPr>
        <w:tc>
          <w:tcPr>
            <w:tcW w:w="10065" w:type="dxa"/>
            <w:gridSpan w:val="4"/>
            <w:tcBorders>
              <w:bottom w:val="single" w:sz="6" w:space="0" w:color="auto"/>
            </w:tcBorders>
          </w:tcPr>
          <w:p w14:paraId="24110E16" w14:textId="77777777" w:rsidR="00AA536A" w:rsidRDefault="00AA536A" w:rsidP="00CA42F2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3D563457" w14:textId="77777777" w:rsidR="006A4904" w:rsidRDefault="006A4904" w:rsidP="00CA42F2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2F22B8FC" w14:textId="77777777" w:rsidR="000B7E5D" w:rsidRPr="00AA536A" w:rsidRDefault="000B7E5D" w:rsidP="00CA42F2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HAKEMUKSEEN ON LISÄKSI LIITETTÄVÄ</w:t>
            </w:r>
          </w:p>
        </w:tc>
      </w:tr>
      <w:tr w:rsidR="000B7E5D" w14:paraId="2C19B9B2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A7A7B" w14:textId="77777777" w:rsidR="000B7E5D" w:rsidRDefault="000B7E5D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 Kartta ja asemapiirros, joihin on merkitty puhdistettavien kiinteistöjen sijainti ja asian käsittelyn kannalta merkitykselliset kohteet</w:t>
            </w:r>
          </w:p>
        </w:tc>
      </w:tr>
      <w:tr w:rsidR="000B7E5D" w14:paraId="7769E099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1F5A28D" w14:textId="77777777" w:rsidR="000B7E5D" w:rsidRDefault="000B7E5D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2. Kartat alueen nykyisestä ja suunnitellusta käyttötarkoituksesta (kaavakartat)</w:t>
            </w:r>
          </w:p>
        </w:tc>
      </w:tr>
      <w:tr w:rsidR="000B7E5D" w14:paraId="5788398B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3DA44A5" w14:textId="77777777" w:rsidR="000B7E5D" w:rsidRDefault="000B7E5D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3. Puhdistettavien kiinteistöjen rajanaapurien yhteystiedot</w:t>
            </w:r>
          </w:p>
        </w:tc>
      </w:tr>
      <w:tr w:rsidR="000B7E5D" w14:paraId="4AC8F9AE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DE7" w14:textId="77777777" w:rsidR="000B7E5D" w:rsidRDefault="000B7E5D" w:rsidP="00CA42F2">
            <w:pPr>
              <w:widowControl/>
              <w:tabs>
                <w:tab w:val="left" w:pos="266"/>
              </w:tabs>
              <w:suppressAutoHyphens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4. Yksityiskohtaiset tutkimustulokset maaperän ja pohjaveden pilaantuneisuuden selvittämisestä</w:t>
            </w:r>
          </w:p>
        </w:tc>
      </w:tr>
      <w:tr w:rsidR="000B7E5D" w14:paraId="43F5ED6E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B1F5BFC" w14:textId="77777777" w:rsidR="000B7E5D" w:rsidRDefault="000B7E5D" w:rsidP="00CA42F2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1D1888DF" w14:textId="77777777" w:rsidR="006A4904" w:rsidRDefault="006A4904" w:rsidP="00CA42F2">
            <w:pPr>
              <w:widowControl/>
              <w:suppressAutoHyphens/>
              <w:rPr>
                <w:rFonts w:ascii="Arial" w:hAnsi="Arial"/>
                <w:b/>
                <w:sz w:val="16"/>
              </w:rPr>
            </w:pPr>
          </w:p>
          <w:p w14:paraId="5147A0F0" w14:textId="77777777" w:rsidR="000B7E5D" w:rsidRDefault="000B7E5D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7. TARVITTAESSA HAKEMUKSEEN LIITETÄÄN</w:t>
            </w:r>
          </w:p>
        </w:tc>
      </w:tr>
      <w:tr w:rsidR="000B7E5D" w14:paraId="0EE61B9F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2716C" w14:textId="77777777" w:rsidR="000B7E5D" w:rsidRDefault="00AE5F04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0B7E5D">
              <w:rPr>
                <w:rFonts w:ascii="Arial" w:hAnsi="Arial"/>
                <w:sz w:val="18"/>
              </w:rPr>
              <w:tab/>
            </w:r>
            <w:r w:rsidR="000B7E5D">
              <w:rPr>
                <w:rFonts w:ascii="Arial" w:hAnsi="Arial"/>
                <w:sz w:val="16"/>
              </w:rPr>
              <w:t>5. Puhdistuksen yleissuunnitelma</w:t>
            </w:r>
          </w:p>
        </w:tc>
      </w:tr>
      <w:tr w:rsidR="000B7E5D" w14:paraId="1E4F84B4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CBE5F01" w14:textId="77777777" w:rsidR="000B7E5D" w:rsidRDefault="00AE5F04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DD0E1F">
              <w:rPr>
                <w:rFonts w:ascii="Arial" w:hAnsi="Arial"/>
                <w:sz w:val="18"/>
              </w:rPr>
              <w:tab/>
            </w:r>
            <w:r w:rsidR="000B7E5D">
              <w:rPr>
                <w:rFonts w:ascii="Arial" w:hAnsi="Arial"/>
                <w:sz w:val="16"/>
              </w:rPr>
              <w:t>6. Puhdistustyön aikainen tai sen jälkeen tehtävä ympäristön tarkkailusuunnitelma</w:t>
            </w:r>
          </w:p>
        </w:tc>
      </w:tr>
      <w:tr w:rsidR="000B7E5D" w14:paraId="5B6C3A84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BA2B0F9" w14:textId="77777777" w:rsidR="000B7E5D" w:rsidRDefault="00AE5F04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0B7E5D">
              <w:rPr>
                <w:rFonts w:ascii="Arial" w:hAnsi="Arial"/>
                <w:sz w:val="18"/>
              </w:rPr>
              <w:tab/>
            </w:r>
            <w:r w:rsidR="000B7E5D">
              <w:rPr>
                <w:rFonts w:ascii="Arial" w:hAnsi="Arial"/>
                <w:sz w:val="16"/>
              </w:rPr>
              <w:t>7. Työsuojelusuunnitelma</w:t>
            </w:r>
          </w:p>
        </w:tc>
      </w:tr>
      <w:tr w:rsidR="000B7E5D" w14:paraId="421C0B67" w14:textId="77777777" w:rsidTr="00CA42F2">
        <w:tblPrEx>
          <w:jc w:val="left"/>
        </w:tblPrEx>
        <w:trPr>
          <w:gridBefore w:val="1"/>
          <w:wBefore w:w="56" w:type="dxa"/>
          <w:cantSplit/>
          <w:trHeight w:val="284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AFBF" w14:textId="77777777" w:rsidR="000B7E5D" w:rsidRDefault="00AE5F04" w:rsidP="00CA42F2">
            <w:pPr>
              <w:widowControl/>
              <w:tabs>
                <w:tab w:val="left" w:pos="266"/>
              </w:tabs>
              <w:suppressAutoHyphens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0B7E5D">
              <w:rPr>
                <w:rFonts w:ascii="Arial" w:hAnsi="Arial"/>
                <w:sz w:val="18"/>
              </w:rPr>
              <w:tab/>
            </w:r>
            <w:r w:rsidR="000B7E5D">
              <w:rPr>
                <w:rFonts w:ascii="Arial" w:hAnsi="Arial"/>
                <w:sz w:val="16"/>
              </w:rPr>
              <w:t>8. Toimintaa koskevat luvat sekä viranomaisen antamat lausunnot</w:t>
            </w:r>
          </w:p>
        </w:tc>
      </w:tr>
    </w:tbl>
    <w:p w14:paraId="48EE402A" w14:textId="77777777" w:rsidR="00422CF5" w:rsidRDefault="00422CF5" w:rsidP="00CA42F2">
      <w:pPr>
        <w:pStyle w:val="Yltunniste"/>
        <w:tabs>
          <w:tab w:val="clear" w:pos="4153"/>
          <w:tab w:val="clear" w:pos="8306"/>
          <w:tab w:val="left" w:pos="4820"/>
        </w:tabs>
      </w:pPr>
    </w:p>
    <w:sectPr w:rsidR="00422CF5" w:rsidSect="00CA42F2">
      <w:footerReference w:type="default" r:id="rId6"/>
      <w:footnotePr>
        <w:numRestart w:val="eachPage"/>
      </w:footnotePr>
      <w:endnotePr>
        <w:numFmt w:val="decimal"/>
      </w:endnotePr>
      <w:type w:val="continuous"/>
      <w:pgSz w:w="11905" w:h="16837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88C8" w14:textId="77777777" w:rsidR="00475996" w:rsidRDefault="00475996">
      <w:r>
        <w:separator/>
      </w:r>
    </w:p>
  </w:endnote>
  <w:endnote w:type="continuationSeparator" w:id="0">
    <w:p w14:paraId="25C4F31C" w14:textId="77777777" w:rsidR="00475996" w:rsidRDefault="004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9B7" w14:textId="77777777" w:rsidR="00AA536A" w:rsidRDefault="00AA536A">
    <w:pPr>
      <w:framePr w:wrap="notBeside" w:hAnchor="text" w:xAlign="center"/>
      <w:widowControl/>
      <w:rPr>
        <w:rFonts w:ascii="Arial" w:hAnsi="Arial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</w:instrText>
    </w:r>
    <w:r>
      <w:rPr>
        <w:rFonts w:ascii="Arial" w:hAnsi="Arial"/>
        <w:sz w:val="16"/>
      </w:rPr>
      <w:fldChar w:fldCharType="separate"/>
    </w:r>
    <w:r w:rsidR="007B764F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4B8BB43E" w14:textId="77777777" w:rsidR="00AA536A" w:rsidRDefault="00AA536A">
    <w:pPr>
      <w:widowControl/>
      <w:rPr>
        <w:rFonts w:ascii="Arial" w:hAnsi="Arial"/>
        <w:sz w:val="16"/>
      </w:rPr>
    </w:pPr>
    <w:r>
      <w:rPr>
        <w:rFonts w:ascii="Arial" w:hAnsi="Arial"/>
        <w:sz w:val="16"/>
      </w:rPr>
      <w:t xml:space="preserve">6902 / </w:t>
    </w:r>
    <w:r w:rsidR="00841770">
      <w:rPr>
        <w:rFonts w:ascii="Arial" w:hAnsi="Arial"/>
        <w:sz w:val="16"/>
      </w:rPr>
      <w:t>1</w:t>
    </w:r>
    <w:r w:rsidR="00EE7B72">
      <w:rPr>
        <w:rFonts w:ascii="Arial" w:hAnsi="Arial"/>
        <w:sz w:val="16"/>
      </w:rPr>
      <w:t>1</w:t>
    </w:r>
    <w:r>
      <w:rPr>
        <w:rFonts w:ascii="Arial" w:hAnsi="Arial"/>
        <w:sz w:val="16"/>
      </w:rPr>
      <w:t>.201</w:t>
    </w:r>
    <w:r w:rsidR="00841770">
      <w:rPr>
        <w:rFonts w:ascii="Arial" w:hAnsi="Arial"/>
        <w:sz w:val="16"/>
      </w:rPr>
      <w:t>4</w:t>
    </w:r>
  </w:p>
  <w:p w14:paraId="498E824B" w14:textId="77777777" w:rsidR="00AA536A" w:rsidRDefault="00AA536A">
    <w:pPr>
      <w:widowControl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uppressAutoHyphens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11C3" w14:textId="77777777" w:rsidR="00475996" w:rsidRDefault="00475996">
      <w:r>
        <w:separator/>
      </w:r>
    </w:p>
  </w:footnote>
  <w:footnote w:type="continuationSeparator" w:id="0">
    <w:p w14:paraId="6E7A3186" w14:textId="77777777" w:rsidR="00475996" w:rsidRDefault="0047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10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4F"/>
    <w:rsid w:val="00000BDC"/>
    <w:rsid w:val="00030E3B"/>
    <w:rsid w:val="000B7E5D"/>
    <w:rsid w:val="000C1FAB"/>
    <w:rsid w:val="001E00FD"/>
    <w:rsid w:val="001F5E84"/>
    <w:rsid w:val="00356485"/>
    <w:rsid w:val="00366B76"/>
    <w:rsid w:val="00407D93"/>
    <w:rsid w:val="00420B25"/>
    <w:rsid w:val="00422CF5"/>
    <w:rsid w:val="00472C77"/>
    <w:rsid w:val="00475996"/>
    <w:rsid w:val="004C72A4"/>
    <w:rsid w:val="004C7521"/>
    <w:rsid w:val="006A0FBA"/>
    <w:rsid w:val="006A4904"/>
    <w:rsid w:val="00734ADC"/>
    <w:rsid w:val="007B764F"/>
    <w:rsid w:val="00841770"/>
    <w:rsid w:val="008A1E9F"/>
    <w:rsid w:val="00AA3B28"/>
    <w:rsid w:val="00AA536A"/>
    <w:rsid w:val="00AE5F04"/>
    <w:rsid w:val="00B444E3"/>
    <w:rsid w:val="00C43A2E"/>
    <w:rsid w:val="00C5561B"/>
    <w:rsid w:val="00CA42F2"/>
    <w:rsid w:val="00D94DC9"/>
    <w:rsid w:val="00DD0E1F"/>
    <w:rsid w:val="00E61056"/>
    <w:rsid w:val="00EE5F3B"/>
    <w:rsid w:val="00EE7B72"/>
    <w:rsid w:val="00F42F7D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AE8CF"/>
  <w15:docId w15:val="{3468E042-CC28-466F-97BB-4212A23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</w:style>
  <w:style w:type="paragraph" w:styleId="Otsikko1">
    <w:name w:val="heading 1"/>
    <w:basedOn w:val="Normaali"/>
    <w:next w:val="Normaali"/>
    <w:qFormat/>
    <w:pPr>
      <w:keepNext/>
      <w:widowControl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outlineLvl w:val="0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vel1">
    <w:name w:val="Level 1"/>
    <w:pPr>
      <w:widowControl w:val="0"/>
      <w:ind w:left="720"/>
      <w:jc w:val="both"/>
    </w:pPr>
    <w:rPr>
      <w:sz w:val="24"/>
    </w:rPr>
  </w:style>
  <w:style w:type="paragraph" w:customStyle="1" w:styleId="Laatutiedost">
    <w:name w:val="Laatutiedost"/>
    <w:pPr>
      <w:widowControl w:val="0"/>
    </w:pPr>
    <w:rPr>
      <w:rFonts w:ascii="Times" w:hAnsi="Times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610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61056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8A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902%20pim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6902 pima</Template>
  <TotalTime>0</TotalTime>
  <Pages>2</Pages>
  <Words>361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PILAANTUNEEN MAAPERÄN PUHDISTAMISESTA</vt:lpstr>
    </vt:vector>
  </TitlesOfParts>
  <Company>Ympäristöhallinto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PILAANTUNEEN MAAPERÄN PUHDISTAMISESTA</dc:title>
  <dc:creator>Heini Saloinen</dc:creator>
  <cp:lastModifiedBy>Kuusimäki Leena</cp:lastModifiedBy>
  <cp:revision>2</cp:revision>
  <cp:lastPrinted>2014-11-03T09:34:00Z</cp:lastPrinted>
  <dcterms:created xsi:type="dcterms:W3CDTF">2022-12-28T11:19:00Z</dcterms:created>
  <dcterms:modified xsi:type="dcterms:W3CDTF">2022-12-28T11:19:00Z</dcterms:modified>
</cp:coreProperties>
</file>