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08111AB" w14:textId="77777777" w:rsidR="00AA6F54" w:rsidRPr="00AA6F54" w:rsidRDefault="00AA6F54" w:rsidP="00AA6F54">
      <w:pPr>
        <w:rPr>
          <w:rFonts w:cs="Arial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245"/>
      </w:tblGrid>
      <w:tr w:rsidR="000D1D6B" w:rsidRPr="00EB51B5" w14:paraId="5E46EE6F" w14:textId="77777777" w:rsidTr="00091A74">
        <w:trPr>
          <w:cantSplit/>
        </w:trPr>
        <w:tc>
          <w:tcPr>
            <w:tcW w:w="4815" w:type="dxa"/>
            <w:shd w:val="clear" w:color="auto" w:fill="auto"/>
          </w:tcPr>
          <w:p w14:paraId="028F9D26" w14:textId="77777777" w:rsidR="000D1D6B" w:rsidRPr="00713E85" w:rsidRDefault="00FA2937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713E85">
              <w:rPr>
                <w:noProof/>
              </w:rPr>
              <w:drawing>
                <wp:inline distT="0" distB="0" distL="0" distR="0" wp14:anchorId="62CEFBDC" wp14:editId="39A10FD2">
                  <wp:extent cx="2876061" cy="701040"/>
                  <wp:effectExtent l="0" t="0" r="635" b="3810"/>
                  <wp:docPr id="1" name="Kuva 1" descr="https://www.kankaanpaa.fi/wp-content/uploads/2019/03/kankaanpaankaupunki_tunnus_color_RGB_300dpi-1024x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ankaanpaa.fi/wp-content/uploads/2019/03/kankaanpaankaupunki_tunnus_color_RGB_300dpi-1024x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14" cy="70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C6DFB" w14:textId="77777777" w:rsidR="000D1D6B" w:rsidRPr="00713E85" w:rsidRDefault="000D1D6B" w:rsidP="0045656E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41259" w14:textId="77777777" w:rsidR="000D1D6B" w:rsidRPr="00713E85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13E85">
              <w:rPr>
                <w:rFonts w:ascii="Arial" w:hAnsi="Arial" w:cs="Arial"/>
                <w:b/>
                <w:sz w:val="20"/>
                <w:szCs w:val="20"/>
              </w:rPr>
              <w:t>ILMOITUS</w:t>
            </w:r>
          </w:p>
          <w:p w14:paraId="1220BAD9" w14:textId="77777777" w:rsidR="00091A74" w:rsidRPr="00713E85" w:rsidRDefault="001352C0" w:rsidP="00091A74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13E8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D1D6B" w:rsidRPr="00713E85">
              <w:rPr>
                <w:rFonts w:ascii="Arial" w:hAnsi="Arial" w:cs="Arial"/>
                <w:b/>
                <w:sz w:val="20"/>
                <w:szCs w:val="20"/>
              </w:rPr>
              <w:t>lintarvikelain (</w:t>
            </w:r>
            <w:r w:rsidR="00F529F7" w:rsidRPr="00713E85">
              <w:rPr>
                <w:rFonts w:ascii="Arial" w:hAnsi="Arial" w:cs="Arial"/>
                <w:b/>
                <w:sz w:val="20"/>
                <w:szCs w:val="20"/>
              </w:rPr>
              <w:t xml:space="preserve">297/2021) </w:t>
            </w:r>
            <w:r w:rsidR="00091A74" w:rsidRPr="00713E85">
              <w:rPr>
                <w:rFonts w:ascii="Arial" w:hAnsi="Arial" w:cs="Arial"/>
                <w:b/>
                <w:sz w:val="20"/>
                <w:szCs w:val="20"/>
              </w:rPr>
              <w:t>mukaisesta</w:t>
            </w:r>
          </w:p>
          <w:p w14:paraId="0CACDA7F" w14:textId="77777777" w:rsidR="004E76CB" w:rsidRPr="00713E85" w:rsidRDefault="008A2D53" w:rsidP="00091A74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713E85">
              <w:rPr>
                <w:rFonts w:ascii="Arial" w:hAnsi="Arial" w:cs="Arial"/>
                <w:b/>
                <w:sz w:val="20"/>
                <w:szCs w:val="20"/>
              </w:rPr>
              <w:t>alkutuotantopaikasta tai</w:t>
            </w:r>
            <w:r w:rsidR="001352C0" w:rsidRPr="00713E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3E85">
              <w:rPr>
                <w:rFonts w:ascii="Arial" w:hAnsi="Arial" w:cs="Arial"/>
                <w:b/>
                <w:sz w:val="20"/>
                <w:szCs w:val="20"/>
              </w:rPr>
              <w:t>ilmoitus alkutuotannon tuotteiden kuljetuksesta</w:t>
            </w:r>
          </w:p>
        </w:tc>
      </w:tr>
      <w:tr w:rsidR="000D1D6B" w:rsidRPr="00EB51B5" w14:paraId="24DFB7EF" w14:textId="77777777" w:rsidTr="00091A74">
        <w:tc>
          <w:tcPr>
            <w:tcW w:w="4815" w:type="dxa"/>
            <w:shd w:val="clear" w:color="auto" w:fill="auto"/>
          </w:tcPr>
          <w:p w14:paraId="62361048" w14:textId="77777777" w:rsidR="000D1D6B" w:rsidRPr="00713E85" w:rsidRDefault="0062483D" w:rsidP="00091A74">
            <w:pPr>
              <w:pStyle w:val="Yltunniste"/>
              <w:spacing w:before="60" w:after="40"/>
              <w:jc w:val="center"/>
              <w:rPr>
                <w:rFonts w:cs="Arial"/>
                <w:b/>
                <w:sz w:val="20"/>
              </w:rPr>
            </w:pPr>
            <w:r w:rsidRPr="00713E85">
              <w:rPr>
                <w:rFonts w:cs="Arial"/>
                <w:b/>
                <w:sz w:val="20"/>
              </w:rPr>
              <w:t>Y</w:t>
            </w:r>
            <w:r w:rsidR="00091A74" w:rsidRPr="00713E85">
              <w:rPr>
                <w:rFonts w:cs="Arial"/>
                <w:b/>
                <w:sz w:val="20"/>
              </w:rPr>
              <w:t>MPÄRISTÖPALVELUT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C0C0C0"/>
          </w:tcPr>
          <w:p w14:paraId="4F1B92F1" w14:textId="77777777" w:rsidR="00E46906" w:rsidRPr="00713E85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713E85">
              <w:rPr>
                <w:rFonts w:ascii="Arial" w:hAnsi="Arial" w:cs="Arial"/>
                <w:b/>
                <w:sz w:val="20"/>
                <w:szCs w:val="20"/>
              </w:rPr>
              <w:t>Dnro ja saapumispäivämäärä</w:t>
            </w:r>
            <w:r w:rsidRPr="00713E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13E85">
              <w:rPr>
                <w:rFonts w:ascii="Arial" w:hAnsi="Arial" w:cs="Arial"/>
                <w:sz w:val="16"/>
                <w:szCs w:val="16"/>
              </w:rPr>
              <w:t>(viranomainen täyttää)</w:t>
            </w:r>
            <w:r w:rsidR="009F0C20" w:rsidRPr="00713E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E0F9E5" w14:textId="77777777" w:rsidR="000D1D6B" w:rsidRPr="00713E85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35A01B79" w14:textId="77777777" w:rsidR="00F1487E" w:rsidRPr="00091A74" w:rsidRDefault="00F1487E" w:rsidP="00A15121">
      <w:pPr>
        <w:spacing w:before="60" w:after="40"/>
        <w:rPr>
          <w:rFonts w:cs="Arial"/>
          <w:b/>
          <w:sz w:val="18"/>
          <w:szCs w:val="18"/>
        </w:rPr>
      </w:pPr>
    </w:p>
    <w:p w14:paraId="5A4ACE04" w14:textId="77777777" w:rsidR="000D1D6B" w:rsidRPr="00091A74" w:rsidRDefault="000D1D6B" w:rsidP="00A15121">
      <w:pPr>
        <w:spacing w:before="60" w:after="40"/>
        <w:rPr>
          <w:rFonts w:cs="Arial"/>
          <w:b/>
          <w:sz w:val="20"/>
        </w:rPr>
      </w:pPr>
      <w:r w:rsidRPr="00091A74">
        <w:rPr>
          <w:rFonts w:cs="Arial"/>
          <w:b/>
          <w:sz w:val="20"/>
        </w:rPr>
        <w:t>Toimija täyttää</w:t>
      </w:r>
      <w:r w:rsidR="003815C5" w:rsidRPr="00091A74">
        <w:rPr>
          <w:rFonts w:cs="Arial"/>
          <w:b/>
          <w:sz w:val="20"/>
        </w:rPr>
        <w:t xml:space="preserve"> soveltuvin osin</w:t>
      </w:r>
    </w:p>
    <w:p w14:paraId="02CE6039" w14:textId="77777777" w:rsidR="009B00F8" w:rsidRPr="00091A74" w:rsidRDefault="000D1D6B" w:rsidP="00E73469">
      <w:pPr>
        <w:rPr>
          <w:rFonts w:cs="Arial"/>
          <w:sz w:val="20"/>
        </w:rPr>
      </w:pPr>
      <w:r w:rsidRPr="00091A74">
        <w:rPr>
          <w:rFonts w:cs="Arial"/>
          <w:sz w:val="20"/>
        </w:rPr>
        <w:t xml:space="preserve">Ilmoitus </w:t>
      </w:r>
      <w:r w:rsidR="00B84D7E" w:rsidRPr="00091A74">
        <w:rPr>
          <w:rFonts w:cs="Arial"/>
          <w:sz w:val="20"/>
        </w:rPr>
        <w:t>alkutuotantopaikasta tai ilmoitus alkutuotannon tuotteiden kuljetuksesta</w:t>
      </w:r>
      <w:r w:rsidR="00CB0168" w:rsidRPr="00091A74">
        <w:rPr>
          <w:rFonts w:cs="Arial"/>
          <w:sz w:val="20"/>
        </w:rPr>
        <w:t xml:space="preserve"> </w:t>
      </w:r>
      <w:r w:rsidR="00A30781" w:rsidRPr="00091A74">
        <w:rPr>
          <w:rFonts w:cs="Arial"/>
          <w:sz w:val="20"/>
        </w:rPr>
        <w:t xml:space="preserve">tai </w:t>
      </w:r>
      <w:r w:rsidR="00A314AB" w:rsidRPr="00091A74">
        <w:rPr>
          <w:rFonts w:cs="Arial"/>
          <w:sz w:val="20"/>
        </w:rPr>
        <w:t>niissä</w:t>
      </w:r>
      <w:r w:rsidR="00A30781" w:rsidRPr="00091A74">
        <w:rPr>
          <w:rFonts w:cs="Arial"/>
          <w:sz w:val="20"/>
        </w:rPr>
        <w:t xml:space="preserve"> tapahtuvasta olennaisesta muuttamisesta </w:t>
      </w:r>
      <w:r w:rsidRPr="00091A74">
        <w:rPr>
          <w:rFonts w:cs="Arial"/>
          <w:sz w:val="20"/>
        </w:rPr>
        <w:t xml:space="preserve">on lähetettävä </w:t>
      </w:r>
      <w:r w:rsidR="004E3125" w:rsidRPr="00091A74">
        <w:rPr>
          <w:rFonts w:cs="Arial"/>
          <w:sz w:val="20"/>
        </w:rPr>
        <w:t xml:space="preserve">Kankaanpään </w:t>
      </w:r>
      <w:r w:rsidR="004E76CB" w:rsidRPr="00091A74">
        <w:rPr>
          <w:rFonts w:cs="Arial"/>
          <w:sz w:val="20"/>
        </w:rPr>
        <w:t>ympäristöpalveluihin</w:t>
      </w:r>
      <w:r w:rsidR="008504DC" w:rsidRPr="00091A74">
        <w:rPr>
          <w:rFonts w:cs="Arial"/>
          <w:sz w:val="20"/>
        </w:rPr>
        <w:t>. Ilmoitus uudesta toiminnasta on tehtävä hyvissä ajoin ennen toiminnan aloittamista. Ilmoitus tiedoissa tapahtuneista olennaisista muutoksista, toiminnan keskeyttämisestä sekä toiminnan lopettamisesta on tehtävä viimeistä</w:t>
      </w:r>
      <w:r w:rsidR="00D70503" w:rsidRPr="00091A74">
        <w:rPr>
          <w:rFonts w:cs="Arial"/>
          <w:sz w:val="20"/>
        </w:rPr>
        <w:t>än muutosten tullessa voimaan</w:t>
      </w:r>
      <w:r w:rsidR="00522AEF" w:rsidRPr="00091A74">
        <w:rPr>
          <w:rFonts w:cs="Arial"/>
          <w:sz w:val="20"/>
        </w:rPr>
        <w:t>.</w:t>
      </w:r>
      <w:r w:rsidR="006D74C8" w:rsidRPr="00091A74">
        <w:rPr>
          <w:rFonts w:cs="Arial"/>
          <w:sz w:val="20"/>
        </w:rPr>
        <w:t xml:space="preserve"> </w:t>
      </w:r>
      <w:r w:rsidR="00BA5EFE">
        <w:rPr>
          <w:rFonts w:cs="Arial"/>
          <w:sz w:val="20"/>
        </w:rPr>
        <w:t>V</w:t>
      </w:r>
      <w:r w:rsidR="004E76CB" w:rsidRPr="00091A74">
        <w:rPr>
          <w:rFonts w:cs="Arial"/>
          <w:sz w:val="20"/>
        </w:rPr>
        <w:t>alvontaviranomainen</w:t>
      </w:r>
      <w:r w:rsidRPr="00091A74">
        <w:rPr>
          <w:rFonts w:cs="Arial"/>
          <w:sz w:val="20"/>
        </w:rPr>
        <w:t xml:space="preserve"> </w:t>
      </w:r>
      <w:r w:rsidR="00D70503" w:rsidRPr="00091A74">
        <w:rPr>
          <w:rFonts w:cs="Arial"/>
          <w:sz w:val="20"/>
        </w:rPr>
        <w:t>ilmoi</w:t>
      </w:r>
      <w:r w:rsidR="00AC3BE5" w:rsidRPr="00091A74">
        <w:rPr>
          <w:rFonts w:cs="Arial"/>
          <w:sz w:val="20"/>
        </w:rPr>
        <w:t>ttaa toimi</w:t>
      </w:r>
      <w:r w:rsidR="00D70503" w:rsidRPr="00091A74">
        <w:rPr>
          <w:rFonts w:cs="Arial"/>
          <w:sz w:val="20"/>
        </w:rPr>
        <w:t>jalle saaneensa ilmoituksen.</w:t>
      </w:r>
      <w:r w:rsidR="004E76CB" w:rsidRPr="00091A74">
        <w:rPr>
          <w:rFonts w:cs="Arial"/>
          <w:sz w:val="20"/>
        </w:rPr>
        <w:t xml:space="preserve"> </w:t>
      </w:r>
      <w:r w:rsidR="00E541F1" w:rsidRPr="00091A74">
        <w:rPr>
          <w:rFonts w:cs="Arial"/>
          <w:sz w:val="20"/>
        </w:rPr>
        <w:t>Ilmoituksen käsittelystä ei peritä maksua.</w:t>
      </w:r>
    </w:p>
    <w:p w14:paraId="424E2C58" w14:textId="77777777" w:rsidR="006F16B5" w:rsidRPr="00091A74" w:rsidRDefault="00F529F7" w:rsidP="00F529F7">
      <w:pPr>
        <w:tabs>
          <w:tab w:val="left" w:pos="7215"/>
        </w:tabs>
        <w:spacing w:before="60" w:after="40"/>
        <w:rPr>
          <w:rFonts w:cs="Arial"/>
          <w:sz w:val="20"/>
        </w:rPr>
      </w:pPr>
      <w:r w:rsidRPr="00091A74">
        <w:rPr>
          <w:rFonts w:cs="Arial"/>
          <w:sz w:val="20"/>
        </w:rPr>
        <w:tab/>
      </w:r>
    </w:p>
    <w:p w14:paraId="4C080A4E" w14:textId="77777777" w:rsidR="006677AD" w:rsidRPr="00091A74" w:rsidRDefault="000D1D6B" w:rsidP="001A7B5C">
      <w:pPr>
        <w:tabs>
          <w:tab w:val="left" w:pos="1440"/>
        </w:tabs>
        <w:rPr>
          <w:rFonts w:cs="Arial"/>
          <w:sz w:val="20"/>
        </w:rPr>
      </w:pPr>
      <w:r w:rsidRPr="00091A74">
        <w:rPr>
          <w:rFonts w:cs="Arial"/>
          <w:sz w:val="20"/>
        </w:rPr>
        <w:t>Ilmoitus koskee</w:t>
      </w:r>
      <w:r w:rsidR="00AF12B3" w:rsidRPr="00091A74">
        <w:rPr>
          <w:rFonts w:cs="Arial"/>
          <w:sz w:val="20"/>
        </w:rPr>
        <w:tab/>
      </w:r>
      <w:r w:rsidRPr="00091A74">
        <w:rPr>
          <w:rFonts w:cs="Arial"/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A74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091A74">
        <w:rPr>
          <w:rFonts w:cs="Arial"/>
          <w:sz w:val="20"/>
        </w:rPr>
        <w:fldChar w:fldCharType="end"/>
      </w:r>
      <w:r w:rsidRPr="00091A74">
        <w:rPr>
          <w:rFonts w:cs="Arial"/>
          <w:sz w:val="20"/>
        </w:rPr>
        <w:t xml:space="preserve"> toiminnan aloittamista</w:t>
      </w:r>
      <w:r w:rsidR="001A7B5C" w:rsidRPr="00091A74">
        <w:rPr>
          <w:rFonts w:cs="Arial"/>
          <w:sz w:val="20"/>
        </w:rPr>
        <w:tab/>
      </w:r>
      <w:r w:rsidR="00AF12B3" w:rsidRPr="00091A74">
        <w:rPr>
          <w:rFonts w:cs="Arial"/>
          <w:sz w:val="20"/>
        </w:rPr>
        <w:tab/>
      </w:r>
      <w:r w:rsidRPr="00091A74">
        <w:rPr>
          <w:rFonts w:cs="Arial"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A74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091A74">
        <w:rPr>
          <w:rFonts w:cs="Arial"/>
          <w:sz w:val="20"/>
        </w:rPr>
        <w:fldChar w:fldCharType="end"/>
      </w:r>
      <w:r w:rsidRPr="00091A74">
        <w:rPr>
          <w:rFonts w:cs="Arial"/>
          <w:sz w:val="20"/>
        </w:rPr>
        <w:t xml:space="preserve"> </w:t>
      </w:r>
      <w:r w:rsidR="006677AD" w:rsidRPr="00091A74">
        <w:rPr>
          <w:rFonts w:cs="Arial"/>
          <w:sz w:val="20"/>
        </w:rPr>
        <w:t>t</w:t>
      </w:r>
      <w:r w:rsidR="00A30781" w:rsidRPr="00091A74">
        <w:rPr>
          <w:rFonts w:cs="Arial"/>
          <w:sz w:val="20"/>
        </w:rPr>
        <w:t>oiminnan olennaista muuttamista</w:t>
      </w:r>
    </w:p>
    <w:p w14:paraId="6B80371D" w14:textId="77777777" w:rsidR="00D92323" w:rsidRPr="00091A74" w:rsidRDefault="00D92323" w:rsidP="00091A74">
      <w:pPr>
        <w:tabs>
          <w:tab w:val="left" w:pos="1440"/>
        </w:tabs>
        <w:ind w:left="1440"/>
        <w:rPr>
          <w:rFonts w:cs="Arial"/>
          <w:sz w:val="20"/>
        </w:rPr>
      </w:pPr>
      <w:r w:rsidRPr="00091A74">
        <w:rPr>
          <w:rFonts w:cs="Arial"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A74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091A74">
        <w:rPr>
          <w:rFonts w:cs="Arial"/>
          <w:sz w:val="20"/>
        </w:rPr>
        <w:fldChar w:fldCharType="end"/>
      </w:r>
      <w:r w:rsidRPr="00091A74">
        <w:rPr>
          <w:rFonts w:cs="Arial"/>
          <w:sz w:val="20"/>
        </w:rPr>
        <w:t xml:space="preserve"> toiminnan keskeyttämi</w:t>
      </w:r>
      <w:r w:rsidR="00DF016E" w:rsidRPr="00091A74">
        <w:rPr>
          <w:rFonts w:cs="Arial"/>
          <w:sz w:val="20"/>
        </w:rPr>
        <w:t>stä</w:t>
      </w:r>
      <w:r w:rsidR="00091A74" w:rsidRPr="00091A74">
        <w:rPr>
          <w:rFonts w:cs="Arial"/>
          <w:sz w:val="20"/>
        </w:rPr>
        <w:tab/>
      </w:r>
      <w:r w:rsidRPr="00091A74">
        <w:rPr>
          <w:rFonts w:cs="Arial"/>
          <w:sz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A74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091A74">
        <w:rPr>
          <w:rFonts w:cs="Arial"/>
          <w:sz w:val="20"/>
        </w:rPr>
        <w:fldChar w:fldCharType="end"/>
      </w:r>
      <w:r w:rsidRPr="00091A74">
        <w:rPr>
          <w:rFonts w:cs="Arial"/>
          <w:sz w:val="20"/>
        </w:rPr>
        <w:t xml:space="preserve"> toiminnan </w:t>
      </w:r>
      <w:r w:rsidR="00DF016E" w:rsidRPr="00091A74">
        <w:rPr>
          <w:rFonts w:cs="Arial"/>
          <w:sz w:val="20"/>
        </w:rPr>
        <w:t>lopettami</w:t>
      </w:r>
      <w:r w:rsidRPr="00091A74">
        <w:rPr>
          <w:rFonts w:cs="Arial"/>
          <w:sz w:val="20"/>
        </w:rPr>
        <w:t xml:space="preserve">sta </w:t>
      </w:r>
    </w:p>
    <w:p w14:paraId="30CF3924" w14:textId="77777777" w:rsidR="00B0762C" w:rsidRPr="00091A74" w:rsidRDefault="00B0762C" w:rsidP="001A7B5C">
      <w:pPr>
        <w:tabs>
          <w:tab w:val="left" w:pos="1440"/>
        </w:tabs>
        <w:ind w:left="1440"/>
        <w:rPr>
          <w:rFonts w:cs="Arial"/>
          <w:sz w:val="20"/>
        </w:rPr>
      </w:pPr>
      <w:r w:rsidRPr="00091A74">
        <w:rPr>
          <w:rFonts w:cs="Arial"/>
          <w:sz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1A74">
        <w:rPr>
          <w:rFonts w:cs="Arial"/>
          <w:sz w:val="20"/>
        </w:rPr>
        <w:instrText xml:space="preserve"> FORMCHECKBOX </w:instrText>
      </w:r>
      <w:r w:rsidR="00000000">
        <w:rPr>
          <w:rFonts w:cs="Arial"/>
          <w:sz w:val="20"/>
        </w:rPr>
      </w:r>
      <w:r w:rsidR="00000000">
        <w:rPr>
          <w:rFonts w:cs="Arial"/>
          <w:sz w:val="20"/>
        </w:rPr>
        <w:fldChar w:fldCharType="separate"/>
      </w:r>
      <w:r w:rsidRPr="00091A74">
        <w:rPr>
          <w:rFonts w:cs="Arial"/>
          <w:sz w:val="20"/>
        </w:rPr>
        <w:fldChar w:fldCharType="end"/>
      </w:r>
      <w:r w:rsidRPr="00091A74">
        <w:rPr>
          <w:rFonts w:cs="Arial"/>
          <w:sz w:val="20"/>
        </w:rPr>
        <w:t xml:space="preserve"> muuta, mitä? </w:t>
      </w:r>
      <w:r w:rsidRPr="00091A74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091A74">
        <w:rPr>
          <w:rFonts w:cs="Arial"/>
          <w:sz w:val="20"/>
        </w:rPr>
        <w:instrText xml:space="preserve"> FORMTEXT </w:instrText>
      </w:r>
      <w:r w:rsidRPr="00091A74">
        <w:rPr>
          <w:rFonts w:cs="Arial"/>
          <w:sz w:val="20"/>
        </w:rPr>
      </w:r>
      <w:r w:rsidRPr="00091A74">
        <w:rPr>
          <w:rFonts w:cs="Arial"/>
          <w:sz w:val="20"/>
        </w:rPr>
        <w:fldChar w:fldCharType="separate"/>
      </w:r>
      <w:r w:rsidR="00C76CED" w:rsidRPr="00091A74">
        <w:rPr>
          <w:rFonts w:cs="Arial"/>
          <w:sz w:val="20"/>
        </w:rPr>
        <w:t> </w:t>
      </w:r>
      <w:r w:rsidR="00C76CED" w:rsidRPr="00091A74">
        <w:rPr>
          <w:rFonts w:cs="Arial"/>
          <w:sz w:val="20"/>
        </w:rPr>
        <w:t> </w:t>
      </w:r>
      <w:r w:rsidR="00C76CED" w:rsidRPr="00091A74">
        <w:rPr>
          <w:rFonts w:cs="Arial"/>
          <w:sz w:val="20"/>
        </w:rPr>
        <w:t> </w:t>
      </w:r>
      <w:r w:rsidR="00C76CED" w:rsidRPr="00091A74">
        <w:rPr>
          <w:rFonts w:cs="Arial"/>
          <w:sz w:val="20"/>
        </w:rPr>
        <w:t> </w:t>
      </w:r>
      <w:r w:rsidR="00C76CED" w:rsidRPr="00091A74">
        <w:rPr>
          <w:rFonts w:cs="Arial"/>
          <w:sz w:val="20"/>
        </w:rPr>
        <w:t> </w:t>
      </w:r>
      <w:r w:rsidRPr="00091A74">
        <w:rPr>
          <w:rFonts w:cs="Arial"/>
          <w:sz w:val="20"/>
        </w:rPr>
        <w:fldChar w:fldCharType="end"/>
      </w:r>
    </w:p>
    <w:p w14:paraId="18CFD93F" w14:textId="77777777" w:rsidR="00B02A0E" w:rsidRPr="00091A74" w:rsidRDefault="00B02A0E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3998"/>
      </w:tblGrid>
      <w:tr w:rsidR="00091A74" w:rsidRPr="00091A74" w14:paraId="41CCB8C3" w14:textId="77777777" w:rsidTr="00091A74">
        <w:trPr>
          <w:trHeight w:val="378"/>
        </w:trPr>
        <w:tc>
          <w:tcPr>
            <w:tcW w:w="1526" w:type="dxa"/>
            <w:vMerge w:val="restart"/>
            <w:shd w:val="clear" w:color="auto" w:fill="auto"/>
          </w:tcPr>
          <w:p w14:paraId="78CDFE14" w14:textId="77777777" w:rsidR="00F44014" w:rsidRPr="00091A74" w:rsidRDefault="00342029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1. Toimija</w:t>
            </w:r>
            <w:r w:rsidR="0069425D" w:rsidRPr="00091A74">
              <w:rPr>
                <w:rFonts w:cs="Arial"/>
                <w:sz w:val="20"/>
              </w:rPr>
              <w:t xml:space="preserve"> </w:t>
            </w:r>
          </w:p>
          <w:p w14:paraId="11994E50" w14:textId="77777777" w:rsidR="00342029" w:rsidRPr="00091A74" w:rsidRDefault="00342029" w:rsidP="00F4401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534" w:type="dxa"/>
            <w:gridSpan w:val="2"/>
            <w:shd w:val="clear" w:color="auto" w:fill="auto"/>
          </w:tcPr>
          <w:p w14:paraId="415E0F15" w14:textId="77777777" w:rsidR="00342029" w:rsidRPr="00091A74" w:rsidRDefault="00342029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Toimijan nimi</w:t>
            </w:r>
          </w:p>
          <w:p w14:paraId="50755F10" w14:textId="77777777" w:rsidR="00342029" w:rsidRPr="00091A74" w:rsidRDefault="00342029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</w:tc>
      </w:tr>
      <w:tr w:rsidR="00091A74" w:rsidRPr="00091A74" w14:paraId="20415D55" w14:textId="77777777" w:rsidTr="00091A74">
        <w:trPr>
          <w:trHeight w:val="283"/>
        </w:trPr>
        <w:tc>
          <w:tcPr>
            <w:tcW w:w="1526" w:type="dxa"/>
            <w:vMerge/>
            <w:shd w:val="clear" w:color="auto" w:fill="auto"/>
          </w:tcPr>
          <w:p w14:paraId="65D8E369" w14:textId="77777777" w:rsidR="00D06296" w:rsidRPr="00091A74" w:rsidRDefault="00D06296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534" w:type="dxa"/>
            <w:gridSpan w:val="2"/>
            <w:shd w:val="clear" w:color="auto" w:fill="auto"/>
          </w:tcPr>
          <w:p w14:paraId="4C99136D" w14:textId="77777777" w:rsidR="00D06296" w:rsidRPr="00091A74" w:rsidRDefault="00D06296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Osoite ja postitoimipaikka </w:t>
            </w:r>
          </w:p>
          <w:p w14:paraId="278B2619" w14:textId="77777777" w:rsidR="00D06296" w:rsidRPr="00091A74" w:rsidRDefault="00D06296" w:rsidP="00C76CED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="00C76CED" w:rsidRPr="00091A74">
              <w:rPr>
                <w:rFonts w:cs="Arial"/>
                <w:sz w:val="20"/>
              </w:rPr>
              <w:t> </w:t>
            </w:r>
            <w:r w:rsidR="00C76CED" w:rsidRPr="00091A74">
              <w:rPr>
                <w:rFonts w:cs="Arial"/>
                <w:sz w:val="20"/>
              </w:rPr>
              <w:t> </w:t>
            </w:r>
            <w:r w:rsidR="00C76CED" w:rsidRPr="00091A74">
              <w:rPr>
                <w:rFonts w:cs="Arial"/>
                <w:sz w:val="20"/>
              </w:rPr>
              <w:t> </w:t>
            </w:r>
            <w:r w:rsidR="00C76CED" w:rsidRPr="00091A74">
              <w:rPr>
                <w:rFonts w:cs="Arial"/>
                <w:sz w:val="20"/>
              </w:rPr>
              <w:t> </w:t>
            </w:r>
            <w:r w:rsidR="00C76CED"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</w:tc>
      </w:tr>
      <w:tr w:rsidR="00091A74" w:rsidRPr="00091A74" w14:paraId="7411C185" w14:textId="77777777" w:rsidTr="00091A74">
        <w:trPr>
          <w:trHeight w:val="433"/>
        </w:trPr>
        <w:tc>
          <w:tcPr>
            <w:tcW w:w="1526" w:type="dxa"/>
            <w:vMerge/>
            <w:shd w:val="clear" w:color="auto" w:fill="auto"/>
          </w:tcPr>
          <w:p w14:paraId="06A64DF7" w14:textId="77777777" w:rsidR="001A7B5C" w:rsidRPr="00091A74" w:rsidRDefault="001A7B5C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509A62B" w14:textId="77777777" w:rsidR="001A7B5C" w:rsidRPr="00091A74" w:rsidRDefault="001A7B5C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Yhteyshenkilö </w:t>
            </w:r>
          </w:p>
          <w:p w14:paraId="4E388441" w14:textId="77777777" w:rsidR="001A7B5C" w:rsidRPr="00091A74" w:rsidRDefault="001A7B5C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98" w:type="dxa"/>
            <w:shd w:val="clear" w:color="auto" w:fill="auto"/>
          </w:tcPr>
          <w:p w14:paraId="69369A23" w14:textId="77777777" w:rsidR="001A7B5C" w:rsidRPr="00091A74" w:rsidRDefault="001A7B5C" w:rsidP="00091A74">
            <w:pPr>
              <w:tabs>
                <w:tab w:val="right" w:pos="4178"/>
              </w:tabs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Puhelinnumero </w:t>
            </w:r>
          </w:p>
          <w:p w14:paraId="6EC41976" w14:textId="77777777" w:rsidR="001A7B5C" w:rsidRPr="00091A74" w:rsidRDefault="001A7B5C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</w:tc>
      </w:tr>
      <w:tr w:rsidR="00091A74" w:rsidRPr="00091A74" w14:paraId="1C8042E7" w14:textId="77777777" w:rsidTr="00091A74">
        <w:trPr>
          <w:trHeight w:val="510"/>
        </w:trPr>
        <w:tc>
          <w:tcPr>
            <w:tcW w:w="1526" w:type="dxa"/>
            <w:vMerge/>
            <w:shd w:val="clear" w:color="auto" w:fill="auto"/>
          </w:tcPr>
          <w:p w14:paraId="6839FCAE" w14:textId="77777777" w:rsidR="001A7B5C" w:rsidRPr="00091A74" w:rsidRDefault="001A7B5C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39F98AC" w14:textId="77777777" w:rsidR="00F529F7" w:rsidRPr="00091A74" w:rsidRDefault="001A7B5C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Y-tunnus (tai henkilötunnus)</w:t>
            </w:r>
          </w:p>
          <w:p w14:paraId="6CB0C2D1" w14:textId="77777777" w:rsidR="001A7B5C" w:rsidRPr="00091A74" w:rsidRDefault="001A7B5C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98" w:type="dxa"/>
            <w:shd w:val="clear" w:color="auto" w:fill="auto"/>
          </w:tcPr>
          <w:p w14:paraId="542EBEF1" w14:textId="77777777" w:rsidR="00F529F7" w:rsidRPr="00091A74" w:rsidRDefault="001A7B5C" w:rsidP="001A7B5C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Sähköpostiosoite </w:t>
            </w:r>
          </w:p>
          <w:p w14:paraId="205FF680" w14:textId="77777777" w:rsidR="001A7B5C" w:rsidRPr="00091A74" w:rsidRDefault="001A7B5C" w:rsidP="001A7B5C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</w:tc>
      </w:tr>
      <w:tr w:rsidR="00091A74" w:rsidRPr="00091A74" w14:paraId="6D86EF30" w14:textId="77777777" w:rsidTr="00091A74">
        <w:trPr>
          <w:trHeight w:val="290"/>
        </w:trPr>
        <w:tc>
          <w:tcPr>
            <w:tcW w:w="1526" w:type="dxa"/>
            <w:vMerge w:val="restart"/>
            <w:shd w:val="clear" w:color="auto" w:fill="auto"/>
          </w:tcPr>
          <w:p w14:paraId="7F934672" w14:textId="77777777" w:rsidR="00C4713B" w:rsidRPr="00091A74" w:rsidRDefault="00C4713B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2. Tila</w:t>
            </w:r>
          </w:p>
          <w:p w14:paraId="50027BE6" w14:textId="77777777" w:rsidR="00C4713B" w:rsidRPr="00091A74" w:rsidRDefault="00C4713B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534" w:type="dxa"/>
            <w:gridSpan w:val="2"/>
            <w:shd w:val="clear" w:color="auto" w:fill="auto"/>
          </w:tcPr>
          <w:p w14:paraId="0A580365" w14:textId="77777777" w:rsidR="00C4713B" w:rsidRPr="00091A74" w:rsidRDefault="00C4713B" w:rsidP="00D21557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Nimi</w:t>
            </w:r>
            <w:r w:rsidR="00D21557" w:rsidRPr="00091A74">
              <w:rPr>
                <w:rFonts w:cs="Arial"/>
                <w:sz w:val="20"/>
              </w:rPr>
              <w:t xml:space="preserve"> </w:t>
            </w:r>
            <w:r w:rsidR="00D21557"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21557" w:rsidRPr="00091A74">
              <w:rPr>
                <w:rFonts w:cs="Arial"/>
                <w:sz w:val="20"/>
              </w:rPr>
              <w:instrText xml:space="preserve"> FORMTEXT </w:instrText>
            </w:r>
            <w:r w:rsidR="00D21557" w:rsidRPr="00091A74">
              <w:rPr>
                <w:rFonts w:cs="Arial"/>
                <w:sz w:val="20"/>
              </w:rPr>
            </w:r>
            <w:r w:rsidR="00D21557" w:rsidRPr="00091A74">
              <w:rPr>
                <w:rFonts w:cs="Arial"/>
                <w:sz w:val="20"/>
              </w:rPr>
              <w:fldChar w:fldCharType="separate"/>
            </w:r>
            <w:r w:rsidR="00D21557" w:rsidRPr="00091A74">
              <w:rPr>
                <w:rFonts w:cs="Arial"/>
                <w:noProof/>
                <w:sz w:val="20"/>
              </w:rPr>
              <w:t> </w:t>
            </w:r>
            <w:r w:rsidR="00D21557" w:rsidRPr="00091A74">
              <w:rPr>
                <w:rFonts w:cs="Arial"/>
                <w:noProof/>
                <w:sz w:val="20"/>
              </w:rPr>
              <w:t> </w:t>
            </w:r>
            <w:r w:rsidR="00D21557" w:rsidRPr="00091A74">
              <w:rPr>
                <w:rFonts w:cs="Arial"/>
                <w:noProof/>
                <w:sz w:val="20"/>
              </w:rPr>
              <w:t> </w:t>
            </w:r>
            <w:r w:rsidR="00D21557" w:rsidRPr="00091A74">
              <w:rPr>
                <w:rFonts w:cs="Arial"/>
                <w:noProof/>
                <w:sz w:val="20"/>
              </w:rPr>
              <w:t> </w:t>
            </w:r>
            <w:r w:rsidR="00D21557" w:rsidRPr="00091A74">
              <w:rPr>
                <w:rFonts w:cs="Arial"/>
                <w:noProof/>
                <w:sz w:val="20"/>
              </w:rPr>
              <w:t> </w:t>
            </w:r>
            <w:r w:rsidR="00D21557" w:rsidRPr="00091A74">
              <w:rPr>
                <w:rFonts w:cs="Arial"/>
                <w:sz w:val="20"/>
              </w:rPr>
              <w:fldChar w:fldCharType="end"/>
            </w:r>
          </w:p>
        </w:tc>
      </w:tr>
      <w:tr w:rsidR="00091A74" w:rsidRPr="00091A74" w14:paraId="7F278D2F" w14:textId="77777777" w:rsidTr="00091A74">
        <w:trPr>
          <w:trHeight w:val="409"/>
        </w:trPr>
        <w:tc>
          <w:tcPr>
            <w:tcW w:w="1526" w:type="dxa"/>
            <w:vMerge/>
            <w:shd w:val="clear" w:color="auto" w:fill="auto"/>
          </w:tcPr>
          <w:p w14:paraId="6C92F8CC" w14:textId="77777777" w:rsidR="00C4713B" w:rsidRPr="00091A74" w:rsidRDefault="00C4713B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D5FADC2" w14:textId="77777777" w:rsidR="005524A2" w:rsidRPr="00091A74" w:rsidRDefault="00C4713B" w:rsidP="00D21557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Käyntiosoite ja postitoimipaikka</w:t>
            </w:r>
          </w:p>
          <w:p w14:paraId="3A99CADC" w14:textId="77777777" w:rsidR="00C4713B" w:rsidRPr="00091A74" w:rsidRDefault="00C4713B" w:rsidP="00D21557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998" w:type="dxa"/>
            <w:shd w:val="clear" w:color="auto" w:fill="auto"/>
          </w:tcPr>
          <w:p w14:paraId="39083C87" w14:textId="77777777" w:rsidR="005524A2" w:rsidRPr="00091A74" w:rsidRDefault="00C4713B" w:rsidP="003522D6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Tilan sijaintikunta </w:t>
            </w:r>
          </w:p>
          <w:p w14:paraId="0C06E262" w14:textId="77777777" w:rsidR="00C4713B" w:rsidRPr="00091A74" w:rsidRDefault="00C4713B" w:rsidP="003522D6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</w:tc>
      </w:tr>
      <w:tr w:rsidR="00091A74" w:rsidRPr="00091A74" w14:paraId="7CC397A5" w14:textId="77777777" w:rsidTr="00091A74">
        <w:trPr>
          <w:trHeight w:val="409"/>
        </w:trPr>
        <w:tc>
          <w:tcPr>
            <w:tcW w:w="1526" w:type="dxa"/>
            <w:vMerge/>
            <w:shd w:val="clear" w:color="auto" w:fill="auto"/>
          </w:tcPr>
          <w:p w14:paraId="2B603E22" w14:textId="77777777" w:rsidR="001A7B5C" w:rsidRPr="00091A74" w:rsidRDefault="001A7B5C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63C7425" w14:textId="77777777" w:rsidR="00F529F7" w:rsidRPr="00091A74" w:rsidRDefault="001A7B5C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Yhteyshenkilön nimi </w:t>
            </w:r>
          </w:p>
          <w:p w14:paraId="78408874" w14:textId="77777777" w:rsidR="001A7B5C" w:rsidRPr="00091A74" w:rsidRDefault="001A7B5C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98" w:type="dxa"/>
            <w:shd w:val="clear" w:color="auto" w:fill="auto"/>
          </w:tcPr>
          <w:p w14:paraId="5EBFC240" w14:textId="77777777" w:rsidR="001A7B5C" w:rsidRPr="00091A74" w:rsidRDefault="001A7B5C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Puhelinnumero</w:t>
            </w:r>
          </w:p>
          <w:p w14:paraId="7D8BF1AE" w14:textId="77777777" w:rsidR="001A7B5C" w:rsidRPr="00091A74" w:rsidRDefault="001A7B5C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</w:tc>
      </w:tr>
      <w:tr w:rsidR="00091A74" w:rsidRPr="00091A74" w14:paraId="7693ADE8" w14:textId="77777777" w:rsidTr="00091A74">
        <w:trPr>
          <w:trHeight w:val="37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9D8375" w14:textId="77777777" w:rsidR="001A7B5C" w:rsidRPr="00091A74" w:rsidRDefault="001A7B5C" w:rsidP="000D7A2F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3C91CB6" w14:textId="77777777" w:rsidR="00F529F7" w:rsidRPr="00091A74" w:rsidRDefault="001A7B5C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Tilatunnus tai asiakastunnus</w:t>
            </w:r>
          </w:p>
          <w:p w14:paraId="255F39AD" w14:textId="77777777" w:rsidR="001A7B5C" w:rsidRPr="00091A74" w:rsidRDefault="001A7B5C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5134673B" w14:textId="77777777" w:rsidR="00F529F7" w:rsidRPr="00091A74" w:rsidRDefault="001A7B5C" w:rsidP="001A7B5C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Sähköpostiosoite</w:t>
            </w:r>
          </w:p>
          <w:p w14:paraId="626923EA" w14:textId="77777777" w:rsidR="001A7B5C" w:rsidRPr="00091A74" w:rsidRDefault="001A7B5C" w:rsidP="001A7B5C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</w:tc>
      </w:tr>
      <w:tr w:rsidR="00091A74" w:rsidRPr="00091A74" w14:paraId="34FE8B0A" w14:textId="77777777" w:rsidTr="00091A74">
        <w:trPr>
          <w:trHeight w:val="813"/>
        </w:trPr>
        <w:tc>
          <w:tcPr>
            <w:tcW w:w="1526" w:type="dxa"/>
            <w:vMerge w:val="restart"/>
            <w:shd w:val="clear" w:color="auto" w:fill="auto"/>
          </w:tcPr>
          <w:p w14:paraId="1A839EAF" w14:textId="77777777" w:rsidR="0065642D" w:rsidRPr="00091A74" w:rsidRDefault="0065642D" w:rsidP="0065642D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3. Toiminnan arvioitu aloittamisajankohta,  toiminnan olennaisen muuttamisen tai lopettamisen arvioitu ajankohta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B6DB9" w14:textId="77777777" w:rsidR="0065642D" w:rsidRPr="00091A74" w:rsidRDefault="0065642D" w:rsidP="0065642D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Uuden toiminnan arvioitu aloittamisajankohta (pvm)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  <w:p w14:paraId="225D3D5B" w14:textId="77777777" w:rsidR="0065642D" w:rsidRPr="00091A74" w:rsidRDefault="0065642D" w:rsidP="0065642D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Kuvaus toiminnasta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  <w:p w14:paraId="6E079C28" w14:textId="77777777" w:rsidR="00D21557" w:rsidRPr="00091A74" w:rsidRDefault="00D21557" w:rsidP="0065642D">
            <w:pPr>
              <w:spacing w:before="60" w:after="40"/>
              <w:rPr>
                <w:rFonts w:cs="Arial"/>
                <w:sz w:val="20"/>
              </w:rPr>
            </w:pPr>
          </w:p>
        </w:tc>
      </w:tr>
      <w:tr w:rsidR="00091A74" w:rsidRPr="00091A74" w14:paraId="195187A1" w14:textId="77777777" w:rsidTr="00091A74">
        <w:trPr>
          <w:trHeight w:val="813"/>
        </w:trPr>
        <w:tc>
          <w:tcPr>
            <w:tcW w:w="1526" w:type="dxa"/>
            <w:vMerge/>
            <w:shd w:val="clear" w:color="auto" w:fill="auto"/>
          </w:tcPr>
          <w:p w14:paraId="2428D6AD" w14:textId="77777777" w:rsidR="0065642D" w:rsidRPr="00091A74" w:rsidRDefault="0065642D" w:rsidP="0065642D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C06EBB" w14:textId="77777777" w:rsidR="00D21557" w:rsidRPr="00091A74" w:rsidRDefault="0065642D" w:rsidP="0065642D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Toiminnan keskeyttämisen tai olennaisen muuttamisen arvioitu ajankohta (pvm)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  <w:p w14:paraId="6A64EB80" w14:textId="77777777" w:rsidR="00D21557" w:rsidRPr="00091A74" w:rsidRDefault="0065642D" w:rsidP="00D21557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Kuvaus toiminnan olennaisesta muuttamisesta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  <w:p w14:paraId="3CAB7919" w14:textId="77777777" w:rsidR="00543E1D" w:rsidRPr="00091A74" w:rsidRDefault="00543E1D" w:rsidP="00D21557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Toiminnan lopettamisen ajankohta (pvm)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</w:tc>
      </w:tr>
      <w:tr w:rsidR="00091A74" w:rsidRPr="00091A74" w14:paraId="50E6A5B4" w14:textId="77777777" w:rsidTr="00091A74">
        <w:tc>
          <w:tcPr>
            <w:tcW w:w="1526" w:type="dxa"/>
            <w:shd w:val="clear" w:color="auto" w:fill="auto"/>
          </w:tcPr>
          <w:p w14:paraId="67CCF344" w14:textId="77777777" w:rsidR="00EB3E67" w:rsidRPr="00091A74" w:rsidRDefault="00EB3E67" w:rsidP="0065642D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4. Tieto omavalvonnan kuvauksesta</w:t>
            </w:r>
          </w:p>
        </w:tc>
        <w:tc>
          <w:tcPr>
            <w:tcW w:w="8534" w:type="dxa"/>
            <w:gridSpan w:val="2"/>
            <w:shd w:val="clear" w:color="auto" w:fill="auto"/>
          </w:tcPr>
          <w:p w14:paraId="3C9D785B" w14:textId="77777777" w:rsidR="00EB3E67" w:rsidRPr="00091A74" w:rsidRDefault="00EB3E67" w:rsidP="0065642D">
            <w:pPr>
              <w:spacing w:before="60" w:after="40"/>
              <w:rPr>
                <w:rFonts w:cs="Arial"/>
                <w:strike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Omavalvonnan kuvaus on laadittu</w:t>
            </w:r>
          </w:p>
          <w:p w14:paraId="001F102E" w14:textId="77777777" w:rsidR="00EB3E67" w:rsidRPr="00091A74" w:rsidRDefault="00EB3E67" w:rsidP="0065642D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Omavalvonnan kuvaus laaditaan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mennessä </w:t>
            </w:r>
          </w:p>
          <w:p w14:paraId="42BC7560" w14:textId="77777777" w:rsidR="00EB3E67" w:rsidRPr="00091A74" w:rsidRDefault="00EB3E67" w:rsidP="00C97FE0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Omavalvonnan kuvaus ei ole tarpeellinen (vähäriskinen toiminta</w:t>
            </w:r>
            <w:r w:rsidR="001976C7" w:rsidRPr="00091A74">
              <w:rPr>
                <w:rFonts w:cs="Arial"/>
                <w:sz w:val="20"/>
              </w:rPr>
              <w:t>;</w:t>
            </w:r>
            <w:r w:rsidRPr="00091A74">
              <w:rPr>
                <w:rFonts w:cs="Arial"/>
                <w:sz w:val="20"/>
              </w:rPr>
              <w:t xml:space="preserve"> </w:t>
            </w:r>
            <w:r w:rsidR="001976C7" w:rsidRPr="00091A74">
              <w:rPr>
                <w:rFonts w:cs="Arial"/>
                <w:sz w:val="20"/>
              </w:rPr>
              <w:t xml:space="preserve">poikkeuksena raakamaidon </w:t>
            </w:r>
            <w:r w:rsidRPr="00091A74">
              <w:rPr>
                <w:rFonts w:cs="Arial"/>
                <w:sz w:val="20"/>
              </w:rPr>
              <w:t>ja ternimaidon myynti)</w:t>
            </w:r>
          </w:p>
          <w:p w14:paraId="52EFB459" w14:textId="77777777" w:rsidR="00EB3E67" w:rsidRPr="00091A74" w:rsidRDefault="00EB3E67" w:rsidP="00EB3E67">
            <w:pPr>
              <w:spacing w:before="60" w:after="40"/>
              <w:rPr>
                <w:rFonts w:cs="Arial"/>
                <w:b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Toimija käyttää toimialan laatimaa hyvän käytännön ohjetta*, mitä?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</w:tc>
      </w:tr>
    </w:tbl>
    <w:p w14:paraId="3B6FCF65" w14:textId="77777777" w:rsidR="007C5D87" w:rsidRPr="00091A74" w:rsidRDefault="007C5D87" w:rsidP="007C5D87">
      <w:pPr>
        <w:tabs>
          <w:tab w:val="left" w:pos="2692"/>
        </w:tabs>
        <w:spacing w:before="60" w:after="40"/>
        <w:rPr>
          <w:rFonts w:cs="Arial"/>
          <w:sz w:val="20"/>
        </w:rPr>
      </w:pPr>
      <w:r w:rsidRPr="00091A74">
        <w:rPr>
          <w:sz w:val="20"/>
        </w:rPr>
        <w:t xml:space="preserve">*Elintarvikealat laativat toimialalleen hyvän käytännön ohjeita, joita voi käyttää apuna omavalvontasuunnitelmaa laadittaessa. Näitä ohjeita on saatavilla toimialoilta </w:t>
      </w:r>
    </w:p>
    <w:p w14:paraId="4B7429D6" w14:textId="77777777" w:rsidR="007C5D87" w:rsidRPr="00091A74" w:rsidRDefault="007C5D87">
      <w:pPr>
        <w:rPr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528"/>
      </w:tblGrid>
      <w:tr w:rsidR="00091A74" w:rsidRPr="00091A74" w14:paraId="768EE4AF" w14:textId="77777777" w:rsidTr="00583FFC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5CFE8" w14:textId="77777777" w:rsidR="00627FC5" w:rsidRPr="00091A74" w:rsidRDefault="00627FC5" w:rsidP="0019640C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5 a. Toiminta</w:t>
            </w:r>
          </w:p>
          <w:p w14:paraId="3CB5D6F7" w14:textId="77777777" w:rsidR="00627FC5" w:rsidRPr="00091A74" w:rsidRDefault="00627FC5" w:rsidP="0019640C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0499D9" w14:textId="77777777" w:rsidR="00627FC5" w:rsidRPr="00091A74" w:rsidRDefault="00627FC5" w:rsidP="00713430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b/>
                <w:sz w:val="20"/>
              </w:rPr>
              <w:t xml:space="preserve">Valitaan vain yksi alla olevista (A-D) vaihtoehdoista, joka parhaiten kuvaa </w:t>
            </w:r>
            <w:r w:rsidRPr="00091A74">
              <w:rPr>
                <w:rFonts w:cs="Arial"/>
                <w:sz w:val="20"/>
              </w:rPr>
              <w:t>pääasiallista</w:t>
            </w:r>
            <w:r w:rsidRPr="00091A74">
              <w:rPr>
                <w:rFonts w:cs="Arial"/>
                <w:b/>
                <w:sz w:val="20"/>
              </w:rPr>
              <w:t xml:space="preserve"> toimintaa</w:t>
            </w:r>
            <w:r w:rsidRPr="00091A74">
              <w:rPr>
                <w:rFonts w:cs="Arial"/>
                <w:sz w:val="20"/>
              </w:rPr>
              <w:t xml:space="preserve"> </w:t>
            </w:r>
          </w:p>
        </w:tc>
      </w:tr>
      <w:tr w:rsidR="00091A74" w:rsidRPr="00091A74" w14:paraId="28817526" w14:textId="77777777" w:rsidTr="00583FFC">
        <w:trPr>
          <w:trHeight w:val="5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7F905" w14:textId="77777777" w:rsidR="00627FC5" w:rsidRPr="00091A74" w:rsidRDefault="00627FC5" w:rsidP="0019640C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4920EF" w14:textId="77777777" w:rsidR="00627FC5" w:rsidRPr="00091A74" w:rsidRDefault="00627FC5" w:rsidP="00C4713B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Kasvinviljely </w:t>
            </w:r>
          </w:p>
        </w:tc>
      </w:tr>
      <w:tr w:rsidR="00091A74" w:rsidRPr="00091A74" w14:paraId="06024C1E" w14:textId="77777777" w:rsidTr="0009646C">
        <w:trPr>
          <w:trHeight w:val="37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80441" w14:textId="77777777" w:rsidR="00627FC5" w:rsidRPr="00091A74" w:rsidRDefault="00627FC5" w:rsidP="0019640C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7F619" w14:textId="77777777" w:rsidR="00627FC5" w:rsidRPr="00091A74" w:rsidRDefault="00627FC5" w:rsidP="0000498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Peltoviljely, kasvi: </w:t>
            </w:r>
            <w:r w:rsidRPr="00091A74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91A74">
              <w:rPr>
                <w:rFonts w:cs="Arial"/>
                <w:sz w:val="20"/>
                <w:u w:val="single"/>
              </w:rPr>
            </w:r>
            <w:r w:rsidRPr="00091A74">
              <w:rPr>
                <w:rFonts w:cs="Arial"/>
                <w:sz w:val="20"/>
                <w:u w:val="single"/>
              </w:rPr>
              <w:fldChar w:fldCharType="separate"/>
            </w:r>
            <w:r w:rsidRPr="00091A74">
              <w:rPr>
                <w:rFonts w:cs="Arial"/>
                <w:sz w:val="20"/>
                <w:u w:val="single"/>
              </w:rPr>
              <w:t> </w:t>
            </w:r>
            <w:r w:rsidRPr="00091A74">
              <w:rPr>
                <w:rFonts w:cs="Arial"/>
                <w:sz w:val="20"/>
                <w:u w:val="single"/>
              </w:rPr>
              <w:t> </w:t>
            </w:r>
            <w:r w:rsidRPr="00091A74">
              <w:rPr>
                <w:rFonts w:cs="Arial"/>
                <w:sz w:val="20"/>
                <w:u w:val="single"/>
              </w:rPr>
              <w:t> </w:t>
            </w:r>
            <w:r w:rsidRPr="00091A74">
              <w:rPr>
                <w:rFonts w:cs="Arial"/>
                <w:sz w:val="20"/>
                <w:u w:val="single"/>
              </w:rPr>
              <w:t> </w:t>
            </w:r>
            <w:r w:rsidRPr="00091A74">
              <w:rPr>
                <w:rFonts w:cs="Arial"/>
                <w:sz w:val="20"/>
                <w:u w:val="single"/>
              </w:rPr>
              <w:t> </w:t>
            </w:r>
            <w:r w:rsidRPr="00091A74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8F7AB" w14:textId="77777777" w:rsidR="00627FC5" w:rsidRPr="00091A74" w:rsidRDefault="00627FC5" w:rsidP="00E73469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Viljelyala    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     ha</w:t>
            </w:r>
          </w:p>
        </w:tc>
      </w:tr>
      <w:tr w:rsidR="00091A74" w:rsidRPr="00091A74" w14:paraId="28EC03FF" w14:textId="77777777" w:rsidTr="0009646C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ECB14" w14:textId="77777777" w:rsidR="00627FC5" w:rsidRPr="00091A74" w:rsidRDefault="00627FC5" w:rsidP="0019640C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1903D" w14:textId="77777777" w:rsidR="00627FC5" w:rsidRPr="00091A74" w:rsidRDefault="00627FC5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77430F" w14:textId="77777777" w:rsidR="00627FC5" w:rsidRPr="00091A74" w:rsidRDefault="00627FC5" w:rsidP="0065642D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Kastelutapa </w:t>
            </w:r>
          </w:p>
          <w:p w14:paraId="15547A8E" w14:textId="77777777" w:rsidR="002A4E27" w:rsidRPr="00091A74" w:rsidRDefault="00B447E9" w:rsidP="00B447E9">
            <w:pPr>
              <w:pStyle w:val="Kommentinteksti"/>
              <w:tabs>
                <w:tab w:val="left" w:pos="596"/>
              </w:tabs>
              <w:rPr>
                <w:rFonts w:cs="Arial"/>
              </w:rPr>
            </w:pPr>
            <w:r w:rsidRPr="00091A74">
              <w:rPr>
                <w:rFonts w:cs="Arial"/>
              </w:rPr>
              <w:t xml:space="preserve">              </w:t>
            </w:r>
            <w:r w:rsidR="00627FC5"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7FC5"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="00627FC5" w:rsidRPr="00091A74">
              <w:rPr>
                <w:rFonts w:cs="Arial"/>
              </w:rPr>
              <w:fldChar w:fldCharType="end"/>
            </w:r>
            <w:r w:rsidR="00627FC5" w:rsidRPr="00091A74">
              <w:rPr>
                <w:rFonts w:cs="Arial"/>
              </w:rPr>
              <w:t xml:space="preserve"> Sellaisenaan syötävien kasvinosien suora kastelu</w:t>
            </w:r>
          </w:p>
          <w:p w14:paraId="64EE66D6" w14:textId="77777777" w:rsidR="00627FC5" w:rsidRPr="00091A74" w:rsidRDefault="00B447E9" w:rsidP="002A4E27">
            <w:pPr>
              <w:tabs>
                <w:tab w:val="left" w:pos="272"/>
              </w:tabs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              </w:t>
            </w:r>
            <w:r w:rsidR="002A4E27"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4E27"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="002A4E27" w:rsidRPr="00091A74">
              <w:rPr>
                <w:rFonts w:cs="Arial"/>
                <w:sz w:val="20"/>
              </w:rPr>
              <w:fldChar w:fldCharType="end"/>
            </w:r>
            <w:r w:rsidR="002A4E27" w:rsidRPr="00091A74">
              <w:rPr>
                <w:rFonts w:cs="Arial"/>
                <w:sz w:val="20"/>
              </w:rPr>
              <w:t xml:space="preserve"> H</w:t>
            </w:r>
            <w:r w:rsidR="00627FC5" w:rsidRPr="00091A74">
              <w:rPr>
                <w:rFonts w:cs="Arial"/>
                <w:sz w:val="20"/>
              </w:rPr>
              <w:t xml:space="preserve">uuhtelu </w:t>
            </w:r>
          </w:p>
        </w:tc>
      </w:tr>
      <w:tr w:rsidR="00091A74" w:rsidRPr="00091A74" w14:paraId="08DB0023" w14:textId="77777777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228D4" w14:textId="77777777" w:rsidR="00004981" w:rsidRPr="00091A74" w:rsidRDefault="00004981" w:rsidP="0019640C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DC502AA" w14:textId="77777777" w:rsidR="00004981" w:rsidRPr="00091A74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040FB1" w14:textId="77777777" w:rsidR="00004981" w:rsidRPr="00091A74" w:rsidRDefault="00004981" w:rsidP="00004981">
            <w:pPr>
              <w:pStyle w:val="Kommentinteksti"/>
              <w:tabs>
                <w:tab w:val="left" w:pos="300"/>
              </w:tabs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Toimintaan liittyy pakkaamista</w:t>
            </w:r>
          </w:p>
        </w:tc>
      </w:tr>
      <w:tr w:rsidR="00091A74" w:rsidRPr="00091A74" w14:paraId="0A5D8446" w14:textId="77777777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10020" w14:textId="77777777" w:rsidR="00004981" w:rsidRPr="00091A74" w:rsidRDefault="00004981" w:rsidP="0019640C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EBB6B" w14:textId="77777777" w:rsidR="00004981" w:rsidRPr="00091A74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D202" w14:textId="77777777" w:rsidR="00004981" w:rsidRPr="00091A74" w:rsidRDefault="00004981" w:rsidP="000616F5">
            <w:pPr>
              <w:pStyle w:val="Kommentinteksti"/>
              <w:tabs>
                <w:tab w:val="left" w:pos="300"/>
              </w:tabs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Toimintaan liittyy kuljetusta</w:t>
            </w:r>
          </w:p>
        </w:tc>
      </w:tr>
      <w:tr w:rsidR="00091A74" w:rsidRPr="00091A74" w14:paraId="150AF01F" w14:textId="77777777" w:rsidTr="001976C7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3A56" w14:textId="77777777" w:rsidR="00004981" w:rsidRPr="00091A74" w:rsidRDefault="00004981" w:rsidP="0019640C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2C4F8" w14:textId="77777777" w:rsidR="00004981" w:rsidRPr="00091A74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1BC4" w14:textId="77777777" w:rsidR="00004981" w:rsidRPr="00091A74" w:rsidRDefault="00004981" w:rsidP="00181E55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Viljelyala 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 ha</w:t>
            </w:r>
          </w:p>
          <w:p w14:paraId="70C4CE1F" w14:textId="77777777" w:rsidR="00004981" w:rsidRPr="00091A74" w:rsidRDefault="00004981" w:rsidP="00181E55">
            <w:pPr>
              <w:tabs>
                <w:tab w:val="left" w:pos="315"/>
              </w:tabs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Kastelutapa </w:t>
            </w:r>
          </w:p>
          <w:p w14:paraId="492463A3" w14:textId="77777777" w:rsidR="00004981" w:rsidRPr="00091A74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Sellaisenaan syötävien kasvinosien suora kastelu</w:t>
            </w:r>
          </w:p>
          <w:p w14:paraId="140F4AA5" w14:textId="77777777" w:rsidR="00004981" w:rsidRPr="00091A74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Muu kastelu</w:t>
            </w:r>
          </w:p>
          <w:p w14:paraId="29AF5B08" w14:textId="77777777" w:rsidR="00004981" w:rsidRPr="00091A74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Huuhtelu</w:t>
            </w:r>
          </w:p>
          <w:p w14:paraId="4744197F" w14:textId="77777777" w:rsidR="00004981" w:rsidRPr="00091A74" w:rsidRDefault="00004981" w:rsidP="00181E55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Toimintaan liittyy pakkaamista </w:t>
            </w:r>
          </w:p>
          <w:p w14:paraId="1A9303F1" w14:textId="77777777" w:rsidR="00004981" w:rsidRPr="00091A74" w:rsidRDefault="00004981" w:rsidP="003C13F4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Toimintaan liittyy kuljetusta</w:t>
            </w:r>
          </w:p>
        </w:tc>
      </w:tr>
      <w:tr w:rsidR="00091A74" w:rsidRPr="00091A74" w14:paraId="771DBFA0" w14:textId="77777777" w:rsidTr="001976C7">
        <w:trPr>
          <w:trHeight w:val="20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983F" w14:textId="77777777" w:rsidR="00004981" w:rsidRPr="00091A74" w:rsidRDefault="00004981" w:rsidP="0019640C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F9190" w14:textId="77777777" w:rsidR="00F43378" w:rsidRPr="00091A74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Puutarhaviljely, avomaa </w:t>
            </w:r>
          </w:p>
          <w:p w14:paraId="3AA011A3" w14:textId="77777777" w:rsidR="00004981" w:rsidRPr="00091A74" w:rsidRDefault="00004981" w:rsidP="00087FA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kasvi</w:t>
            </w:r>
            <w:r w:rsidR="00F43378" w:rsidRPr="00091A74">
              <w:rPr>
                <w:rFonts w:cs="Arial"/>
                <w:sz w:val="20"/>
              </w:rPr>
              <w:t>:</w:t>
            </w:r>
            <w:r w:rsidRPr="00091A74">
              <w:rPr>
                <w:rFonts w:cs="Arial"/>
                <w:sz w:val="20"/>
              </w:rPr>
              <w:t xml:space="preserve"> </w:t>
            </w:r>
            <w:r w:rsidRPr="00091A74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91A74">
              <w:rPr>
                <w:rFonts w:cs="Arial"/>
                <w:sz w:val="20"/>
                <w:u w:val="single"/>
              </w:rPr>
            </w:r>
            <w:r w:rsidRPr="00091A74">
              <w:rPr>
                <w:rFonts w:cs="Arial"/>
                <w:sz w:val="20"/>
                <w:u w:val="single"/>
              </w:rPr>
              <w:fldChar w:fldCharType="separate"/>
            </w:r>
            <w:r w:rsidRPr="00091A74">
              <w:rPr>
                <w:rFonts w:cs="Arial"/>
                <w:sz w:val="20"/>
                <w:u w:val="single"/>
              </w:rPr>
              <w:t> </w:t>
            </w:r>
            <w:r w:rsidRPr="00091A74">
              <w:rPr>
                <w:rFonts w:cs="Arial"/>
                <w:sz w:val="20"/>
                <w:u w:val="single"/>
              </w:rPr>
              <w:t> </w:t>
            </w:r>
            <w:r w:rsidRPr="00091A74">
              <w:rPr>
                <w:rFonts w:cs="Arial"/>
                <w:sz w:val="20"/>
                <w:u w:val="single"/>
              </w:rPr>
              <w:t> </w:t>
            </w:r>
            <w:r w:rsidRPr="00091A74">
              <w:rPr>
                <w:rFonts w:cs="Arial"/>
                <w:sz w:val="20"/>
                <w:u w:val="single"/>
              </w:rPr>
              <w:t> </w:t>
            </w:r>
            <w:r w:rsidRPr="00091A74">
              <w:rPr>
                <w:rFonts w:cs="Arial"/>
                <w:sz w:val="20"/>
                <w:u w:val="single"/>
              </w:rPr>
              <w:t> </w:t>
            </w:r>
            <w:r w:rsidRPr="00091A74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D16944" w14:textId="77777777" w:rsidR="00004981" w:rsidRPr="00091A74" w:rsidRDefault="00004981" w:rsidP="00181E55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Viljelyala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m</w:t>
            </w:r>
            <w:r w:rsidRPr="00091A74">
              <w:rPr>
                <w:rFonts w:cs="Arial"/>
                <w:sz w:val="20"/>
                <w:vertAlign w:val="superscript"/>
              </w:rPr>
              <w:t>2</w:t>
            </w:r>
          </w:p>
          <w:p w14:paraId="61C02161" w14:textId="77777777" w:rsidR="00004981" w:rsidRPr="00091A74" w:rsidRDefault="00004981" w:rsidP="00181E55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Kastelutapa</w:t>
            </w:r>
          </w:p>
          <w:p w14:paraId="22CD719D" w14:textId="77777777" w:rsidR="00004981" w:rsidRPr="00091A74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Sellaisenaan syötävien kasvinosien suora kastelu tai sumutus</w:t>
            </w:r>
          </w:p>
          <w:p w14:paraId="3E8C52AD" w14:textId="77777777" w:rsidR="00004981" w:rsidRPr="00091A74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Muu kastelu</w:t>
            </w:r>
          </w:p>
          <w:p w14:paraId="284C8AFE" w14:textId="77777777" w:rsidR="00004981" w:rsidRPr="00091A74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Huuhtelu</w:t>
            </w:r>
          </w:p>
          <w:p w14:paraId="1B7D0B71" w14:textId="77777777" w:rsidR="00004981" w:rsidRPr="00091A74" w:rsidRDefault="00004981" w:rsidP="00C00A75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Toimintaan liittyy pakkaamista</w:t>
            </w:r>
          </w:p>
          <w:p w14:paraId="272CA75F" w14:textId="77777777" w:rsidR="00004981" w:rsidRPr="00091A74" w:rsidRDefault="00004981" w:rsidP="00181E55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Toimintaan liittyy kuljetusta</w:t>
            </w:r>
          </w:p>
        </w:tc>
      </w:tr>
      <w:tr w:rsidR="00091A74" w:rsidRPr="00091A74" w14:paraId="77B468E3" w14:textId="77777777" w:rsidTr="00627FC5">
        <w:trPr>
          <w:trHeight w:val="20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4E57" w14:textId="77777777" w:rsidR="00004981" w:rsidRPr="00091A74" w:rsidRDefault="00004981" w:rsidP="0019640C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C34B20" w14:textId="77777777" w:rsidR="00004981" w:rsidRPr="00091A74" w:rsidRDefault="00004981" w:rsidP="00465231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Kasvihuonetuotanto </w:t>
            </w:r>
          </w:p>
          <w:p w14:paraId="3225FD91" w14:textId="77777777" w:rsidR="00004981" w:rsidRPr="00091A74" w:rsidRDefault="00004981" w:rsidP="00465231">
            <w:pPr>
              <w:rPr>
                <w:rFonts w:cs="Arial"/>
                <w:sz w:val="20"/>
              </w:rPr>
            </w:pPr>
          </w:p>
          <w:p w14:paraId="767D6FBA" w14:textId="77777777" w:rsidR="00004981" w:rsidRPr="00091A74" w:rsidRDefault="00004981" w:rsidP="00AC1ADE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Kasvi</w:t>
            </w:r>
            <w:r w:rsidR="00F43378" w:rsidRPr="00091A74">
              <w:rPr>
                <w:rFonts w:cs="Arial"/>
                <w:sz w:val="20"/>
              </w:rPr>
              <w:t>:</w:t>
            </w:r>
            <w:r w:rsidRPr="00091A74">
              <w:rPr>
                <w:rFonts w:cs="Arial"/>
                <w:sz w:val="20"/>
              </w:rPr>
              <w:t xml:space="preserve"> </w:t>
            </w:r>
            <w:r w:rsidRPr="00091A74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91A74">
              <w:rPr>
                <w:rFonts w:cs="Arial"/>
                <w:sz w:val="20"/>
                <w:u w:val="single"/>
              </w:rPr>
            </w:r>
            <w:r w:rsidRPr="00091A74">
              <w:rPr>
                <w:rFonts w:cs="Arial"/>
                <w:sz w:val="20"/>
                <w:u w:val="single"/>
              </w:rPr>
              <w:fldChar w:fldCharType="separate"/>
            </w:r>
            <w:r w:rsidRPr="00091A74">
              <w:rPr>
                <w:rFonts w:cs="Arial"/>
                <w:sz w:val="20"/>
                <w:u w:val="single"/>
              </w:rPr>
              <w:t> </w:t>
            </w:r>
            <w:r w:rsidRPr="00091A74">
              <w:rPr>
                <w:rFonts w:cs="Arial"/>
                <w:sz w:val="20"/>
                <w:u w:val="single"/>
              </w:rPr>
              <w:t> </w:t>
            </w:r>
            <w:r w:rsidRPr="00091A74">
              <w:rPr>
                <w:rFonts w:cs="Arial"/>
                <w:sz w:val="20"/>
                <w:u w:val="single"/>
              </w:rPr>
              <w:t> </w:t>
            </w:r>
            <w:r w:rsidRPr="00091A74">
              <w:rPr>
                <w:rFonts w:cs="Arial"/>
                <w:sz w:val="20"/>
                <w:u w:val="single"/>
              </w:rPr>
              <w:t> </w:t>
            </w:r>
            <w:r w:rsidRPr="00091A74">
              <w:rPr>
                <w:rFonts w:cs="Arial"/>
                <w:sz w:val="20"/>
                <w:u w:val="single"/>
              </w:rPr>
              <w:t> </w:t>
            </w:r>
            <w:r w:rsidRPr="00091A74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41A6C" w14:textId="77777777" w:rsidR="00004981" w:rsidRPr="00091A74" w:rsidRDefault="00004981" w:rsidP="00181E55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Tuotantomäärä kiloina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kg/v</w:t>
            </w:r>
          </w:p>
          <w:p w14:paraId="7AE671C7" w14:textId="77777777" w:rsidR="00004981" w:rsidRPr="00091A74" w:rsidRDefault="00004981" w:rsidP="00181E55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Kastelutapa </w:t>
            </w:r>
          </w:p>
          <w:p w14:paraId="75A7E99C" w14:textId="77777777" w:rsidR="00004981" w:rsidRPr="00091A74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Sellaisenaan syötävien kasvinosien suora kastelu</w:t>
            </w:r>
          </w:p>
          <w:p w14:paraId="45B9EB80" w14:textId="77777777" w:rsidR="00004981" w:rsidRPr="00091A74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Muu kastelu</w:t>
            </w:r>
          </w:p>
          <w:p w14:paraId="088C61A6" w14:textId="77777777" w:rsidR="00004981" w:rsidRPr="00091A74" w:rsidRDefault="00004981" w:rsidP="00F72923">
            <w:pPr>
              <w:tabs>
                <w:tab w:val="left" w:pos="300"/>
              </w:tabs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Huuhtelu</w:t>
            </w:r>
          </w:p>
          <w:p w14:paraId="0C8AD01C" w14:textId="77777777" w:rsidR="00004981" w:rsidRPr="00091A74" w:rsidRDefault="00004981" w:rsidP="00181E55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Toimintaan liittyy pakkaamista</w:t>
            </w:r>
          </w:p>
          <w:p w14:paraId="445E7B7E" w14:textId="77777777" w:rsidR="00004981" w:rsidRPr="00091A74" w:rsidRDefault="00004981" w:rsidP="00C00A75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Toimintaan liittyy kuljetusta</w:t>
            </w:r>
          </w:p>
        </w:tc>
      </w:tr>
      <w:tr w:rsidR="00091A74" w:rsidRPr="00091A74" w14:paraId="2DE8C950" w14:textId="77777777" w:rsidTr="001976C7">
        <w:trPr>
          <w:trHeight w:val="20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BDAE" w14:textId="77777777" w:rsidR="00004981" w:rsidRPr="00091A74" w:rsidRDefault="00004981" w:rsidP="0019640C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01A7BC" w14:textId="77777777" w:rsidR="00F43378" w:rsidRPr="00091A74" w:rsidRDefault="00004981" w:rsidP="009A01DB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="00F43378" w:rsidRPr="00091A74">
              <w:rPr>
                <w:rFonts w:cs="Arial"/>
                <w:sz w:val="20"/>
              </w:rPr>
              <w:t xml:space="preserve"> Sienimö</w:t>
            </w:r>
          </w:p>
          <w:p w14:paraId="0F8CA3E0" w14:textId="77777777" w:rsidR="00004981" w:rsidRPr="00091A74" w:rsidRDefault="00004981" w:rsidP="00F43378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laji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  <w:p w14:paraId="21779448" w14:textId="77777777" w:rsidR="00004981" w:rsidRPr="00091A74" w:rsidRDefault="00004981" w:rsidP="009A01DB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(kuten herkkusieni, osterivinokas jne.)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41B6" w14:textId="77777777" w:rsidR="00004981" w:rsidRPr="00091A74" w:rsidRDefault="00004981" w:rsidP="00181E55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Veden lähde</w:t>
            </w:r>
          </w:p>
          <w:p w14:paraId="6A659564" w14:textId="77777777" w:rsidR="00004981" w:rsidRPr="00091A74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vesilaitos</w:t>
            </w:r>
          </w:p>
          <w:p w14:paraId="562118F5" w14:textId="77777777" w:rsidR="00004981" w:rsidRPr="00091A74" w:rsidRDefault="00004981" w:rsidP="001A7B5C">
            <w:pPr>
              <w:pStyle w:val="Kommentinteksti"/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kaivo</w:t>
            </w:r>
          </w:p>
          <w:p w14:paraId="4EC763F7" w14:textId="77777777" w:rsidR="00004981" w:rsidRPr="00091A74" w:rsidRDefault="00004981" w:rsidP="001A7B5C">
            <w:pPr>
              <w:pStyle w:val="Kommentinteksti"/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pintavesi</w:t>
            </w:r>
          </w:p>
          <w:p w14:paraId="5252E953" w14:textId="77777777" w:rsidR="00004981" w:rsidRPr="00091A74" w:rsidRDefault="00004981" w:rsidP="00181E55">
            <w:pPr>
              <w:tabs>
                <w:tab w:val="left" w:pos="304"/>
              </w:tabs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Tuotantomäärä</w:t>
            </w:r>
          </w:p>
          <w:p w14:paraId="51CDF2E3" w14:textId="77777777" w:rsidR="00004981" w:rsidRPr="00091A74" w:rsidRDefault="00004981" w:rsidP="00181E55">
            <w:pPr>
              <w:tabs>
                <w:tab w:val="left" w:pos="304"/>
              </w:tabs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Siementen puhdistaminen ennen idätystä</w:t>
            </w:r>
          </w:p>
          <w:p w14:paraId="64EBD138" w14:textId="77777777" w:rsidR="00004981" w:rsidRPr="00091A74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Kuumennus</w:t>
            </w:r>
          </w:p>
          <w:p w14:paraId="45C63A9E" w14:textId="77777777" w:rsidR="00004981" w:rsidRPr="00091A74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Kemiallinen</w:t>
            </w:r>
          </w:p>
          <w:p w14:paraId="60C3A11A" w14:textId="77777777" w:rsidR="00004981" w:rsidRPr="00091A74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Muu, mikä  </w:t>
            </w:r>
            <w:r w:rsidRPr="00091A7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</w:rPr>
              <w:instrText xml:space="preserve"> FORMTEXT </w:instrText>
            </w:r>
            <w:r w:rsidRPr="00091A74">
              <w:rPr>
                <w:rFonts w:cs="Arial"/>
              </w:rPr>
            </w:r>
            <w:r w:rsidRPr="00091A74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t> </w:t>
            </w:r>
            <w:r w:rsidRPr="00091A74">
              <w:rPr>
                <w:rFonts w:cs="Arial"/>
              </w:rPr>
              <w:t> </w:t>
            </w:r>
            <w:r w:rsidRPr="00091A74">
              <w:rPr>
                <w:rFonts w:cs="Arial"/>
              </w:rPr>
              <w:t> </w:t>
            </w:r>
            <w:r w:rsidRPr="00091A74">
              <w:rPr>
                <w:rFonts w:cs="Arial"/>
              </w:rPr>
              <w:t> </w:t>
            </w:r>
            <w:r w:rsidRPr="00091A74">
              <w:rPr>
                <w:rFonts w:cs="Arial"/>
              </w:rPr>
              <w:t> </w:t>
            </w:r>
            <w:r w:rsidRPr="00091A74">
              <w:rPr>
                <w:rFonts w:cs="Arial"/>
              </w:rPr>
              <w:fldChar w:fldCharType="end"/>
            </w:r>
          </w:p>
          <w:p w14:paraId="4C085D41" w14:textId="77777777" w:rsidR="00004981" w:rsidRPr="00091A74" w:rsidRDefault="00004981" w:rsidP="00181E55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Siemenlajit</w:t>
            </w:r>
          </w:p>
          <w:p w14:paraId="77EE5549" w14:textId="77777777" w:rsidR="00004981" w:rsidRPr="00091A74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mungpapu</w:t>
            </w:r>
          </w:p>
          <w:p w14:paraId="0D4AC716" w14:textId="77777777" w:rsidR="00004981" w:rsidRPr="00091A74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alfalfa</w:t>
            </w:r>
          </w:p>
          <w:p w14:paraId="08C44A52" w14:textId="77777777" w:rsidR="00004981" w:rsidRPr="00091A74" w:rsidRDefault="00004981" w:rsidP="001A7B5C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persianapila</w:t>
            </w:r>
          </w:p>
          <w:p w14:paraId="6D63EF86" w14:textId="77777777" w:rsidR="00004981" w:rsidRPr="00091A74" w:rsidRDefault="00004981" w:rsidP="002D1E47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</w:rPr>
            </w:pPr>
            <w:r w:rsidRPr="00091A74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fldChar w:fldCharType="end"/>
            </w:r>
            <w:r w:rsidRPr="00091A74">
              <w:rPr>
                <w:rFonts w:cs="Arial"/>
              </w:rPr>
              <w:t xml:space="preserve"> muu, mikä  </w:t>
            </w:r>
            <w:r w:rsidRPr="00091A7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</w:rPr>
              <w:instrText xml:space="preserve"> FORMTEXT </w:instrText>
            </w:r>
            <w:r w:rsidRPr="00091A74">
              <w:rPr>
                <w:rFonts w:cs="Arial"/>
              </w:rPr>
            </w:r>
            <w:r w:rsidRPr="00091A74">
              <w:rPr>
                <w:rFonts w:cs="Arial"/>
              </w:rPr>
              <w:fldChar w:fldCharType="separate"/>
            </w:r>
            <w:r w:rsidRPr="00091A74">
              <w:rPr>
                <w:rFonts w:cs="Arial"/>
              </w:rPr>
              <w:t> </w:t>
            </w:r>
            <w:r w:rsidRPr="00091A74">
              <w:rPr>
                <w:rFonts w:cs="Arial"/>
              </w:rPr>
              <w:t> </w:t>
            </w:r>
            <w:r w:rsidRPr="00091A74">
              <w:rPr>
                <w:rFonts w:cs="Arial"/>
              </w:rPr>
              <w:t> </w:t>
            </w:r>
            <w:r w:rsidRPr="00091A74">
              <w:rPr>
                <w:rFonts w:cs="Arial"/>
              </w:rPr>
              <w:t> </w:t>
            </w:r>
            <w:r w:rsidRPr="00091A74">
              <w:rPr>
                <w:rFonts w:cs="Arial"/>
              </w:rPr>
              <w:t> </w:t>
            </w:r>
            <w:r w:rsidRPr="00091A74">
              <w:rPr>
                <w:rFonts w:cs="Arial"/>
              </w:rPr>
              <w:fldChar w:fldCharType="end"/>
            </w:r>
          </w:p>
        </w:tc>
      </w:tr>
      <w:tr w:rsidR="00004981" w:rsidRPr="00091A74" w14:paraId="0986DD25" w14:textId="77777777" w:rsidTr="00004981">
        <w:trPr>
          <w:trHeight w:val="217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CF9D" w14:textId="77777777" w:rsidR="00004981" w:rsidRPr="00091A74" w:rsidRDefault="00004981" w:rsidP="0019640C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C93CE" w14:textId="77777777" w:rsidR="00004981" w:rsidRPr="00091A74" w:rsidRDefault="00004981" w:rsidP="00F43378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Itujen tuotanto </w:t>
            </w:r>
            <w:r w:rsidR="00D115F7" w:rsidRPr="00091A74">
              <w:rPr>
                <w:rFonts w:cs="Arial"/>
                <w:sz w:val="20"/>
              </w:rPr>
              <w:t>enintään 5</w:t>
            </w:r>
            <w:r w:rsidRPr="00091A74">
              <w:rPr>
                <w:rFonts w:cs="Arial"/>
                <w:sz w:val="20"/>
              </w:rPr>
              <w:t> 000 kg/v</w:t>
            </w:r>
            <w:r w:rsidR="00D115F7" w:rsidRPr="00091A74">
              <w:rPr>
                <w:rFonts w:cs="Arial"/>
                <w:sz w:val="20"/>
              </w:rPr>
              <w:t xml:space="preserve"> suoraan kuluttajalle ja 5</w:t>
            </w:r>
            <w:r w:rsidRPr="00091A74">
              <w:rPr>
                <w:rFonts w:cs="Arial"/>
                <w:sz w:val="20"/>
              </w:rPr>
              <w:t xml:space="preserve"> 000 kg/v paikalliseen vähittäismyyntiin </w:t>
            </w:r>
          </w:p>
          <w:p w14:paraId="14CEEA2E" w14:textId="77777777" w:rsidR="00004981" w:rsidRPr="00091A74" w:rsidRDefault="00004981" w:rsidP="00D14F72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Huom. vaaditaan alkutuotannon hyväksyntä, jos jompikumpi em. rajoista ylittyy.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9DDC" w14:textId="77777777" w:rsidR="00004981" w:rsidRPr="00091A74" w:rsidRDefault="00004981" w:rsidP="00482FD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</w:tbl>
    <w:p w14:paraId="15DE806D" w14:textId="77777777" w:rsidR="00F529F7" w:rsidRPr="00091A74" w:rsidRDefault="00F529F7">
      <w:pPr>
        <w:rPr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528"/>
      </w:tblGrid>
      <w:tr w:rsidR="00091A74" w:rsidRPr="00091A74" w14:paraId="4CF83AEB" w14:textId="77777777" w:rsidTr="00583FFC">
        <w:trPr>
          <w:trHeight w:val="39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1A0FB" w14:textId="77777777" w:rsidR="000A6F6A" w:rsidRPr="00091A74" w:rsidRDefault="00F529F7" w:rsidP="0019640C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sz w:val="20"/>
              </w:rPr>
              <w:lastRenderedPageBreak/>
              <w:br w:type="page"/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37B96652" w14:textId="77777777" w:rsidR="000A6F6A" w:rsidRPr="00091A74" w:rsidRDefault="000A6F6A" w:rsidP="00F72923">
            <w:pPr>
              <w:pStyle w:val="Luettelokappal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Muu, mikä?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  <w:p w14:paraId="5E9726E9" w14:textId="77777777" w:rsidR="000A6F6A" w:rsidRPr="00091A74" w:rsidRDefault="000A6F6A" w:rsidP="009A01DB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67BCB1A7" w14:textId="77777777" w:rsidR="000A6F6A" w:rsidRPr="00091A74" w:rsidRDefault="000A6F6A" w:rsidP="000A6F6A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</w:tc>
      </w:tr>
      <w:tr w:rsidR="00091A74" w:rsidRPr="00091A74" w14:paraId="3917B640" w14:textId="77777777" w:rsidTr="00583FFC">
        <w:trPr>
          <w:trHeight w:val="3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92EBF" w14:textId="77777777" w:rsidR="00EE4D5B" w:rsidRPr="00091A74" w:rsidRDefault="00EE4D5B" w:rsidP="0019640C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17834C60" w14:textId="77777777" w:rsidR="00EE4D5B" w:rsidRPr="00091A74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Lihantuotanto </w:t>
            </w:r>
          </w:p>
          <w:p w14:paraId="2315C370" w14:textId="77777777" w:rsidR="00EE4D5B" w:rsidRPr="00091A74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Maidontuotanto</w:t>
            </w:r>
          </w:p>
          <w:p w14:paraId="14F75AE2" w14:textId="77777777" w:rsidR="00EE4D5B" w:rsidRPr="00091A74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Munantuotanto</w:t>
            </w:r>
          </w:p>
          <w:p w14:paraId="7066569B" w14:textId="77777777" w:rsidR="00EE4D5B" w:rsidRPr="00091A74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Hunajantuotanto</w:t>
            </w:r>
          </w:p>
          <w:p w14:paraId="21157597" w14:textId="77777777" w:rsidR="00EE4D5B" w:rsidRPr="00091A74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Hevostalli (jos hevosia mahdollisesti päätyy elintarvikkeeksi)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F4CF04E" w14:textId="77777777" w:rsidR="00EE4D5B" w:rsidRPr="00091A74" w:rsidRDefault="00EE4D5B" w:rsidP="00B336C7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Ilmoita toiminnasta Eläintenpitäjä- ja pitopaikkarekisteriin (EPR)</w:t>
            </w:r>
          </w:p>
          <w:p w14:paraId="55ABC0FE" w14:textId="77777777" w:rsidR="00EE4D5B" w:rsidRPr="00091A74" w:rsidRDefault="00EE4D5B" w:rsidP="00B336C7">
            <w:pPr>
              <w:rPr>
                <w:rFonts w:cs="Arial"/>
                <w:strike/>
                <w:sz w:val="20"/>
              </w:rPr>
            </w:pPr>
          </w:p>
        </w:tc>
      </w:tr>
      <w:tr w:rsidR="00091A74" w:rsidRPr="00091A74" w14:paraId="7E002526" w14:textId="77777777" w:rsidTr="00583FFC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79741" w14:textId="77777777" w:rsidR="00EE4D5B" w:rsidRPr="00091A74" w:rsidRDefault="00EE4D5B" w:rsidP="0019640C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673288EE" w14:textId="77777777" w:rsidR="00EE4D5B" w:rsidRPr="00091A74" w:rsidRDefault="00EE4D5B" w:rsidP="007B691C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Kalastus merellä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18BBF704" w14:textId="77777777" w:rsidR="00EE4D5B" w:rsidRPr="00091A74" w:rsidRDefault="00713430" w:rsidP="00AB009D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Ilmoita toiminnasta </w:t>
            </w:r>
            <w:r w:rsidR="00EE4D5B" w:rsidRPr="00091A74">
              <w:rPr>
                <w:rFonts w:cs="Arial"/>
                <w:sz w:val="20"/>
              </w:rPr>
              <w:t>Kalastusalusrekisteri</w:t>
            </w:r>
            <w:r w:rsidRPr="00091A74">
              <w:rPr>
                <w:rFonts w:cs="Arial"/>
                <w:sz w:val="20"/>
              </w:rPr>
              <w:t>in</w:t>
            </w:r>
            <w:r w:rsidR="00EE4D5B" w:rsidRPr="00091A74">
              <w:rPr>
                <w:rFonts w:cs="Arial"/>
                <w:sz w:val="20"/>
              </w:rPr>
              <w:t xml:space="preserve"> (merialueet) </w:t>
            </w:r>
          </w:p>
        </w:tc>
      </w:tr>
      <w:tr w:rsidR="00091A74" w:rsidRPr="00091A74" w14:paraId="5F53A3E9" w14:textId="77777777" w:rsidTr="00583FFC">
        <w:trPr>
          <w:trHeight w:val="2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E14B2" w14:textId="77777777" w:rsidR="00EE4D5B" w:rsidRPr="00091A74" w:rsidRDefault="00EE4D5B" w:rsidP="0019640C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CE19" w14:textId="77777777" w:rsidR="00EE4D5B" w:rsidRPr="00091A74" w:rsidRDefault="00EE4D5B" w:rsidP="00D21557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Kalastus sisävesissä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8255" w14:textId="77777777" w:rsidR="00EE4D5B" w:rsidRPr="00091A74" w:rsidRDefault="00B336C7" w:rsidP="00713430">
            <w:pPr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Ilmoita toiminnasta </w:t>
            </w:r>
            <w:r w:rsidR="00EE4D5B" w:rsidRPr="00091A74">
              <w:rPr>
                <w:rFonts w:cs="Arial"/>
                <w:sz w:val="20"/>
              </w:rPr>
              <w:t>Kalastusalusrekisteri</w:t>
            </w:r>
            <w:r w:rsidR="00713430" w:rsidRPr="00091A74">
              <w:rPr>
                <w:rFonts w:cs="Arial"/>
                <w:sz w:val="20"/>
              </w:rPr>
              <w:t>in (s</w:t>
            </w:r>
            <w:r w:rsidR="00EE4D5B" w:rsidRPr="00091A74">
              <w:rPr>
                <w:rFonts w:cs="Arial"/>
                <w:sz w:val="20"/>
              </w:rPr>
              <w:t>isävesialueet</w:t>
            </w:r>
            <w:r w:rsidR="00713430" w:rsidRPr="00091A74">
              <w:rPr>
                <w:rFonts w:cs="Arial"/>
                <w:sz w:val="20"/>
              </w:rPr>
              <w:t>)</w:t>
            </w:r>
          </w:p>
        </w:tc>
      </w:tr>
      <w:tr w:rsidR="00EE4D5B" w:rsidRPr="00091A74" w14:paraId="21B70DDA" w14:textId="77777777" w:rsidTr="00583FFC">
        <w:trPr>
          <w:trHeight w:val="3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401DB" w14:textId="77777777" w:rsidR="00EE4D5B" w:rsidRPr="00091A74" w:rsidRDefault="00EE4D5B" w:rsidP="0019640C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7EABA" w14:textId="77777777" w:rsidR="00EE4D5B" w:rsidRPr="00091A74" w:rsidRDefault="00EE4D5B" w:rsidP="007B691C">
            <w:pPr>
              <w:autoSpaceDE w:val="0"/>
              <w:autoSpaceDN w:val="0"/>
              <w:adjustRightInd w:val="0"/>
              <w:ind w:left="72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Kalanviljely </w:t>
            </w:r>
          </w:p>
          <w:p w14:paraId="2144B5F1" w14:textId="77777777" w:rsidR="00EE4D5B" w:rsidRPr="00091A74" w:rsidRDefault="00EE4D5B" w:rsidP="007B691C">
            <w:pPr>
              <w:ind w:left="108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merellä </w:t>
            </w:r>
          </w:p>
          <w:p w14:paraId="6404A641" w14:textId="77777777" w:rsidR="00EE4D5B" w:rsidRPr="00091A74" w:rsidRDefault="00EE4D5B" w:rsidP="007B691C">
            <w:pPr>
              <w:autoSpaceDE w:val="0"/>
              <w:autoSpaceDN w:val="0"/>
              <w:adjustRightInd w:val="0"/>
              <w:ind w:left="108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sisävesissä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14:paraId="216B054D" w14:textId="77777777" w:rsidR="00EE4D5B" w:rsidRPr="00091A74" w:rsidRDefault="00B336C7" w:rsidP="00713430">
            <w:pPr>
              <w:rPr>
                <w:rFonts w:cs="Arial"/>
                <w:strike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Ilmoita toiminnasta </w:t>
            </w:r>
            <w:r w:rsidR="00EE4D5B" w:rsidRPr="00091A74">
              <w:rPr>
                <w:rFonts w:cs="Arial"/>
                <w:sz w:val="20"/>
              </w:rPr>
              <w:t>Vesiviljelyrekister</w:t>
            </w:r>
            <w:r w:rsidR="00713430" w:rsidRPr="00091A74">
              <w:rPr>
                <w:rFonts w:cs="Arial"/>
                <w:sz w:val="20"/>
              </w:rPr>
              <w:t>i</w:t>
            </w:r>
            <w:r w:rsidR="00EE4D5B" w:rsidRPr="00091A74">
              <w:rPr>
                <w:rFonts w:cs="Arial"/>
                <w:sz w:val="20"/>
              </w:rPr>
              <w:t>i</w:t>
            </w:r>
            <w:r w:rsidR="00713430" w:rsidRPr="00091A74">
              <w:rPr>
                <w:rFonts w:cs="Arial"/>
                <w:sz w:val="20"/>
              </w:rPr>
              <w:t>n</w:t>
            </w:r>
          </w:p>
        </w:tc>
      </w:tr>
    </w:tbl>
    <w:p w14:paraId="069B247D" w14:textId="77777777" w:rsidR="009A01DB" w:rsidRPr="00091A74" w:rsidRDefault="009A01DB">
      <w:pPr>
        <w:rPr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788"/>
      </w:tblGrid>
      <w:tr w:rsidR="00091A74" w:rsidRPr="00091A74" w14:paraId="6870A4A1" w14:textId="77777777" w:rsidTr="00B336C7">
        <w:trPr>
          <w:trHeight w:val="406"/>
        </w:trPr>
        <w:tc>
          <w:tcPr>
            <w:tcW w:w="1526" w:type="dxa"/>
            <w:shd w:val="clear" w:color="auto" w:fill="auto"/>
          </w:tcPr>
          <w:p w14:paraId="08D37D0C" w14:textId="77777777" w:rsidR="00583FFC" w:rsidRPr="00091A74" w:rsidRDefault="00583FFC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5 b. Alkutuotannon tuotteiden luovutus suoraan kuluttajalle</w:t>
            </w:r>
          </w:p>
        </w:tc>
        <w:tc>
          <w:tcPr>
            <w:tcW w:w="8788" w:type="dxa"/>
            <w:shd w:val="clear" w:color="auto" w:fill="auto"/>
          </w:tcPr>
          <w:p w14:paraId="3470DA3A" w14:textId="77777777" w:rsidR="00583FFC" w:rsidRPr="00091A74" w:rsidRDefault="00583FFC" w:rsidP="0009646C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 xml:space="preserve">Valitaan alla olevista vaihtoehdoista ne, jotka kuvaavat toimintaa </w:t>
            </w:r>
            <w:r w:rsidR="00674D91" w:rsidRPr="00091A74">
              <w:rPr>
                <w:rFonts w:cs="Arial"/>
                <w:sz w:val="20"/>
              </w:rPr>
              <w:t xml:space="preserve">(jos tuotanto </w:t>
            </w:r>
            <w:r w:rsidR="00713430" w:rsidRPr="00091A74">
              <w:rPr>
                <w:rFonts w:cs="Arial"/>
                <w:sz w:val="20"/>
              </w:rPr>
              <w:t xml:space="preserve">ei ylitä kohdissa </w:t>
            </w:r>
            <w:r w:rsidR="00674D91" w:rsidRPr="00091A74">
              <w:rPr>
                <w:rFonts w:cs="Arial"/>
                <w:sz w:val="20"/>
              </w:rPr>
              <w:t xml:space="preserve">5b </w:t>
            </w:r>
            <w:r w:rsidR="00713430" w:rsidRPr="00091A74">
              <w:rPr>
                <w:rFonts w:cs="Arial"/>
                <w:sz w:val="20"/>
              </w:rPr>
              <w:t xml:space="preserve">ja </w:t>
            </w:r>
            <w:r w:rsidR="00674D91" w:rsidRPr="00091A74">
              <w:rPr>
                <w:rFonts w:cs="Arial"/>
                <w:sz w:val="20"/>
              </w:rPr>
              <w:t>5c</w:t>
            </w:r>
            <w:r w:rsidR="00713430" w:rsidRPr="00091A74">
              <w:rPr>
                <w:rFonts w:cs="Arial"/>
                <w:sz w:val="20"/>
              </w:rPr>
              <w:t xml:space="preserve"> ilmoitettuja määriä helpotukset omavalvonnan kuvauksessa ja</w:t>
            </w:r>
            <w:r w:rsidR="00674D91" w:rsidRPr="00091A74">
              <w:rPr>
                <w:rFonts w:cs="Arial"/>
                <w:sz w:val="20"/>
              </w:rPr>
              <w:t xml:space="preserve"> vesitutkimu</w:t>
            </w:r>
            <w:r w:rsidR="00713430" w:rsidRPr="00091A74">
              <w:rPr>
                <w:rFonts w:cs="Arial"/>
                <w:sz w:val="20"/>
              </w:rPr>
              <w:t>ksissa on voimassa</w:t>
            </w:r>
            <w:r w:rsidR="00992F79" w:rsidRPr="00091A74">
              <w:rPr>
                <w:rFonts w:cs="Arial"/>
                <w:sz w:val="20"/>
              </w:rPr>
              <w:t>;</w:t>
            </w:r>
            <w:r w:rsidR="00004981" w:rsidRPr="00091A74">
              <w:rPr>
                <w:rFonts w:cs="Arial"/>
                <w:sz w:val="20"/>
              </w:rPr>
              <w:t xml:space="preserve"> omavalvonnan kuvaus on kuitenkin tehtävä </w:t>
            </w:r>
            <w:r w:rsidR="00992F79" w:rsidRPr="00091A74">
              <w:rPr>
                <w:rFonts w:cs="Arial"/>
                <w:sz w:val="20"/>
              </w:rPr>
              <w:t>raaka</w:t>
            </w:r>
            <w:r w:rsidR="00004981" w:rsidRPr="00091A74">
              <w:rPr>
                <w:rFonts w:cs="Arial"/>
                <w:sz w:val="20"/>
              </w:rPr>
              <w:t>maidon ja ternimaidon myynnistä</w:t>
            </w:r>
            <w:r w:rsidR="007A1779" w:rsidRPr="00091A74">
              <w:rPr>
                <w:rFonts w:cs="Arial"/>
                <w:sz w:val="20"/>
              </w:rPr>
              <w:t>)</w:t>
            </w:r>
            <w:r w:rsidR="00004981" w:rsidRPr="00091A74">
              <w:rPr>
                <w:rFonts w:cs="Arial"/>
                <w:sz w:val="20"/>
              </w:rPr>
              <w:t xml:space="preserve"> </w:t>
            </w:r>
          </w:p>
        </w:tc>
      </w:tr>
      <w:tr w:rsidR="00091A74" w:rsidRPr="00091A74" w14:paraId="55FFC3B6" w14:textId="77777777" w:rsidTr="00B336C7">
        <w:trPr>
          <w:trHeight w:val="406"/>
        </w:trPr>
        <w:tc>
          <w:tcPr>
            <w:tcW w:w="1526" w:type="dxa"/>
            <w:shd w:val="clear" w:color="auto" w:fill="auto"/>
          </w:tcPr>
          <w:p w14:paraId="4468B238" w14:textId="77777777" w:rsidR="00583FFC" w:rsidRPr="00091A74" w:rsidRDefault="00583FFC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788" w:type="dxa"/>
            <w:shd w:val="clear" w:color="auto" w:fill="auto"/>
          </w:tcPr>
          <w:p w14:paraId="7F89E03D" w14:textId="77777777" w:rsidR="00583FFC" w:rsidRPr="00091A74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 lehtivihannekset, enintään 5</w:t>
            </w:r>
            <w:r w:rsidR="00D115F7" w:rsidRPr="00091A74">
              <w:rPr>
                <w:rFonts w:cs="Arial"/>
                <w:sz w:val="20"/>
              </w:rPr>
              <w:t>0</w:t>
            </w:r>
            <w:r w:rsidRPr="00091A74">
              <w:rPr>
                <w:rFonts w:cs="Arial"/>
                <w:sz w:val="20"/>
              </w:rPr>
              <w:t xml:space="preserve"> 000 kiloa vuodessa, </w:t>
            </w:r>
          </w:p>
          <w:p w14:paraId="676C7274" w14:textId="77777777" w:rsidR="00583FFC" w:rsidRPr="00091A74" w:rsidRDefault="00583FFC" w:rsidP="006143F7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muut kasveista saatavat alkutuotannon tuotteet ja sienet, enintään 10</w:t>
            </w:r>
            <w:r w:rsidR="00D115F7" w:rsidRPr="00091A74">
              <w:rPr>
                <w:rFonts w:cs="Arial"/>
                <w:sz w:val="20"/>
              </w:rPr>
              <w:t>0</w:t>
            </w:r>
            <w:r w:rsidRPr="00091A74">
              <w:rPr>
                <w:rFonts w:cs="Arial"/>
                <w:sz w:val="20"/>
              </w:rPr>
              <w:t xml:space="preserve"> 000 kiloa vuodessa </w:t>
            </w:r>
          </w:p>
          <w:p w14:paraId="466FB45E" w14:textId="77777777" w:rsidR="00583FFC" w:rsidRPr="00091A74" w:rsidRDefault="00583FFC" w:rsidP="006143F7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="00195FA8" w:rsidRPr="00091A74">
              <w:rPr>
                <w:rFonts w:cs="Arial"/>
                <w:sz w:val="20"/>
              </w:rPr>
              <w:t xml:space="preserve"> hunaja, enintään 2 5</w:t>
            </w:r>
            <w:r w:rsidRPr="00091A74">
              <w:rPr>
                <w:rFonts w:cs="Arial"/>
                <w:sz w:val="20"/>
              </w:rPr>
              <w:t xml:space="preserve">00 kiloa vuodessa;   </w:t>
            </w:r>
          </w:p>
          <w:p w14:paraId="46674706" w14:textId="77777777" w:rsidR="00583FFC" w:rsidRPr="00091A74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kalastustuotteet alkutuotannon tuotteina, enintään 5 000 kiloa vuodessa;</w:t>
            </w:r>
          </w:p>
          <w:p w14:paraId="031C98F6" w14:textId="77777777" w:rsidR="00583FFC" w:rsidRPr="00091A74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 ternimaito alkutuotantopaikalla, enintään 2 500 kiloa vuodessa;</w:t>
            </w:r>
          </w:p>
          <w:p w14:paraId="7B24B86E" w14:textId="77777777" w:rsidR="00583FFC" w:rsidRPr="00091A74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muu raakamaito alkutuotantopaikalla, enintään 2 500 kiloa vuodessa;</w:t>
            </w:r>
          </w:p>
          <w:p w14:paraId="4AC45477" w14:textId="77777777" w:rsidR="00583FFC" w:rsidRPr="00091A74" w:rsidRDefault="00583FFC" w:rsidP="0009646C">
            <w:pPr>
              <w:pStyle w:val="Luettelokappale"/>
              <w:numPr>
                <w:ilvl w:val="0"/>
                <w:numId w:val="46"/>
              </w:num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kananmunat alkutuotantopaikalla, paikallisessa torikaupassa tai ove</w:t>
            </w:r>
            <w:r w:rsidR="00D115F7" w:rsidRPr="00091A74">
              <w:rPr>
                <w:rFonts w:cs="Arial"/>
                <w:sz w:val="20"/>
              </w:rPr>
              <w:t>lta ovelle myynnissä, enintään 2</w:t>
            </w:r>
            <w:r w:rsidRPr="00091A74">
              <w:rPr>
                <w:rFonts w:cs="Arial"/>
                <w:sz w:val="20"/>
              </w:rPr>
              <w:t>0 000 kiloa vuodessa;</w:t>
            </w:r>
          </w:p>
          <w:p w14:paraId="68E9376A" w14:textId="77777777" w:rsidR="00583FFC" w:rsidRPr="00091A74" w:rsidRDefault="00583FFC" w:rsidP="00D115F7">
            <w:pPr>
              <w:pStyle w:val="Luettelokappale"/>
              <w:numPr>
                <w:ilvl w:val="0"/>
                <w:numId w:val="46"/>
              </w:numPr>
              <w:tabs>
                <w:tab w:val="left" w:pos="2692"/>
              </w:tabs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muut linnunmunat, enintään </w:t>
            </w:r>
            <w:r w:rsidR="00D115F7" w:rsidRPr="00091A74">
              <w:rPr>
                <w:rFonts w:cs="Arial"/>
                <w:sz w:val="20"/>
              </w:rPr>
              <w:t>5 000</w:t>
            </w:r>
            <w:r w:rsidRPr="00091A74">
              <w:rPr>
                <w:rFonts w:cs="Arial"/>
                <w:sz w:val="20"/>
              </w:rPr>
              <w:t xml:space="preserve"> kiloa vuodessa.</w:t>
            </w:r>
          </w:p>
        </w:tc>
      </w:tr>
      <w:tr w:rsidR="00583FFC" w:rsidRPr="00091A74" w14:paraId="5561CDC7" w14:textId="77777777" w:rsidTr="00B336C7">
        <w:trPr>
          <w:trHeight w:val="406"/>
        </w:trPr>
        <w:tc>
          <w:tcPr>
            <w:tcW w:w="1526" w:type="dxa"/>
            <w:shd w:val="clear" w:color="auto" w:fill="auto"/>
          </w:tcPr>
          <w:p w14:paraId="5003EDAA" w14:textId="77777777" w:rsidR="00583FFC" w:rsidRPr="00091A74" w:rsidRDefault="00583FFC" w:rsidP="009A2216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5 c. Alkutuotannon tuotteiden toimittaminen paikalliseen vähittäismyyntiin</w:t>
            </w:r>
          </w:p>
          <w:p w14:paraId="41C176B6" w14:textId="77777777" w:rsidR="00583FFC" w:rsidRPr="00091A74" w:rsidRDefault="00583FFC" w:rsidP="0045656E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788" w:type="dxa"/>
            <w:shd w:val="clear" w:color="auto" w:fill="auto"/>
          </w:tcPr>
          <w:p w14:paraId="35F409CC" w14:textId="77777777" w:rsidR="00583FFC" w:rsidRPr="00091A74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 lehtivihannekset, enintään 5</w:t>
            </w:r>
            <w:r w:rsidR="00D115F7" w:rsidRPr="00091A74">
              <w:rPr>
                <w:rFonts w:cs="Arial"/>
                <w:sz w:val="20"/>
              </w:rPr>
              <w:t>0</w:t>
            </w:r>
            <w:r w:rsidRPr="00091A74">
              <w:rPr>
                <w:rFonts w:cs="Arial"/>
                <w:sz w:val="20"/>
              </w:rPr>
              <w:t xml:space="preserve"> 000 kiloa vuodessa, </w:t>
            </w:r>
          </w:p>
          <w:p w14:paraId="6E289D3D" w14:textId="77777777" w:rsidR="00583FFC" w:rsidRPr="00091A74" w:rsidRDefault="00583FFC" w:rsidP="006143F7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muut kasveista saatavat alkutuotannon tuotteet ja sienet, enintään 1</w:t>
            </w:r>
            <w:r w:rsidR="00D115F7" w:rsidRPr="00091A74">
              <w:rPr>
                <w:rFonts w:cs="Arial"/>
                <w:sz w:val="20"/>
              </w:rPr>
              <w:t>0</w:t>
            </w:r>
            <w:r w:rsidRPr="00091A74">
              <w:rPr>
                <w:rFonts w:cs="Arial"/>
                <w:sz w:val="20"/>
              </w:rPr>
              <w:t xml:space="preserve">0 000 kiloa vuodessa </w:t>
            </w:r>
          </w:p>
          <w:p w14:paraId="27252DF7" w14:textId="77777777" w:rsidR="00583FFC" w:rsidRPr="00091A74" w:rsidRDefault="00583FFC" w:rsidP="006143F7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="006143F7" w:rsidRPr="00091A74">
              <w:rPr>
                <w:rFonts w:cs="Arial"/>
                <w:sz w:val="20"/>
              </w:rPr>
              <w:t xml:space="preserve"> </w:t>
            </w:r>
            <w:r w:rsidR="00195FA8" w:rsidRPr="00091A74">
              <w:rPr>
                <w:rFonts w:cs="Arial"/>
                <w:sz w:val="20"/>
              </w:rPr>
              <w:t>hunaja, enintään 2 5</w:t>
            </w:r>
            <w:r w:rsidRPr="00091A74">
              <w:rPr>
                <w:rFonts w:cs="Arial"/>
                <w:sz w:val="20"/>
              </w:rPr>
              <w:t xml:space="preserve">00 kiloa vuodessa; </w:t>
            </w:r>
          </w:p>
          <w:p w14:paraId="5861197F" w14:textId="77777777" w:rsidR="00583FFC" w:rsidRPr="00091A74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jäädytetty ternimaito, enintään 2 500 kiloa vuodessa;</w:t>
            </w:r>
          </w:p>
          <w:p w14:paraId="201C02E4" w14:textId="77777777" w:rsidR="00583FFC" w:rsidRPr="00091A74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Pr="00091A74">
              <w:rPr>
                <w:rFonts w:cs="Arial"/>
                <w:sz w:val="20"/>
              </w:rPr>
              <w:t xml:space="preserve">  kananmunat, jos ne toimitetaan vähittäiskauppoihin poikkeusalueella*, enintään 30 000 kiloa vuodessa;</w:t>
            </w:r>
          </w:p>
          <w:p w14:paraId="6DA7B1ED" w14:textId="77777777" w:rsidR="00583FFC" w:rsidRPr="00091A74" w:rsidRDefault="00583FFC" w:rsidP="0009646C">
            <w:pPr>
              <w:pStyle w:val="Luettelokappale"/>
              <w:numPr>
                <w:ilvl w:val="0"/>
                <w:numId w:val="47"/>
              </w:num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sz w:val="20"/>
              </w:rPr>
              <w:fldChar w:fldCharType="end"/>
            </w:r>
            <w:r w:rsidR="006143F7" w:rsidRPr="00091A74">
              <w:rPr>
                <w:rFonts w:cs="Arial"/>
                <w:sz w:val="20"/>
              </w:rPr>
              <w:t xml:space="preserve"> </w:t>
            </w:r>
            <w:r w:rsidR="00D115F7" w:rsidRPr="00091A74">
              <w:rPr>
                <w:rFonts w:cs="Arial"/>
                <w:sz w:val="20"/>
              </w:rPr>
              <w:t xml:space="preserve">muut linnunmunat, enintään </w:t>
            </w:r>
            <w:r w:rsidRPr="00091A74">
              <w:rPr>
                <w:rFonts w:cs="Arial"/>
                <w:sz w:val="20"/>
              </w:rPr>
              <w:t>5</w:t>
            </w:r>
            <w:r w:rsidR="00D115F7" w:rsidRPr="00091A74">
              <w:rPr>
                <w:rFonts w:cs="Arial"/>
                <w:sz w:val="20"/>
              </w:rPr>
              <w:t xml:space="preserve"> 0</w:t>
            </w:r>
            <w:r w:rsidRPr="00091A74">
              <w:rPr>
                <w:rFonts w:cs="Arial"/>
                <w:sz w:val="20"/>
              </w:rPr>
              <w:t>00 kiloa vuodessa.</w:t>
            </w:r>
          </w:p>
        </w:tc>
      </w:tr>
    </w:tbl>
    <w:p w14:paraId="24202EBA" w14:textId="77777777" w:rsidR="00583FFC" w:rsidRPr="00091A74" w:rsidRDefault="00583FFC">
      <w:pPr>
        <w:rPr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252"/>
      </w:tblGrid>
      <w:tr w:rsidR="00F450F7" w:rsidRPr="00091A74" w14:paraId="6AE3CE1F" w14:textId="77777777" w:rsidTr="00583FFC">
        <w:trPr>
          <w:trHeight w:val="406"/>
        </w:trPr>
        <w:tc>
          <w:tcPr>
            <w:tcW w:w="1526" w:type="dxa"/>
            <w:shd w:val="clear" w:color="auto" w:fill="auto"/>
          </w:tcPr>
          <w:p w14:paraId="01AD4A79" w14:textId="77777777" w:rsidR="00F450F7" w:rsidRPr="00091A74" w:rsidRDefault="00F450F7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6. Toimijan allekirjoitus ja nimenselvennys</w:t>
            </w:r>
          </w:p>
        </w:tc>
        <w:tc>
          <w:tcPr>
            <w:tcW w:w="4536" w:type="dxa"/>
            <w:shd w:val="clear" w:color="auto" w:fill="auto"/>
          </w:tcPr>
          <w:p w14:paraId="700EC092" w14:textId="77777777" w:rsidR="00F450F7" w:rsidRPr="00091A74" w:rsidRDefault="0043290A" w:rsidP="000B4877">
            <w:pPr>
              <w:spacing w:before="60" w:after="12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Paikka</w:t>
            </w:r>
            <w:r w:rsidRPr="00091A74">
              <w:rPr>
                <w:rFonts w:cs="Arial"/>
                <w:sz w:val="20"/>
              </w:rPr>
              <w:tab/>
              <w:t xml:space="preserve">    </w:t>
            </w:r>
            <w:r w:rsidR="00F450F7" w:rsidRPr="00091A74">
              <w:rPr>
                <w:rFonts w:cs="Arial"/>
                <w:sz w:val="20"/>
              </w:rPr>
              <w:t>Päivämäärä</w:t>
            </w:r>
          </w:p>
          <w:p w14:paraId="00FE9F3A" w14:textId="77777777" w:rsidR="00F450F7" w:rsidRPr="00091A74" w:rsidRDefault="00F450F7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  <w:r w:rsidR="0043290A" w:rsidRPr="00091A74">
              <w:rPr>
                <w:rFonts w:cs="Arial"/>
                <w:sz w:val="20"/>
              </w:rPr>
              <w:t xml:space="preserve">            </w:t>
            </w:r>
            <w:r w:rsidRPr="00091A74">
              <w:rPr>
                <w:rFonts w:cs="Arial"/>
                <w:sz w:val="20"/>
              </w:rPr>
              <w:t xml:space="preserve">     </w:t>
            </w: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32F13C4" w14:textId="77777777" w:rsidR="00F450F7" w:rsidRPr="00091A74" w:rsidRDefault="00F450F7" w:rsidP="000B4877">
            <w:pPr>
              <w:tabs>
                <w:tab w:val="left" w:pos="2692"/>
              </w:tabs>
              <w:spacing w:before="60" w:after="12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t>Allekirjoitus ja nimenselvennys</w:t>
            </w:r>
          </w:p>
          <w:p w14:paraId="001619AE" w14:textId="77777777" w:rsidR="00F450F7" w:rsidRPr="00091A74" w:rsidRDefault="00F450F7" w:rsidP="0045656E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1A74">
              <w:rPr>
                <w:rFonts w:cs="Arial"/>
                <w:sz w:val="20"/>
              </w:rPr>
              <w:instrText xml:space="preserve"> FORMTEXT </w:instrText>
            </w:r>
            <w:r w:rsidRPr="00091A74">
              <w:rPr>
                <w:rFonts w:cs="Arial"/>
                <w:sz w:val="20"/>
              </w:rPr>
            </w:r>
            <w:r w:rsidRPr="00091A74">
              <w:rPr>
                <w:rFonts w:cs="Arial"/>
                <w:sz w:val="20"/>
              </w:rPr>
              <w:fldChar w:fldCharType="separate"/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noProof/>
                <w:sz w:val="20"/>
              </w:rPr>
              <w:t> </w:t>
            </w:r>
            <w:r w:rsidRPr="00091A74">
              <w:rPr>
                <w:rFonts w:cs="Arial"/>
                <w:sz w:val="20"/>
              </w:rPr>
              <w:fldChar w:fldCharType="end"/>
            </w:r>
          </w:p>
        </w:tc>
      </w:tr>
    </w:tbl>
    <w:p w14:paraId="40677805" w14:textId="77777777" w:rsidR="007C5D87" w:rsidRPr="00091A74" w:rsidRDefault="007C5D87">
      <w:pPr>
        <w:rPr>
          <w:sz w:val="20"/>
        </w:rPr>
      </w:pPr>
    </w:p>
    <w:p w14:paraId="5C742990" w14:textId="77777777" w:rsidR="007C5D87" w:rsidRPr="00091A74" w:rsidRDefault="0014328A" w:rsidP="0014328A">
      <w:pPr>
        <w:autoSpaceDE w:val="0"/>
        <w:autoSpaceDN w:val="0"/>
        <w:adjustRightInd w:val="0"/>
        <w:rPr>
          <w:sz w:val="20"/>
        </w:rPr>
      </w:pPr>
      <w:r w:rsidRPr="00091A74">
        <w:rPr>
          <w:sz w:val="20"/>
        </w:rPr>
        <w:t xml:space="preserve">* </w:t>
      </w:r>
      <w:r w:rsidRPr="00091A74">
        <w:rPr>
          <w:rFonts w:cs="Arial"/>
          <w:sz w:val="20"/>
        </w:rPr>
        <w:t>Poikkeusalue: Lappi, Kainuu, Pohjois-Pohjanmaa ja Pohjois-Karjalan ja Pohjois-Savon maakunnat sekä Ahvenanmaa. Pohjois-Karjalan kunnista Ilomantsi, Joensuu, Juuka, Kitee, Kontiolahti, Lieksa, Liperi, Nurmes, Outokumpu, Polvijärvi, Rääkkylä, Tohmajärvi ja Valtimo. Pohjois-Savon kunnista ovat Iisalmi, Juankoski, Kaavi, Keitele, Kiuruvesi, Kuopio, Lapinlahti, Leppävirta, Maaninka, Pielavesi, Rautalampi, Rautavaara, Siilinjärvi, Sonkajärvi, Suonenjoki, Tervo, Tuusniemi, Varkaus, Vesanto ja Vieremä.</w:t>
      </w:r>
    </w:p>
    <w:p w14:paraId="6F6B59AB" w14:textId="77777777" w:rsidR="007C5D87" w:rsidRPr="00091A74" w:rsidRDefault="007C5D87">
      <w:pPr>
        <w:rPr>
          <w:sz w:val="20"/>
        </w:rPr>
      </w:pPr>
    </w:p>
    <w:p w14:paraId="045BE598" w14:textId="77777777" w:rsidR="001352C0" w:rsidRPr="00091A74" w:rsidRDefault="001352C0">
      <w:pPr>
        <w:rPr>
          <w:sz w:val="20"/>
        </w:rPr>
      </w:pPr>
    </w:p>
    <w:tbl>
      <w:tblPr>
        <w:tblW w:w="10201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D95CC1" w:rsidRPr="00091A74" w14:paraId="14B77D89" w14:textId="77777777" w:rsidTr="002E6DEA">
        <w:trPr>
          <w:cantSplit/>
        </w:trPr>
        <w:tc>
          <w:tcPr>
            <w:tcW w:w="10201" w:type="dxa"/>
          </w:tcPr>
          <w:p w14:paraId="54839E0E" w14:textId="77777777" w:rsidR="00FA2937" w:rsidRPr="00091A74" w:rsidRDefault="00D95CC1" w:rsidP="00195FA8">
            <w:pPr>
              <w:spacing w:before="60" w:after="40"/>
              <w:rPr>
                <w:rFonts w:cs="Arial"/>
                <w:b/>
                <w:sz w:val="20"/>
              </w:rPr>
            </w:pPr>
            <w:r w:rsidRPr="00091A74">
              <w:rPr>
                <w:rFonts w:cs="Arial"/>
                <w:b/>
                <w:sz w:val="20"/>
              </w:rPr>
              <w:t>Ilmoitus</w:t>
            </w:r>
            <w:r w:rsidR="00D01874" w:rsidRPr="00091A74">
              <w:rPr>
                <w:rFonts w:cs="Arial"/>
                <w:b/>
                <w:sz w:val="20"/>
              </w:rPr>
              <w:t xml:space="preserve"> </w:t>
            </w:r>
            <w:r w:rsidRPr="00091A74">
              <w:rPr>
                <w:rFonts w:cs="Arial"/>
                <w:b/>
                <w:sz w:val="20"/>
              </w:rPr>
              <w:t>toimitet</w:t>
            </w:r>
            <w:r w:rsidR="00D01874" w:rsidRPr="00091A74">
              <w:rPr>
                <w:rFonts w:cs="Arial"/>
                <w:b/>
                <w:sz w:val="20"/>
              </w:rPr>
              <w:t>aan</w:t>
            </w:r>
            <w:r w:rsidRPr="00091A74">
              <w:rPr>
                <w:rFonts w:cs="Arial"/>
                <w:b/>
                <w:sz w:val="20"/>
              </w:rPr>
              <w:t xml:space="preserve"> </w:t>
            </w:r>
            <w:r w:rsidR="00FA2937" w:rsidRPr="00091A74">
              <w:rPr>
                <w:rFonts w:cs="Arial"/>
                <w:b/>
                <w:sz w:val="20"/>
              </w:rPr>
              <w:t>Kankaanpään kaupunki,</w:t>
            </w:r>
            <w:r w:rsidR="00195FA8" w:rsidRPr="00091A74">
              <w:rPr>
                <w:rFonts w:cs="Arial"/>
                <w:b/>
                <w:sz w:val="20"/>
              </w:rPr>
              <w:t xml:space="preserve"> Ympäristöpalvelut, Tapalankatu 20, 38700 Kankaanpää tai </w:t>
            </w:r>
          </w:p>
          <w:p w14:paraId="585374DF" w14:textId="77777777" w:rsidR="00D95CC1" w:rsidRPr="00091A74" w:rsidRDefault="004E3125" w:rsidP="00195FA8">
            <w:pPr>
              <w:spacing w:before="60" w:after="40"/>
              <w:rPr>
                <w:rFonts w:cs="Arial"/>
                <w:sz w:val="20"/>
              </w:rPr>
            </w:pPr>
            <w:r w:rsidRPr="00091A74">
              <w:rPr>
                <w:rFonts w:cs="Arial"/>
                <w:b/>
                <w:sz w:val="20"/>
              </w:rPr>
              <w:t>terveystarkastaja@kankaanpaa</w:t>
            </w:r>
            <w:r w:rsidR="00195FA8" w:rsidRPr="00091A74">
              <w:rPr>
                <w:rFonts w:cs="Arial"/>
                <w:b/>
                <w:sz w:val="20"/>
              </w:rPr>
              <w:t>.fi</w:t>
            </w:r>
            <w:r w:rsidR="009320E7" w:rsidRPr="00091A74"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14:paraId="5E57A12C" w14:textId="77777777" w:rsidR="00EF1061" w:rsidRPr="00091A74" w:rsidRDefault="00EF1061" w:rsidP="00BC0F7E">
      <w:pPr>
        <w:spacing w:before="60" w:after="40"/>
        <w:rPr>
          <w:rFonts w:cs="Arial"/>
          <w:sz w:val="20"/>
        </w:rPr>
      </w:pPr>
    </w:p>
    <w:sectPr w:rsidR="00EF1061" w:rsidRPr="00091A74" w:rsidSect="004F0762">
      <w:footerReference w:type="default" r:id="rId12"/>
      <w:pgSz w:w="11906" w:h="16838" w:code="9"/>
      <w:pgMar w:top="567" w:right="1134" w:bottom="567" w:left="1134" w:header="567" w:footer="20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A5EE" w14:textId="77777777" w:rsidR="00E320B8" w:rsidRDefault="00E320B8">
      <w:r>
        <w:separator/>
      </w:r>
    </w:p>
  </w:endnote>
  <w:endnote w:type="continuationSeparator" w:id="0">
    <w:p w14:paraId="55E657D5" w14:textId="77777777" w:rsidR="00E320B8" w:rsidRDefault="00E3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632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1843"/>
      <w:gridCol w:w="2977"/>
      <w:gridCol w:w="3685"/>
    </w:tblGrid>
    <w:tr w:rsidR="004E3125" w:rsidRPr="0044560D" w14:paraId="4CBA541C" w14:textId="77777777" w:rsidTr="00D94D8E">
      <w:trPr>
        <w:trHeight w:val="143"/>
      </w:trPr>
      <w:tc>
        <w:tcPr>
          <w:tcW w:w="2127" w:type="dxa"/>
        </w:tcPr>
        <w:p w14:paraId="0D8D87C3" w14:textId="77777777" w:rsidR="004E3125" w:rsidRPr="009E49FF" w:rsidRDefault="004E3125" w:rsidP="004E3125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Postiosoite</w:t>
          </w:r>
        </w:p>
      </w:tc>
      <w:tc>
        <w:tcPr>
          <w:tcW w:w="1843" w:type="dxa"/>
        </w:tcPr>
        <w:p w14:paraId="099DEFE7" w14:textId="77777777" w:rsidR="004E3125" w:rsidRPr="009E49FF" w:rsidRDefault="004E3125" w:rsidP="004E3125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Käyntiosoite</w:t>
          </w:r>
        </w:p>
      </w:tc>
      <w:tc>
        <w:tcPr>
          <w:tcW w:w="2977" w:type="dxa"/>
        </w:tcPr>
        <w:p w14:paraId="0B091CE8" w14:textId="77777777" w:rsidR="004E3125" w:rsidRPr="009E49FF" w:rsidRDefault="004E3125" w:rsidP="004E3125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Yhteystiedot</w:t>
          </w:r>
        </w:p>
      </w:tc>
      <w:tc>
        <w:tcPr>
          <w:tcW w:w="3685" w:type="dxa"/>
        </w:tcPr>
        <w:p w14:paraId="77A6954B" w14:textId="77777777" w:rsidR="004E3125" w:rsidRPr="009E49FF" w:rsidRDefault="004E3125" w:rsidP="004E3125">
          <w:pPr>
            <w:spacing w:before="240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Valvontayksikköön kuuluvat kunnat</w:t>
          </w:r>
        </w:p>
      </w:tc>
    </w:tr>
    <w:tr w:rsidR="004E3125" w:rsidRPr="0044560D" w14:paraId="78E3282D" w14:textId="77777777" w:rsidTr="00D94D8E">
      <w:trPr>
        <w:trHeight w:val="499"/>
      </w:trPr>
      <w:tc>
        <w:tcPr>
          <w:tcW w:w="2127" w:type="dxa"/>
        </w:tcPr>
        <w:p w14:paraId="23398560" w14:textId="77777777" w:rsidR="004E3125" w:rsidRPr="009E49FF" w:rsidRDefault="004E3125" w:rsidP="004E3125">
          <w:pPr>
            <w:ind w:left="11"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Kankaanpään kaupunki</w:t>
          </w:r>
          <w:r w:rsidRPr="009E49FF">
            <w:rPr>
              <w:sz w:val="18"/>
              <w:szCs w:val="18"/>
            </w:rPr>
            <w:t xml:space="preserve"> Ympäristöpalvelut</w:t>
          </w:r>
        </w:p>
        <w:p w14:paraId="70BE6720" w14:textId="77777777" w:rsidR="004E3125" w:rsidRPr="009E49FF" w:rsidRDefault="004E3125" w:rsidP="004E3125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Tapalankatu 20</w:t>
          </w:r>
        </w:p>
        <w:p w14:paraId="538719C1" w14:textId="77777777" w:rsidR="004E3125" w:rsidRPr="009E49FF" w:rsidRDefault="004E3125" w:rsidP="004E3125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38700 Kankaanpää</w:t>
          </w:r>
        </w:p>
      </w:tc>
      <w:tc>
        <w:tcPr>
          <w:tcW w:w="1843" w:type="dxa"/>
        </w:tcPr>
        <w:p w14:paraId="00F3E6F2" w14:textId="77777777" w:rsidR="004E3125" w:rsidRPr="009E49FF" w:rsidRDefault="004E3125" w:rsidP="004E3125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Tapalankatu 20</w:t>
          </w:r>
        </w:p>
        <w:p w14:paraId="27EF7F9F" w14:textId="77777777" w:rsidR="004E3125" w:rsidRPr="009E49FF" w:rsidRDefault="004E3125" w:rsidP="004E3125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38700 Kankaanpää</w:t>
          </w:r>
        </w:p>
        <w:p w14:paraId="29FFC8F6" w14:textId="77777777" w:rsidR="004E3125" w:rsidRPr="009E49FF" w:rsidRDefault="004E3125" w:rsidP="004E3125">
          <w:pPr>
            <w:ind w:left="11"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www.kankaanpaa</w:t>
          </w:r>
          <w:r w:rsidRPr="009E49FF">
            <w:rPr>
              <w:sz w:val="18"/>
              <w:szCs w:val="18"/>
            </w:rPr>
            <w:t>.fi</w:t>
          </w:r>
        </w:p>
      </w:tc>
      <w:tc>
        <w:tcPr>
          <w:tcW w:w="2977" w:type="dxa"/>
        </w:tcPr>
        <w:p w14:paraId="54CD4E4F" w14:textId="77777777" w:rsidR="004E3125" w:rsidRPr="009E49FF" w:rsidRDefault="004E3125" w:rsidP="004E3125">
          <w:pPr>
            <w:ind w:hanging="11"/>
            <w:rPr>
              <w:sz w:val="18"/>
              <w:szCs w:val="18"/>
            </w:rPr>
          </w:pPr>
          <w:r>
            <w:rPr>
              <w:sz w:val="18"/>
              <w:szCs w:val="18"/>
            </w:rPr>
            <w:t>terveystarkastaja@kankaanpaa</w:t>
          </w:r>
          <w:r w:rsidRPr="009E49FF">
            <w:rPr>
              <w:sz w:val="18"/>
              <w:szCs w:val="18"/>
            </w:rPr>
            <w:t>.fi</w:t>
          </w:r>
        </w:p>
      </w:tc>
      <w:tc>
        <w:tcPr>
          <w:tcW w:w="3685" w:type="dxa"/>
        </w:tcPr>
        <w:p w14:paraId="63421316" w14:textId="77777777" w:rsidR="004E3125" w:rsidRPr="009E49FF" w:rsidRDefault="004E3125" w:rsidP="004E3125">
          <w:pPr>
            <w:ind w:left="11" w:hanging="11"/>
            <w:rPr>
              <w:sz w:val="18"/>
              <w:szCs w:val="18"/>
            </w:rPr>
          </w:pPr>
          <w:r w:rsidRPr="009E49FF">
            <w:rPr>
              <w:sz w:val="18"/>
              <w:szCs w:val="18"/>
            </w:rPr>
            <w:t>Jämijärvi</w:t>
          </w:r>
          <w:r>
            <w:rPr>
              <w:sz w:val="18"/>
              <w:szCs w:val="18"/>
            </w:rPr>
            <w:t>,</w:t>
          </w:r>
          <w:r w:rsidRPr="009E49FF">
            <w:rPr>
              <w:sz w:val="18"/>
              <w:szCs w:val="18"/>
            </w:rPr>
            <w:t xml:space="preserve"> Kankaanpää,</w:t>
          </w:r>
          <w:r>
            <w:rPr>
              <w:sz w:val="18"/>
              <w:szCs w:val="18"/>
            </w:rPr>
            <w:t xml:space="preserve"> </w:t>
          </w:r>
          <w:r w:rsidRPr="009E49FF">
            <w:rPr>
              <w:sz w:val="18"/>
              <w:szCs w:val="18"/>
            </w:rPr>
            <w:t>Karvia</w:t>
          </w:r>
          <w:r>
            <w:rPr>
              <w:sz w:val="18"/>
              <w:szCs w:val="18"/>
            </w:rPr>
            <w:t>,</w:t>
          </w:r>
          <w:r w:rsidRPr="009E49FF">
            <w:rPr>
              <w:sz w:val="18"/>
              <w:szCs w:val="18"/>
            </w:rPr>
            <w:t xml:space="preserve"> Merikarvia, Pomarkku</w:t>
          </w:r>
          <w:r>
            <w:rPr>
              <w:sz w:val="18"/>
              <w:szCs w:val="18"/>
            </w:rPr>
            <w:t xml:space="preserve"> ja Siikainen</w:t>
          </w:r>
          <w:r w:rsidRPr="009E49FF">
            <w:rPr>
              <w:sz w:val="18"/>
              <w:szCs w:val="18"/>
            </w:rPr>
            <w:t xml:space="preserve"> </w:t>
          </w:r>
        </w:p>
      </w:tc>
    </w:tr>
  </w:tbl>
  <w:p w14:paraId="3D8949D9" w14:textId="77777777" w:rsidR="004E76CB" w:rsidRPr="001541F7" w:rsidRDefault="004E76CB" w:rsidP="004E3125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EBED" w14:textId="77777777" w:rsidR="00E320B8" w:rsidRDefault="00E320B8">
      <w:r>
        <w:separator/>
      </w:r>
    </w:p>
  </w:footnote>
  <w:footnote w:type="continuationSeparator" w:id="0">
    <w:p w14:paraId="3D83B17B" w14:textId="77777777" w:rsidR="00E320B8" w:rsidRDefault="00E3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7B"/>
      </v:shape>
    </w:pict>
  </w:numPicBullet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2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4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8" w15:restartNumberingAfterBreak="0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0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 w15:restartNumberingAfterBreak="0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 w15:restartNumberingAfterBreak="0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1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2" w15:restartNumberingAfterBreak="0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3" w15:restartNumberingAfterBreak="0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4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775899649">
    <w:abstractNumId w:val="44"/>
  </w:num>
  <w:num w:numId="2" w16cid:durableId="794719379">
    <w:abstractNumId w:val="13"/>
  </w:num>
  <w:num w:numId="3" w16cid:durableId="1011178279">
    <w:abstractNumId w:val="22"/>
  </w:num>
  <w:num w:numId="4" w16cid:durableId="304047229">
    <w:abstractNumId w:val="20"/>
  </w:num>
  <w:num w:numId="5" w16cid:durableId="915893537">
    <w:abstractNumId w:val="10"/>
  </w:num>
  <w:num w:numId="6" w16cid:durableId="1468088160">
    <w:abstractNumId w:val="25"/>
  </w:num>
  <w:num w:numId="7" w16cid:durableId="430245570">
    <w:abstractNumId w:val="45"/>
  </w:num>
  <w:num w:numId="8" w16cid:durableId="313798591">
    <w:abstractNumId w:val="46"/>
  </w:num>
  <w:num w:numId="9" w16cid:durableId="305666181">
    <w:abstractNumId w:val="18"/>
  </w:num>
  <w:num w:numId="10" w16cid:durableId="1337341487">
    <w:abstractNumId w:val="15"/>
  </w:num>
  <w:num w:numId="11" w16cid:durableId="826820767">
    <w:abstractNumId w:val="35"/>
  </w:num>
  <w:num w:numId="12" w16cid:durableId="1591507716">
    <w:abstractNumId w:val="11"/>
  </w:num>
  <w:num w:numId="13" w16cid:durableId="302152176">
    <w:abstractNumId w:val="36"/>
  </w:num>
  <w:num w:numId="14" w16cid:durableId="2035305490">
    <w:abstractNumId w:val="26"/>
  </w:num>
  <w:num w:numId="15" w16cid:durableId="1289434434">
    <w:abstractNumId w:val="19"/>
  </w:num>
  <w:num w:numId="16" w16cid:durableId="1700155464">
    <w:abstractNumId w:val="1"/>
  </w:num>
  <w:num w:numId="17" w16cid:durableId="1147014771">
    <w:abstractNumId w:val="0"/>
  </w:num>
  <w:num w:numId="18" w16cid:durableId="790708294">
    <w:abstractNumId w:val="41"/>
  </w:num>
  <w:num w:numId="19" w16cid:durableId="73403800">
    <w:abstractNumId w:val="24"/>
  </w:num>
  <w:num w:numId="20" w16cid:durableId="1640189526">
    <w:abstractNumId w:val="27"/>
  </w:num>
  <w:num w:numId="21" w16cid:durableId="991106782">
    <w:abstractNumId w:val="23"/>
  </w:num>
  <w:num w:numId="22" w16cid:durableId="994843321">
    <w:abstractNumId w:val="30"/>
  </w:num>
  <w:num w:numId="23" w16cid:durableId="1047799403">
    <w:abstractNumId w:val="8"/>
  </w:num>
  <w:num w:numId="24" w16cid:durableId="1773934389">
    <w:abstractNumId w:val="29"/>
  </w:num>
  <w:num w:numId="25" w16cid:durableId="1153333527">
    <w:abstractNumId w:val="7"/>
  </w:num>
  <w:num w:numId="26" w16cid:durableId="926232401">
    <w:abstractNumId w:val="2"/>
  </w:num>
  <w:num w:numId="27" w16cid:durableId="183325733">
    <w:abstractNumId w:val="12"/>
  </w:num>
  <w:num w:numId="28" w16cid:durableId="1037046632">
    <w:abstractNumId w:val="9"/>
  </w:num>
  <w:num w:numId="29" w16cid:durableId="1321155467">
    <w:abstractNumId w:val="33"/>
  </w:num>
  <w:num w:numId="30" w16cid:durableId="1538926694">
    <w:abstractNumId w:val="31"/>
  </w:num>
  <w:num w:numId="31" w16cid:durableId="320044094">
    <w:abstractNumId w:val="32"/>
  </w:num>
  <w:num w:numId="32" w16cid:durableId="562715425">
    <w:abstractNumId w:val="43"/>
  </w:num>
  <w:num w:numId="33" w16cid:durableId="252512958">
    <w:abstractNumId w:val="38"/>
  </w:num>
  <w:num w:numId="34" w16cid:durableId="274677323">
    <w:abstractNumId w:val="3"/>
  </w:num>
  <w:num w:numId="35" w16cid:durableId="83192900">
    <w:abstractNumId w:val="40"/>
  </w:num>
  <w:num w:numId="36" w16cid:durableId="691416725">
    <w:abstractNumId w:val="21"/>
  </w:num>
  <w:num w:numId="37" w16cid:durableId="2088383730">
    <w:abstractNumId w:val="42"/>
  </w:num>
  <w:num w:numId="38" w16cid:durableId="517700787">
    <w:abstractNumId w:val="28"/>
  </w:num>
  <w:num w:numId="39" w16cid:durableId="528445851">
    <w:abstractNumId w:val="34"/>
  </w:num>
  <w:num w:numId="40" w16cid:durableId="1600597440">
    <w:abstractNumId w:val="14"/>
  </w:num>
  <w:num w:numId="41" w16cid:durableId="1250890861">
    <w:abstractNumId w:val="39"/>
  </w:num>
  <w:num w:numId="42" w16cid:durableId="1800800256">
    <w:abstractNumId w:val="16"/>
  </w:num>
  <w:num w:numId="43" w16cid:durableId="1962304227">
    <w:abstractNumId w:val="5"/>
  </w:num>
  <w:num w:numId="44" w16cid:durableId="143932165">
    <w:abstractNumId w:val="4"/>
  </w:num>
  <w:num w:numId="45" w16cid:durableId="377318977">
    <w:abstractNumId w:val="6"/>
  </w:num>
  <w:num w:numId="46" w16cid:durableId="470681738">
    <w:abstractNumId w:val="17"/>
  </w:num>
  <w:num w:numId="47" w16cid:durableId="1388111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1731"/>
    <w:rsid w:val="00001EBA"/>
    <w:rsid w:val="00004981"/>
    <w:rsid w:val="000069EA"/>
    <w:rsid w:val="00006FBC"/>
    <w:rsid w:val="00015A16"/>
    <w:rsid w:val="0001749B"/>
    <w:rsid w:val="00023C4D"/>
    <w:rsid w:val="00034EDF"/>
    <w:rsid w:val="0003683B"/>
    <w:rsid w:val="00042725"/>
    <w:rsid w:val="000467A9"/>
    <w:rsid w:val="00051643"/>
    <w:rsid w:val="0005229C"/>
    <w:rsid w:val="000523B8"/>
    <w:rsid w:val="00052A45"/>
    <w:rsid w:val="00053A2B"/>
    <w:rsid w:val="00056F29"/>
    <w:rsid w:val="0005793D"/>
    <w:rsid w:val="000616F5"/>
    <w:rsid w:val="00061DBC"/>
    <w:rsid w:val="00064126"/>
    <w:rsid w:val="00067A91"/>
    <w:rsid w:val="00071A8E"/>
    <w:rsid w:val="000734D1"/>
    <w:rsid w:val="00073FD9"/>
    <w:rsid w:val="00084FEF"/>
    <w:rsid w:val="00087FAE"/>
    <w:rsid w:val="00091A74"/>
    <w:rsid w:val="00092F00"/>
    <w:rsid w:val="0009646C"/>
    <w:rsid w:val="000A6F6A"/>
    <w:rsid w:val="000A721B"/>
    <w:rsid w:val="000B0A4B"/>
    <w:rsid w:val="000B4877"/>
    <w:rsid w:val="000B5842"/>
    <w:rsid w:val="000B7E9E"/>
    <w:rsid w:val="000C40A8"/>
    <w:rsid w:val="000C44FE"/>
    <w:rsid w:val="000C538A"/>
    <w:rsid w:val="000D1D6B"/>
    <w:rsid w:val="000D2653"/>
    <w:rsid w:val="000D364B"/>
    <w:rsid w:val="000D3B31"/>
    <w:rsid w:val="000D7A2F"/>
    <w:rsid w:val="000E02DF"/>
    <w:rsid w:val="000E07D2"/>
    <w:rsid w:val="000E5E43"/>
    <w:rsid w:val="000E60B0"/>
    <w:rsid w:val="000E68BE"/>
    <w:rsid w:val="000E6ACE"/>
    <w:rsid w:val="000E7712"/>
    <w:rsid w:val="000E7A21"/>
    <w:rsid w:val="000F4A99"/>
    <w:rsid w:val="00107310"/>
    <w:rsid w:val="00107647"/>
    <w:rsid w:val="00107CC0"/>
    <w:rsid w:val="0011648E"/>
    <w:rsid w:val="00127E64"/>
    <w:rsid w:val="00130A52"/>
    <w:rsid w:val="00133AD1"/>
    <w:rsid w:val="001352C0"/>
    <w:rsid w:val="0013591D"/>
    <w:rsid w:val="00137BA4"/>
    <w:rsid w:val="001411B3"/>
    <w:rsid w:val="0014328A"/>
    <w:rsid w:val="00143D2E"/>
    <w:rsid w:val="0015174C"/>
    <w:rsid w:val="00152D94"/>
    <w:rsid w:val="001530EA"/>
    <w:rsid w:val="001541F7"/>
    <w:rsid w:val="00163704"/>
    <w:rsid w:val="00164C97"/>
    <w:rsid w:val="001667E8"/>
    <w:rsid w:val="0017094C"/>
    <w:rsid w:val="001723CD"/>
    <w:rsid w:val="00181E55"/>
    <w:rsid w:val="001947BE"/>
    <w:rsid w:val="00195FA8"/>
    <w:rsid w:val="0019640C"/>
    <w:rsid w:val="001976C7"/>
    <w:rsid w:val="001A47FA"/>
    <w:rsid w:val="001A7B5C"/>
    <w:rsid w:val="001B0EB2"/>
    <w:rsid w:val="001C18C0"/>
    <w:rsid w:val="001C34B9"/>
    <w:rsid w:val="001C79CD"/>
    <w:rsid w:val="001D17A6"/>
    <w:rsid w:val="001D7EB8"/>
    <w:rsid w:val="001E13DC"/>
    <w:rsid w:val="001E323A"/>
    <w:rsid w:val="001F01CB"/>
    <w:rsid w:val="001F32EB"/>
    <w:rsid w:val="00201361"/>
    <w:rsid w:val="002022FA"/>
    <w:rsid w:val="00202483"/>
    <w:rsid w:val="0020549F"/>
    <w:rsid w:val="00207A5C"/>
    <w:rsid w:val="00214293"/>
    <w:rsid w:val="00214F7C"/>
    <w:rsid w:val="00217233"/>
    <w:rsid w:val="002202E0"/>
    <w:rsid w:val="00231B75"/>
    <w:rsid w:val="0024113A"/>
    <w:rsid w:val="0025791B"/>
    <w:rsid w:val="0027128E"/>
    <w:rsid w:val="00273BFF"/>
    <w:rsid w:val="0027424B"/>
    <w:rsid w:val="00275082"/>
    <w:rsid w:val="00276C4C"/>
    <w:rsid w:val="0028073E"/>
    <w:rsid w:val="002A37A6"/>
    <w:rsid w:val="002A41AF"/>
    <w:rsid w:val="002A46E6"/>
    <w:rsid w:val="002A4E27"/>
    <w:rsid w:val="002A5713"/>
    <w:rsid w:val="002B280A"/>
    <w:rsid w:val="002C21FE"/>
    <w:rsid w:val="002C2BFE"/>
    <w:rsid w:val="002C342B"/>
    <w:rsid w:val="002C731A"/>
    <w:rsid w:val="002C7773"/>
    <w:rsid w:val="002D1D4B"/>
    <w:rsid w:val="002D1E47"/>
    <w:rsid w:val="002D4119"/>
    <w:rsid w:val="002D4955"/>
    <w:rsid w:val="002E15C5"/>
    <w:rsid w:val="002E3E0B"/>
    <w:rsid w:val="002E5283"/>
    <w:rsid w:val="002E57DE"/>
    <w:rsid w:val="002E6DEA"/>
    <w:rsid w:val="002F37FD"/>
    <w:rsid w:val="002F39E4"/>
    <w:rsid w:val="002F4C46"/>
    <w:rsid w:val="0030285F"/>
    <w:rsid w:val="003039BD"/>
    <w:rsid w:val="003044CB"/>
    <w:rsid w:val="003067C4"/>
    <w:rsid w:val="003226EE"/>
    <w:rsid w:val="00323598"/>
    <w:rsid w:val="003244D9"/>
    <w:rsid w:val="00324F9A"/>
    <w:rsid w:val="003310E9"/>
    <w:rsid w:val="003341D1"/>
    <w:rsid w:val="00335A3C"/>
    <w:rsid w:val="003417FE"/>
    <w:rsid w:val="00342029"/>
    <w:rsid w:val="003522D6"/>
    <w:rsid w:val="00353A5D"/>
    <w:rsid w:val="00353E22"/>
    <w:rsid w:val="00355E59"/>
    <w:rsid w:val="00367E58"/>
    <w:rsid w:val="003815C5"/>
    <w:rsid w:val="003A3FEF"/>
    <w:rsid w:val="003A61D1"/>
    <w:rsid w:val="003A6F5C"/>
    <w:rsid w:val="003B6A95"/>
    <w:rsid w:val="003C13F4"/>
    <w:rsid w:val="003C77C6"/>
    <w:rsid w:val="003D7CEC"/>
    <w:rsid w:val="003E1703"/>
    <w:rsid w:val="003E287B"/>
    <w:rsid w:val="003E34EE"/>
    <w:rsid w:val="003E60AD"/>
    <w:rsid w:val="003F14D5"/>
    <w:rsid w:val="003F2FB0"/>
    <w:rsid w:val="003F559C"/>
    <w:rsid w:val="00403A6B"/>
    <w:rsid w:val="0040780D"/>
    <w:rsid w:val="00413BC9"/>
    <w:rsid w:val="00414565"/>
    <w:rsid w:val="0042174D"/>
    <w:rsid w:val="00422997"/>
    <w:rsid w:val="00425DCB"/>
    <w:rsid w:val="004273CE"/>
    <w:rsid w:val="0043290A"/>
    <w:rsid w:val="00433D73"/>
    <w:rsid w:val="004353B0"/>
    <w:rsid w:val="004467D1"/>
    <w:rsid w:val="004526E1"/>
    <w:rsid w:val="0045656E"/>
    <w:rsid w:val="004610DC"/>
    <w:rsid w:val="00465231"/>
    <w:rsid w:val="0046693D"/>
    <w:rsid w:val="00470D2C"/>
    <w:rsid w:val="004720A0"/>
    <w:rsid w:val="0047683D"/>
    <w:rsid w:val="0048140F"/>
    <w:rsid w:val="00482FD1"/>
    <w:rsid w:val="0048490D"/>
    <w:rsid w:val="00492EEC"/>
    <w:rsid w:val="0049678B"/>
    <w:rsid w:val="00496C38"/>
    <w:rsid w:val="004A5C25"/>
    <w:rsid w:val="004A6D12"/>
    <w:rsid w:val="004B5B6C"/>
    <w:rsid w:val="004B5CD4"/>
    <w:rsid w:val="004D377B"/>
    <w:rsid w:val="004E3125"/>
    <w:rsid w:val="004E357E"/>
    <w:rsid w:val="004E76CB"/>
    <w:rsid w:val="004F0762"/>
    <w:rsid w:val="00500510"/>
    <w:rsid w:val="005066B6"/>
    <w:rsid w:val="00512B69"/>
    <w:rsid w:val="0051474C"/>
    <w:rsid w:val="00515A44"/>
    <w:rsid w:val="00521C68"/>
    <w:rsid w:val="0052255A"/>
    <w:rsid w:val="00522AEF"/>
    <w:rsid w:val="00533637"/>
    <w:rsid w:val="0053404C"/>
    <w:rsid w:val="005406ED"/>
    <w:rsid w:val="00543E1D"/>
    <w:rsid w:val="005470EF"/>
    <w:rsid w:val="0055130A"/>
    <w:rsid w:val="005524A2"/>
    <w:rsid w:val="005533CC"/>
    <w:rsid w:val="005569CF"/>
    <w:rsid w:val="0056021B"/>
    <w:rsid w:val="00564469"/>
    <w:rsid w:val="00571C27"/>
    <w:rsid w:val="0057453C"/>
    <w:rsid w:val="00583AE1"/>
    <w:rsid w:val="00583CC1"/>
    <w:rsid w:val="00583FFC"/>
    <w:rsid w:val="00585D35"/>
    <w:rsid w:val="005A109F"/>
    <w:rsid w:val="005A27AD"/>
    <w:rsid w:val="005A3026"/>
    <w:rsid w:val="005A6EC2"/>
    <w:rsid w:val="005C031C"/>
    <w:rsid w:val="005C12CE"/>
    <w:rsid w:val="005C3042"/>
    <w:rsid w:val="005D01B1"/>
    <w:rsid w:val="005D103A"/>
    <w:rsid w:val="005D3B27"/>
    <w:rsid w:val="005D7191"/>
    <w:rsid w:val="005E4242"/>
    <w:rsid w:val="005E777C"/>
    <w:rsid w:val="005F0BEB"/>
    <w:rsid w:val="005F1692"/>
    <w:rsid w:val="005F2998"/>
    <w:rsid w:val="005F2BCD"/>
    <w:rsid w:val="005F7B90"/>
    <w:rsid w:val="006114A7"/>
    <w:rsid w:val="0061263A"/>
    <w:rsid w:val="006143F7"/>
    <w:rsid w:val="00614566"/>
    <w:rsid w:val="00617EFA"/>
    <w:rsid w:val="00622AF8"/>
    <w:rsid w:val="0062483D"/>
    <w:rsid w:val="00625DCA"/>
    <w:rsid w:val="00626EA0"/>
    <w:rsid w:val="00627FC5"/>
    <w:rsid w:val="0064408D"/>
    <w:rsid w:val="00644F8E"/>
    <w:rsid w:val="006452AF"/>
    <w:rsid w:val="00646039"/>
    <w:rsid w:val="0064617E"/>
    <w:rsid w:val="00646317"/>
    <w:rsid w:val="00653861"/>
    <w:rsid w:val="0065642D"/>
    <w:rsid w:val="00662D46"/>
    <w:rsid w:val="006636C0"/>
    <w:rsid w:val="00664F2B"/>
    <w:rsid w:val="006677AD"/>
    <w:rsid w:val="00672A55"/>
    <w:rsid w:val="00674D91"/>
    <w:rsid w:val="006765E9"/>
    <w:rsid w:val="00676694"/>
    <w:rsid w:val="00685192"/>
    <w:rsid w:val="00690291"/>
    <w:rsid w:val="0069425D"/>
    <w:rsid w:val="006B0142"/>
    <w:rsid w:val="006B5FFD"/>
    <w:rsid w:val="006B7083"/>
    <w:rsid w:val="006C2B6E"/>
    <w:rsid w:val="006C2E53"/>
    <w:rsid w:val="006C53FE"/>
    <w:rsid w:val="006C5BAE"/>
    <w:rsid w:val="006D1BBD"/>
    <w:rsid w:val="006D25FA"/>
    <w:rsid w:val="006D32EE"/>
    <w:rsid w:val="006D4214"/>
    <w:rsid w:val="006D74C8"/>
    <w:rsid w:val="006F16B5"/>
    <w:rsid w:val="00706F86"/>
    <w:rsid w:val="00713430"/>
    <w:rsid w:val="00713E85"/>
    <w:rsid w:val="00723E09"/>
    <w:rsid w:val="007302CA"/>
    <w:rsid w:val="007442A6"/>
    <w:rsid w:val="00751800"/>
    <w:rsid w:val="007536AE"/>
    <w:rsid w:val="007609D4"/>
    <w:rsid w:val="007639A5"/>
    <w:rsid w:val="00763E28"/>
    <w:rsid w:val="00781E1D"/>
    <w:rsid w:val="007950EC"/>
    <w:rsid w:val="007A1779"/>
    <w:rsid w:val="007A1CB7"/>
    <w:rsid w:val="007A2347"/>
    <w:rsid w:val="007A3568"/>
    <w:rsid w:val="007A7054"/>
    <w:rsid w:val="007B2E4C"/>
    <w:rsid w:val="007B3CB4"/>
    <w:rsid w:val="007B43AB"/>
    <w:rsid w:val="007B4C3A"/>
    <w:rsid w:val="007B691C"/>
    <w:rsid w:val="007C0691"/>
    <w:rsid w:val="007C2C4F"/>
    <w:rsid w:val="007C3623"/>
    <w:rsid w:val="007C387C"/>
    <w:rsid w:val="007C5D87"/>
    <w:rsid w:val="007E1E8D"/>
    <w:rsid w:val="007F2E6C"/>
    <w:rsid w:val="007F31F2"/>
    <w:rsid w:val="007F534C"/>
    <w:rsid w:val="007F7D61"/>
    <w:rsid w:val="00800C45"/>
    <w:rsid w:val="00800DEB"/>
    <w:rsid w:val="00802C70"/>
    <w:rsid w:val="00805AD0"/>
    <w:rsid w:val="008064F9"/>
    <w:rsid w:val="00811521"/>
    <w:rsid w:val="008120DA"/>
    <w:rsid w:val="008124B3"/>
    <w:rsid w:val="008129E5"/>
    <w:rsid w:val="00813B2E"/>
    <w:rsid w:val="00814CC9"/>
    <w:rsid w:val="008222E9"/>
    <w:rsid w:val="00822FB5"/>
    <w:rsid w:val="00823725"/>
    <w:rsid w:val="008304B3"/>
    <w:rsid w:val="00835E2E"/>
    <w:rsid w:val="0084016E"/>
    <w:rsid w:val="008456D6"/>
    <w:rsid w:val="00847A75"/>
    <w:rsid w:val="008504DC"/>
    <w:rsid w:val="00851FA9"/>
    <w:rsid w:val="00864251"/>
    <w:rsid w:val="00867318"/>
    <w:rsid w:val="008830AC"/>
    <w:rsid w:val="00886003"/>
    <w:rsid w:val="00886861"/>
    <w:rsid w:val="00886DA4"/>
    <w:rsid w:val="00895AAB"/>
    <w:rsid w:val="008964AB"/>
    <w:rsid w:val="008A0A47"/>
    <w:rsid w:val="008A2D53"/>
    <w:rsid w:val="008C1A5B"/>
    <w:rsid w:val="008C4303"/>
    <w:rsid w:val="008D3A73"/>
    <w:rsid w:val="008D4062"/>
    <w:rsid w:val="008E023D"/>
    <w:rsid w:val="008E3B09"/>
    <w:rsid w:val="008E62CC"/>
    <w:rsid w:val="008F3781"/>
    <w:rsid w:val="00900E6A"/>
    <w:rsid w:val="009018A1"/>
    <w:rsid w:val="00901E81"/>
    <w:rsid w:val="009040BC"/>
    <w:rsid w:val="00924A48"/>
    <w:rsid w:val="009320E7"/>
    <w:rsid w:val="00940FD7"/>
    <w:rsid w:val="009411F2"/>
    <w:rsid w:val="00954914"/>
    <w:rsid w:val="009560A2"/>
    <w:rsid w:val="0096043A"/>
    <w:rsid w:val="00960EAE"/>
    <w:rsid w:val="00977A05"/>
    <w:rsid w:val="00981C0B"/>
    <w:rsid w:val="00984649"/>
    <w:rsid w:val="00990149"/>
    <w:rsid w:val="00992F79"/>
    <w:rsid w:val="00993783"/>
    <w:rsid w:val="00993E60"/>
    <w:rsid w:val="009A01DB"/>
    <w:rsid w:val="009A04B3"/>
    <w:rsid w:val="009A2216"/>
    <w:rsid w:val="009B00F8"/>
    <w:rsid w:val="009B2AFD"/>
    <w:rsid w:val="009B6F2D"/>
    <w:rsid w:val="009C0CA3"/>
    <w:rsid w:val="009C3134"/>
    <w:rsid w:val="009D03AD"/>
    <w:rsid w:val="009D1CA9"/>
    <w:rsid w:val="009E60E2"/>
    <w:rsid w:val="009F0C20"/>
    <w:rsid w:val="009F1CFF"/>
    <w:rsid w:val="00A006AD"/>
    <w:rsid w:val="00A029BC"/>
    <w:rsid w:val="00A06F41"/>
    <w:rsid w:val="00A12FA9"/>
    <w:rsid w:val="00A15063"/>
    <w:rsid w:val="00A15121"/>
    <w:rsid w:val="00A1555E"/>
    <w:rsid w:val="00A16326"/>
    <w:rsid w:val="00A16F9B"/>
    <w:rsid w:val="00A2132A"/>
    <w:rsid w:val="00A249C3"/>
    <w:rsid w:val="00A25388"/>
    <w:rsid w:val="00A30781"/>
    <w:rsid w:val="00A314AB"/>
    <w:rsid w:val="00A3633A"/>
    <w:rsid w:val="00A3660C"/>
    <w:rsid w:val="00A41827"/>
    <w:rsid w:val="00A722DE"/>
    <w:rsid w:val="00A723F0"/>
    <w:rsid w:val="00A73AA5"/>
    <w:rsid w:val="00A97DE6"/>
    <w:rsid w:val="00AA0904"/>
    <w:rsid w:val="00AA4426"/>
    <w:rsid w:val="00AA6F54"/>
    <w:rsid w:val="00AB009D"/>
    <w:rsid w:val="00AB07EC"/>
    <w:rsid w:val="00AB3E1D"/>
    <w:rsid w:val="00AB67C2"/>
    <w:rsid w:val="00AC1ADE"/>
    <w:rsid w:val="00AC2036"/>
    <w:rsid w:val="00AC3BE5"/>
    <w:rsid w:val="00AD3791"/>
    <w:rsid w:val="00AD3914"/>
    <w:rsid w:val="00AD51D9"/>
    <w:rsid w:val="00AE098C"/>
    <w:rsid w:val="00AE1E97"/>
    <w:rsid w:val="00AE2B8C"/>
    <w:rsid w:val="00AF065E"/>
    <w:rsid w:val="00AF12B3"/>
    <w:rsid w:val="00AF3CA4"/>
    <w:rsid w:val="00B026F5"/>
    <w:rsid w:val="00B02A0E"/>
    <w:rsid w:val="00B03957"/>
    <w:rsid w:val="00B0762C"/>
    <w:rsid w:val="00B14D7F"/>
    <w:rsid w:val="00B16CCE"/>
    <w:rsid w:val="00B17A24"/>
    <w:rsid w:val="00B17E7D"/>
    <w:rsid w:val="00B17EC7"/>
    <w:rsid w:val="00B20FDF"/>
    <w:rsid w:val="00B25138"/>
    <w:rsid w:val="00B336C7"/>
    <w:rsid w:val="00B346DB"/>
    <w:rsid w:val="00B34BA6"/>
    <w:rsid w:val="00B447E9"/>
    <w:rsid w:val="00B4528A"/>
    <w:rsid w:val="00B56942"/>
    <w:rsid w:val="00B662D7"/>
    <w:rsid w:val="00B67526"/>
    <w:rsid w:val="00B707AF"/>
    <w:rsid w:val="00B72F87"/>
    <w:rsid w:val="00B76EED"/>
    <w:rsid w:val="00B84D7E"/>
    <w:rsid w:val="00B8562F"/>
    <w:rsid w:val="00B91001"/>
    <w:rsid w:val="00B958A9"/>
    <w:rsid w:val="00B96FF5"/>
    <w:rsid w:val="00BA5EFE"/>
    <w:rsid w:val="00BA7572"/>
    <w:rsid w:val="00BB1402"/>
    <w:rsid w:val="00BB295A"/>
    <w:rsid w:val="00BB63DB"/>
    <w:rsid w:val="00BC0F7E"/>
    <w:rsid w:val="00BC595C"/>
    <w:rsid w:val="00BD2E48"/>
    <w:rsid w:val="00BD44D4"/>
    <w:rsid w:val="00BE39C9"/>
    <w:rsid w:val="00BE77E6"/>
    <w:rsid w:val="00BF0481"/>
    <w:rsid w:val="00BF670F"/>
    <w:rsid w:val="00C00A75"/>
    <w:rsid w:val="00C11AED"/>
    <w:rsid w:val="00C12D5F"/>
    <w:rsid w:val="00C17FD1"/>
    <w:rsid w:val="00C22251"/>
    <w:rsid w:val="00C264FA"/>
    <w:rsid w:val="00C30A24"/>
    <w:rsid w:val="00C32459"/>
    <w:rsid w:val="00C327FC"/>
    <w:rsid w:val="00C4713B"/>
    <w:rsid w:val="00C62EAF"/>
    <w:rsid w:val="00C65D1A"/>
    <w:rsid w:val="00C74305"/>
    <w:rsid w:val="00C76CED"/>
    <w:rsid w:val="00C81A93"/>
    <w:rsid w:val="00C96637"/>
    <w:rsid w:val="00C97FE0"/>
    <w:rsid w:val="00CA47CB"/>
    <w:rsid w:val="00CA6571"/>
    <w:rsid w:val="00CB0168"/>
    <w:rsid w:val="00CB0BA9"/>
    <w:rsid w:val="00CD116B"/>
    <w:rsid w:val="00CD5899"/>
    <w:rsid w:val="00CE26E1"/>
    <w:rsid w:val="00CF2592"/>
    <w:rsid w:val="00CF27ED"/>
    <w:rsid w:val="00CF2A53"/>
    <w:rsid w:val="00CF3840"/>
    <w:rsid w:val="00CF44C9"/>
    <w:rsid w:val="00CF6C2B"/>
    <w:rsid w:val="00D01874"/>
    <w:rsid w:val="00D03227"/>
    <w:rsid w:val="00D0464C"/>
    <w:rsid w:val="00D05296"/>
    <w:rsid w:val="00D06296"/>
    <w:rsid w:val="00D115F7"/>
    <w:rsid w:val="00D14F72"/>
    <w:rsid w:val="00D21557"/>
    <w:rsid w:val="00D2160B"/>
    <w:rsid w:val="00D22C87"/>
    <w:rsid w:val="00D24F2D"/>
    <w:rsid w:val="00D30EEB"/>
    <w:rsid w:val="00D36450"/>
    <w:rsid w:val="00D50765"/>
    <w:rsid w:val="00D5505D"/>
    <w:rsid w:val="00D553B7"/>
    <w:rsid w:val="00D57877"/>
    <w:rsid w:val="00D616B9"/>
    <w:rsid w:val="00D64596"/>
    <w:rsid w:val="00D66EB6"/>
    <w:rsid w:val="00D70503"/>
    <w:rsid w:val="00D71790"/>
    <w:rsid w:val="00D82A32"/>
    <w:rsid w:val="00D873AA"/>
    <w:rsid w:val="00D87675"/>
    <w:rsid w:val="00D92323"/>
    <w:rsid w:val="00D94D8E"/>
    <w:rsid w:val="00D94FCA"/>
    <w:rsid w:val="00D95CC1"/>
    <w:rsid w:val="00DA05D0"/>
    <w:rsid w:val="00DB135F"/>
    <w:rsid w:val="00DB1D81"/>
    <w:rsid w:val="00DB26F0"/>
    <w:rsid w:val="00DD35B7"/>
    <w:rsid w:val="00DE599B"/>
    <w:rsid w:val="00DF016E"/>
    <w:rsid w:val="00DF42D0"/>
    <w:rsid w:val="00E0777E"/>
    <w:rsid w:val="00E16D6B"/>
    <w:rsid w:val="00E20285"/>
    <w:rsid w:val="00E20919"/>
    <w:rsid w:val="00E320B8"/>
    <w:rsid w:val="00E32589"/>
    <w:rsid w:val="00E357B7"/>
    <w:rsid w:val="00E40338"/>
    <w:rsid w:val="00E43EF5"/>
    <w:rsid w:val="00E44437"/>
    <w:rsid w:val="00E45467"/>
    <w:rsid w:val="00E46906"/>
    <w:rsid w:val="00E46A45"/>
    <w:rsid w:val="00E541F1"/>
    <w:rsid w:val="00E55567"/>
    <w:rsid w:val="00E61250"/>
    <w:rsid w:val="00E62916"/>
    <w:rsid w:val="00E62AA6"/>
    <w:rsid w:val="00E73469"/>
    <w:rsid w:val="00E82160"/>
    <w:rsid w:val="00E86C69"/>
    <w:rsid w:val="00EA08E7"/>
    <w:rsid w:val="00EA2005"/>
    <w:rsid w:val="00EA593E"/>
    <w:rsid w:val="00EA697A"/>
    <w:rsid w:val="00EB3E67"/>
    <w:rsid w:val="00EB51B5"/>
    <w:rsid w:val="00EB625E"/>
    <w:rsid w:val="00EB7F44"/>
    <w:rsid w:val="00ED0655"/>
    <w:rsid w:val="00ED2A2F"/>
    <w:rsid w:val="00ED39AB"/>
    <w:rsid w:val="00EE25F5"/>
    <w:rsid w:val="00EE2B51"/>
    <w:rsid w:val="00EE4D5B"/>
    <w:rsid w:val="00EE6673"/>
    <w:rsid w:val="00EF1061"/>
    <w:rsid w:val="00EF2C33"/>
    <w:rsid w:val="00EF4E4C"/>
    <w:rsid w:val="00EF7C93"/>
    <w:rsid w:val="00F0284D"/>
    <w:rsid w:val="00F04CF9"/>
    <w:rsid w:val="00F1153E"/>
    <w:rsid w:val="00F14056"/>
    <w:rsid w:val="00F1487E"/>
    <w:rsid w:val="00F14B47"/>
    <w:rsid w:val="00F23F97"/>
    <w:rsid w:val="00F42B03"/>
    <w:rsid w:val="00F43378"/>
    <w:rsid w:val="00F44014"/>
    <w:rsid w:val="00F450F7"/>
    <w:rsid w:val="00F51988"/>
    <w:rsid w:val="00F51FE1"/>
    <w:rsid w:val="00F529F7"/>
    <w:rsid w:val="00F67749"/>
    <w:rsid w:val="00F708BD"/>
    <w:rsid w:val="00F72923"/>
    <w:rsid w:val="00F7310A"/>
    <w:rsid w:val="00F76608"/>
    <w:rsid w:val="00F77596"/>
    <w:rsid w:val="00F77A7E"/>
    <w:rsid w:val="00F827B9"/>
    <w:rsid w:val="00F83EC8"/>
    <w:rsid w:val="00F84A33"/>
    <w:rsid w:val="00FA187C"/>
    <w:rsid w:val="00FA1FF2"/>
    <w:rsid w:val="00FA2937"/>
    <w:rsid w:val="00FA42EE"/>
    <w:rsid w:val="00FB1F47"/>
    <w:rsid w:val="00FB441A"/>
    <w:rsid w:val="00FB679C"/>
    <w:rsid w:val="00FB7B8F"/>
    <w:rsid w:val="00FC4D2A"/>
    <w:rsid w:val="00FD2C31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DAF741"/>
  <w15:docId w15:val="{AF218940-0A0C-4135-84AC-8479440D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character" w:styleId="Kommentinviite">
    <w:name w:val="annotation reference"/>
    <w:basedOn w:val="Kappaleenoletusfontti"/>
    <w:rsid w:val="002D1D4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2D1D4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2D1D4B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2D1D4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2D1D4B"/>
    <w:rPr>
      <w:rFonts w:ascii="Arial" w:hAnsi="Arial"/>
      <w:b/>
      <w:bCs/>
    </w:rPr>
  </w:style>
  <w:style w:type="paragraph" w:styleId="NormaaliWWW">
    <w:name w:val="Normal (Web)"/>
    <w:basedOn w:val="Normaali"/>
    <w:uiPriority w:val="99"/>
    <w:unhideWhenUsed/>
    <w:rsid w:val="00960EAE"/>
    <w:rPr>
      <w:rFonts w:ascii="Times New Roman" w:eastAsia="Calibri" w:hAnsi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4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\Tweb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D170C9A-A37E-4FC6-A6BB-618B0982F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49425-CB78-423C-B6FE-5D1DD84D1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04C9-BD0E-420F-BA9F-D9DC0472C2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547A2D-530A-4331-9927-B865F68659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3</Pages>
  <Words>849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10124_1 lomake Ilmoitus alkutuotantopaikasta</vt:lpstr>
    </vt:vector>
  </TitlesOfParts>
  <Manager>Pirjo Neuvo</Manager>
  <Company>Evira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10124_1 lomake Ilmoitus alkutuotantopaikasta</dc:title>
  <dc:creator>Tiina Huhtala</dc:creator>
  <cp:lastModifiedBy>Kuusimäki Leena</cp:lastModifiedBy>
  <cp:revision>2</cp:revision>
  <cp:lastPrinted>2015-08-25T11:36:00Z</cp:lastPrinted>
  <dcterms:created xsi:type="dcterms:W3CDTF">2022-12-27T11:10:00Z</dcterms:created>
  <dcterms:modified xsi:type="dcterms:W3CDTF">2022-12-27T11:10:00Z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5df9bb56dfdd30ef775ae5f1f06b4c3b#DIARI1!/TWeb/toaxfront!8080!0</vt:lpwstr>
  </property>
  <property fmtid="{D5CDD505-2E9C-101B-9397-08002B2CF9AE}" pid="3" name="tweb_doc_id">
    <vt:lpwstr>361121</vt:lpwstr>
  </property>
  <property fmtid="{D5CDD505-2E9C-101B-9397-08002B2CF9AE}" pid="4" name="tweb_doc_version">
    <vt:lpwstr>4</vt:lpwstr>
  </property>
  <property fmtid="{D5CDD505-2E9C-101B-9397-08002B2CF9AE}" pid="5" name="tweb_doc_title">
    <vt:lpwstr>10124/1 Ilmoitus alkutuotantopaikasta tai ilmoitus alkutuotannon tuotteiden kuljetuksesta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>malliasikirja ILMOITUS ALKUTUOTANTOPAIKASTA tai
ILMOITUS ALKUTUOTANNON TUOTTEIDEN KULJETUKSESTA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24.05.2012</vt:lpwstr>
  </property>
  <property fmtid="{D5CDD505-2E9C-101B-9397-08002B2CF9AE}" pid="24" name="tweb_doc_modified">
    <vt:lpwstr>13.03.2013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029530 4285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