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707"/>
        <w:gridCol w:w="5160"/>
      </w:tblGrid>
      <w:tr w:rsidR="00FD3CA1" w14:paraId="54BED2A4" w14:textId="77777777" w:rsidTr="00EB03C2">
        <w:trPr>
          <w:cantSplit/>
          <w:trHeight w:val="964"/>
        </w:trPr>
        <w:tc>
          <w:tcPr>
            <w:tcW w:w="4452" w:type="dxa"/>
            <w:tcBorders>
              <w:bottom w:val="single" w:sz="6" w:space="0" w:color="auto"/>
            </w:tcBorders>
          </w:tcPr>
          <w:p w14:paraId="4E9255C5" w14:textId="77777777" w:rsidR="00FD3CA1" w:rsidRDefault="00FD3CA1">
            <w:pPr>
              <w:pStyle w:val="Ohjeteksit"/>
              <w:rPr>
                <w:lang w:val="fi-FI"/>
              </w:rPr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14:paraId="5EF138E9" w14:textId="77777777" w:rsidR="00FD3CA1" w:rsidRDefault="00FD3CA1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KOELUONTEISESTA TOIMINNASTA</w:t>
            </w:r>
          </w:p>
          <w:p w14:paraId="67213462" w14:textId="77777777" w:rsidR="00FD3CA1" w:rsidRDefault="00FD3CA1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>(Ympäristönsuojelulaki 1</w:t>
            </w:r>
            <w:r w:rsidR="008B5F0B">
              <w:rPr>
                <w:lang w:val="fi-FI"/>
              </w:rPr>
              <w:t>19</w:t>
            </w:r>
            <w:r>
              <w:rPr>
                <w:lang w:val="fi-FI"/>
              </w:rPr>
              <w:t xml:space="preserve"> §)</w:t>
            </w:r>
          </w:p>
          <w:p w14:paraId="7FE38976" w14:textId="77777777" w:rsidR="00FD3CA1" w:rsidRDefault="00FD3CA1">
            <w:pPr>
              <w:pStyle w:val="Ohjeteksit"/>
              <w:rPr>
                <w:lang w:val="fi-FI"/>
              </w:rPr>
            </w:pPr>
          </w:p>
          <w:p w14:paraId="571D695B" w14:textId="77777777" w:rsidR="00FD3CA1" w:rsidRDefault="00FD3CA1">
            <w:pPr>
              <w:pStyle w:val="Ohjeteksit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Ilmoitus tehtävä viimeistään 30 vrk ennen toiminnan aloittamista</w:t>
            </w:r>
          </w:p>
          <w:p w14:paraId="1E5F9AB5" w14:textId="77777777" w:rsidR="00FD3CA1" w:rsidRDefault="00FD3CA1">
            <w:pPr>
              <w:pStyle w:val="Ohjeteksit"/>
              <w:rPr>
                <w:lang w:val="fi-FI"/>
              </w:rPr>
            </w:pPr>
          </w:p>
        </w:tc>
      </w:tr>
      <w:tr w:rsidR="00FD3CA1" w14:paraId="29FA420D" w14:textId="77777777" w:rsidTr="00EB03C2">
        <w:trPr>
          <w:cantSplit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37A3C2F5" w14:textId="77777777" w:rsidR="00FD3CA1" w:rsidRDefault="00FD3CA1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7B01A1" w14:textId="77777777" w:rsidR="00FD3CA1" w:rsidRDefault="00FD3CA1">
            <w:pPr>
              <w:pStyle w:val="Ohjetekstipieni"/>
            </w:pPr>
            <w:r>
              <w:t>Viranomaisen yhteystiedot</w:t>
            </w:r>
          </w:p>
        </w:tc>
      </w:tr>
      <w:tr w:rsidR="00FD3CA1" w14:paraId="4DB8FCDB" w14:textId="77777777" w:rsidTr="00EB03C2">
        <w:trPr>
          <w:cantSplit/>
        </w:trPr>
        <w:tc>
          <w:tcPr>
            <w:tcW w:w="4452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0C4A7EC" w14:textId="77777777" w:rsidR="00FD3CA1" w:rsidRDefault="00FD3CA1">
            <w:pPr>
              <w:pStyle w:val="Ohjetekstipieni"/>
            </w:pPr>
            <w:r>
              <w:t>Diaarimerkintä</w:t>
            </w:r>
          </w:p>
          <w:p w14:paraId="136AA8E2" w14:textId="77777777" w:rsidR="00FD3CA1" w:rsidRDefault="00FD3CA1">
            <w:pPr>
              <w:pStyle w:val="Ohjetekstipieni"/>
            </w:pPr>
          </w:p>
          <w:p w14:paraId="7DDD96A7" w14:textId="77777777" w:rsidR="00FD3CA1" w:rsidRDefault="00FD3CA1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8E984FC" w14:textId="77777777" w:rsidR="00FD3CA1" w:rsidRDefault="00FD3CA1">
            <w:pPr>
              <w:pStyle w:val="Ohjetekstipieni"/>
            </w:pPr>
          </w:p>
          <w:p w14:paraId="719F8099" w14:textId="77777777" w:rsidR="00FD3CA1" w:rsidRDefault="00FD3CA1">
            <w:pPr>
              <w:pStyle w:val="Ohjetekstipieni"/>
            </w:pPr>
          </w:p>
          <w:p w14:paraId="0F15719C" w14:textId="77777777" w:rsidR="00FD3CA1" w:rsidRDefault="00FD3CA1">
            <w:pPr>
              <w:pStyle w:val="Ohjetekstipieni"/>
            </w:pPr>
          </w:p>
          <w:p w14:paraId="44B4233F" w14:textId="77777777" w:rsidR="00FD3CA1" w:rsidRDefault="00FD3CA1">
            <w:pPr>
              <w:pStyle w:val="Ohjetekstipieni"/>
            </w:pPr>
          </w:p>
        </w:tc>
      </w:tr>
      <w:tr w:rsidR="00FD3CA1" w14:paraId="58ED719E" w14:textId="77777777" w:rsidTr="00EB03C2">
        <w:trPr>
          <w:cantSplit/>
        </w:trPr>
        <w:tc>
          <w:tcPr>
            <w:tcW w:w="44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C936A6" w14:textId="77777777" w:rsidR="00FD3CA1" w:rsidRDefault="00FD3CA1">
            <w:pPr>
              <w:pStyle w:val="Ohjetekstipieni"/>
            </w:pPr>
            <w:r>
              <w:t>Ilmoitus on tullut vireille</w:t>
            </w:r>
          </w:p>
          <w:p w14:paraId="5E425705" w14:textId="77777777" w:rsidR="00FD3CA1" w:rsidRDefault="00FD3CA1">
            <w:pPr>
              <w:pStyle w:val="Ohjetekstipieni"/>
            </w:pPr>
          </w:p>
          <w:p w14:paraId="3211370E" w14:textId="77777777" w:rsidR="00FD3CA1" w:rsidRDefault="00FD3CA1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79DE90" w14:textId="77777777" w:rsidR="00FD3CA1" w:rsidRDefault="00FD3CA1">
            <w:pPr>
              <w:pStyle w:val="Ohjetekstipieni"/>
            </w:pPr>
          </w:p>
          <w:p w14:paraId="335C2948" w14:textId="77777777" w:rsidR="00FD3CA1" w:rsidRDefault="00FD3CA1">
            <w:pPr>
              <w:pStyle w:val="Ohjetekstipieni"/>
            </w:pPr>
          </w:p>
          <w:p w14:paraId="71A8895E" w14:textId="77777777" w:rsidR="00FD3CA1" w:rsidRDefault="00FD3CA1">
            <w:pPr>
              <w:pStyle w:val="Ohjetekstipieni"/>
            </w:pPr>
          </w:p>
          <w:p w14:paraId="69AACFA9" w14:textId="77777777" w:rsidR="00FD3CA1" w:rsidRDefault="00FD3CA1">
            <w:pPr>
              <w:pStyle w:val="Ohjetekstipieni"/>
            </w:pPr>
          </w:p>
        </w:tc>
      </w:tr>
      <w:tr w:rsidR="00FD3CA1" w14:paraId="031B314B" w14:textId="77777777" w:rsidTr="009D1767">
        <w:trPr>
          <w:cantSplit/>
          <w:trHeight w:val="284"/>
        </w:trPr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82C9178" w14:textId="77777777" w:rsidR="00FD3CA1" w:rsidRDefault="00FD3CA1">
            <w:pPr>
              <w:pStyle w:val="Ohjetekstipieni"/>
            </w:pPr>
          </w:p>
          <w:p w14:paraId="50D55E9E" w14:textId="77777777" w:rsidR="00FD3CA1" w:rsidRDefault="00FD3CA1">
            <w:pPr>
              <w:pStyle w:val="Ohjetekstipieni"/>
            </w:pPr>
          </w:p>
          <w:p w14:paraId="249BABD1" w14:textId="77777777" w:rsidR="00FD3CA1" w:rsidRDefault="00FD3CA1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FD3CA1" w14:paraId="2650637E" w14:textId="77777777" w:rsidTr="00195407">
        <w:trPr>
          <w:cantSplit/>
          <w:trHeight w:val="567"/>
        </w:trPr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53EBED9" w14:textId="77777777" w:rsidR="00FD3CA1" w:rsidRDefault="00FD3CA1">
            <w:pPr>
              <w:pStyle w:val="Ohjetekstipieni"/>
            </w:pPr>
            <w:r>
              <w:t>Ilmoitusvelvollisen nimi tai toiminimi</w:t>
            </w:r>
          </w:p>
          <w:p w14:paraId="132C51F2" w14:textId="77777777" w:rsidR="00195407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08F87C78" w14:textId="77777777" w:rsidTr="00195407">
        <w:trPr>
          <w:cantSplit/>
          <w:trHeight w:val="567"/>
        </w:trPr>
        <w:tc>
          <w:tcPr>
            <w:tcW w:w="51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05A38D" w14:textId="77777777" w:rsidR="00FD3CA1" w:rsidRDefault="00FD3CA1">
            <w:pPr>
              <w:pStyle w:val="Ohjetekstipieni"/>
            </w:pPr>
            <w:r>
              <w:t>Lähiosoite</w:t>
            </w:r>
          </w:p>
          <w:p w14:paraId="74603CB3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5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058F32" w14:textId="77777777" w:rsidR="00FD3CA1" w:rsidRDefault="00FD3CA1">
            <w:pPr>
              <w:pStyle w:val="Ohjetekstipieni"/>
            </w:pPr>
            <w:bookmarkStart w:id="0" w:name="Text148"/>
            <w:r>
              <w:t>Postinumero ja postitoimipaikka</w:t>
            </w:r>
          </w:p>
          <w:p w14:paraId="0F5347DC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  <w:bookmarkEnd w:id="0"/>
          </w:p>
        </w:tc>
      </w:tr>
      <w:tr w:rsidR="00FD3CA1" w14:paraId="08BE9C05" w14:textId="77777777" w:rsidTr="00195407">
        <w:trPr>
          <w:cantSplit/>
          <w:trHeight w:val="567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CBCE40" w14:textId="77777777" w:rsidR="00FD3CA1" w:rsidRDefault="00FD3CA1">
            <w:pPr>
              <w:pStyle w:val="Ohjetekstipieni"/>
            </w:pPr>
            <w:r>
              <w:t>Yhteyshenkilön nimi ja yhteystiedot (puhelin, sähköposti)</w:t>
            </w:r>
          </w:p>
          <w:p w14:paraId="08B4521B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9D1767" w14:paraId="28D844B8" w14:textId="77777777" w:rsidTr="00195407">
        <w:trPr>
          <w:cantSplit/>
          <w:trHeight w:val="567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26DD" w14:textId="77777777" w:rsidR="009D1767" w:rsidRDefault="009D1767" w:rsidP="009D1767">
            <w:pPr>
              <w:pStyle w:val="Ohjetekstipieni"/>
            </w:pPr>
            <w:r>
              <w:t>Laskutusosoite (postiosoite tai verkkolaskuosoite)</w:t>
            </w:r>
          </w:p>
          <w:p w14:paraId="6A03A4DB" w14:textId="77777777" w:rsidR="009D1767" w:rsidRPr="00195407" w:rsidRDefault="00195407" w:rsidP="009D1767">
            <w:pPr>
              <w:pStyle w:val="Tyttteksti2"/>
              <w:rPr>
                <w:sz w:val="20"/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00BDD640" w14:textId="77777777">
        <w:trPr>
          <w:cantSplit/>
          <w:trHeight w:val="397"/>
        </w:trPr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D1148C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6F0E0032" w14:textId="77777777" w:rsidR="00195407" w:rsidRDefault="00195407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072A66FE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TOIMINNAN SIJAINTI</w:t>
            </w:r>
          </w:p>
        </w:tc>
      </w:tr>
      <w:tr w:rsidR="00FD3CA1" w14:paraId="4CE32C04" w14:textId="77777777" w:rsidTr="00195407">
        <w:trPr>
          <w:trHeight w:val="567"/>
        </w:trPr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0FCAA" w14:textId="77777777" w:rsidR="00FD3CA1" w:rsidRDefault="00FD3CA1">
            <w:pPr>
              <w:pStyle w:val="Ohjetekstipieni"/>
            </w:pPr>
            <w:r>
              <w:t>Osoite</w:t>
            </w:r>
          </w:p>
          <w:p w14:paraId="2579CE11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657D81A0" w14:textId="77777777" w:rsidTr="00195407">
        <w:trPr>
          <w:cantSplit/>
          <w:trHeight w:val="397"/>
        </w:trPr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1C82BC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AD05065" w14:textId="77777777" w:rsidR="00195407" w:rsidRDefault="00195407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04A91454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KUVAUS KOELUONTEISESTA TOIMINNASTA</w:t>
            </w:r>
          </w:p>
        </w:tc>
      </w:tr>
      <w:tr w:rsidR="00195407" w14:paraId="38B9C01B" w14:textId="77777777" w:rsidTr="00195407">
        <w:trPr>
          <w:cantSplit/>
          <w:trHeight w:val="567"/>
        </w:trPr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E2D049" w14:textId="77777777" w:rsidR="00195407" w:rsidRDefault="00195407" w:rsidP="00195407">
            <w:pPr>
              <w:pStyle w:val="Ohjetekstipieni"/>
            </w:pPr>
            <w:r>
              <w:t>Kuvaus koeluonteisesta toiminnasta / tuotannosta</w:t>
            </w:r>
            <w:bookmarkStart w:id="1" w:name="Check93"/>
            <w:r>
              <w:tab/>
            </w:r>
            <w:r>
              <w:tab/>
            </w:r>
          </w:p>
          <w:p w14:paraId="0A5D4F59" w14:textId="77777777" w:rsidR="00195407" w:rsidRDefault="00195407" w:rsidP="00195407">
            <w:pPr>
              <w:pStyle w:val="Ohjetekstipieni"/>
            </w:pPr>
            <w:r w:rsidRPr="00195407">
              <w:rPr>
                <w:rFonts w:ascii="Times New Roman" w:hAnsi="Times New Roman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407">
              <w:rPr>
                <w:rFonts w:ascii="Times New Roman" w:hAnsi="Times New Roman"/>
                <w:sz w:val="20"/>
              </w:rPr>
            </w:r>
            <w:r w:rsidRPr="00195407">
              <w:rPr>
                <w:rFonts w:ascii="Times New Roman" w:hAnsi="Times New Roman"/>
                <w:sz w:val="20"/>
              </w:rPr>
              <w:fldChar w:fldCharType="separate"/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sz w:val="20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95407">
              <w:rPr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07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195407">
              <w:rPr>
                <w:sz w:val="24"/>
              </w:rPr>
              <w:fldChar w:fldCharType="end"/>
            </w:r>
            <w:bookmarkEnd w:id="1"/>
            <w:r>
              <w:t xml:space="preserve"> Tiedot esitetty liitteessä nro </w:t>
            </w:r>
            <w:r w:rsidRPr="00195407">
              <w:rPr>
                <w:rFonts w:ascii="Times New Roman" w:hAnsi="Times New Roman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407">
              <w:rPr>
                <w:rFonts w:ascii="Times New Roman" w:hAnsi="Times New Roman"/>
                <w:sz w:val="20"/>
              </w:rPr>
            </w:r>
            <w:r w:rsidRPr="00195407">
              <w:rPr>
                <w:rFonts w:ascii="Times New Roman" w:hAnsi="Times New Roman"/>
                <w:sz w:val="20"/>
              </w:rPr>
              <w:fldChar w:fldCharType="separate"/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noProof/>
                <w:sz w:val="20"/>
              </w:rPr>
              <w:t> </w:t>
            </w:r>
            <w:r w:rsidRPr="0019540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95407" w14:paraId="710A6C90" w14:textId="77777777" w:rsidTr="00195407">
        <w:trPr>
          <w:cantSplit/>
          <w:trHeight w:val="567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0B9D2E" w14:textId="77777777" w:rsidR="00195407" w:rsidRDefault="00195407">
            <w:pPr>
              <w:pStyle w:val="Ohjetekstipieni"/>
            </w:pPr>
            <w:r>
              <w:t>Raaka-aineet</w:t>
            </w:r>
          </w:p>
          <w:p w14:paraId="5D99D197" w14:textId="77777777" w:rsidR="00195407" w:rsidRDefault="00195407" w:rsidP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  <w:bookmarkStart w:id="2" w:name="Check94"/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Tiedot esitetty liitteessä nro</w:t>
            </w:r>
            <w:r>
              <w:rPr>
                <w:lang w:val="fi-FI"/>
              </w:rPr>
              <w:t xml:space="preserve"> </w:t>
            </w: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195407" w14:paraId="527D8F20" w14:textId="77777777" w:rsidTr="00195407">
        <w:trPr>
          <w:cantSplit/>
          <w:trHeight w:val="518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F3C0EE" w14:textId="77777777" w:rsidR="00195407" w:rsidRDefault="00195407">
            <w:pPr>
              <w:pStyle w:val="Ohjetekstipieni"/>
            </w:pPr>
            <w:r>
              <w:t>Toiminnasta aiheutuvat päästöt ja arvio niiden vaikutuksista</w:t>
            </w:r>
          </w:p>
          <w:bookmarkStart w:id="3" w:name="Check95"/>
          <w:p w14:paraId="1D3D449A" w14:textId="77777777" w:rsidR="00195407" w:rsidRDefault="00195407" w:rsidP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Tiedot esitetty liitteessä nro</w:t>
            </w:r>
            <w:r>
              <w:rPr>
                <w:lang w:val="fi-FI"/>
              </w:rPr>
              <w:t xml:space="preserve"> </w:t>
            </w: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195407" w14:paraId="28776A0A" w14:textId="77777777" w:rsidTr="00195407">
        <w:trPr>
          <w:cantSplit/>
          <w:trHeight w:val="605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ADE5" w14:textId="77777777" w:rsidR="00195407" w:rsidRDefault="00195407">
            <w:pPr>
              <w:pStyle w:val="Ohjetekstipieni"/>
            </w:pPr>
            <w:r>
              <w:t>Selvitys suunnitelluista ympäristönsuojelutoimista</w:t>
            </w:r>
          </w:p>
          <w:bookmarkStart w:id="4" w:name="Check96"/>
          <w:p w14:paraId="3A63F9EA" w14:textId="77777777" w:rsidR="00195407" w:rsidRDefault="00195407" w:rsidP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Tiedot esitetty liitteessä nro</w:t>
            </w:r>
            <w:r>
              <w:rPr>
                <w:lang w:val="fi-FI"/>
              </w:rPr>
              <w:t xml:space="preserve"> </w:t>
            </w: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766C480A" w14:textId="77777777" w:rsidTr="00195407">
        <w:trPr>
          <w:cantSplit/>
          <w:trHeight w:val="397"/>
        </w:trPr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2BC7EB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12A14463" w14:textId="77777777" w:rsidR="00195407" w:rsidRDefault="00195407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FC93E6A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KOELUONTEISEN TOIMINNAN KESTO</w:t>
            </w:r>
          </w:p>
        </w:tc>
      </w:tr>
      <w:tr w:rsidR="00FD3CA1" w14:paraId="10289E7E" w14:textId="77777777" w:rsidTr="00195407">
        <w:trPr>
          <w:trHeight w:val="567"/>
        </w:trPr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14982D" w14:textId="77777777" w:rsidR="00FD3CA1" w:rsidRDefault="00FD3CA1">
            <w:pPr>
              <w:pStyle w:val="Ohjetekstipieni"/>
              <w:tabs>
                <w:tab w:val="left" w:pos="284"/>
              </w:tabs>
            </w:pPr>
            <w:r>
              <w:t>Koeluonteisen toiminnan aloittamispäivämäärä</w:t>
            </w:r>
          </w:p>
          <w:p w14:paraId="381EC998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2DF58D6B" w14:textId="77777777" w:rsidTr="00195407">
        <w:trPr>
          <w:trHeight w:val="567"/>
        </w:trPr>
        <w:tc>
          <w:tcPr>
            <w:tcW w:w="1031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0C30" w14:textId="77777777" w:rsidR="00FD3CA1" w:rsidRDefault="00FD3CA1">
            <w:pPr>
              <w:pStyle w:val="Ohjetekstipieni"/>
              <w:tabs>
                <w:tab w:val="left" w:pos="284"/>
              </w:tabs>
            </w:pPr>
            <w:r>
              <w:t>Suunniteltu koeluonteisen toiminnan kesto</w:t>
            </w:r>
          </w:p>
          <w:p w14:paraId="36C13AB2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0271236E" w14:textId="77777777" w:rsidTr="00195407">
        <w:trPr>
          <w:cantSplit/>
        </w:trPr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3EFD24" w14:textId="77777777" w:rsidR="00FD3CA1" w:rsidRDefault="00FD3CA1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B821B8E" w14:textId="77777777" w:rsidR="00195407" w:rsidRDefault="00195407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967E961" w14:textId="77777777" w:rsidR="00FD3CA1" w:rsidRDefault="00FD3CA1" w:rsidP="009D1767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ALLEKIRJOITU</w:t>
            </w:r>
            <w:r w:rsidR="009D1767">
              <w:rPr>
                <w:b/>
              </w:rPr>
              <w:t>S</w:t>
            </w:r>
          </w:p>
        </w:tc>
      </w:tr>
      <w:tr w:rsidR="00FD3CA1" w14:paraId="2BC580E2" w14:textId="77777777">
        <w:trPr>
          <w:cantSplit/>
        </w:trPr>
        <w:tc>
          <w:tcPr>
            <w:tcW w:w="51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968E9BC" w14:textId="77777777" w:rsidR="00FD3CA1" w:rsidRDefault="00FD3CA1">
            <w:pPr>
              <w:pStyle w:val="Ohjetekstipieni"/>
            </w:pPr>
            <w:r>
              <w:t>Paikka</w:t>
            </w:r>
          </w:p>
          <w:p w14:paraId="58DBA2AC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5160" w:type="dxa"/>
            <w:tcBorders>
              <w:top w:val="single" w:sz="6" w:space="0" w:color="auto"/>
              <w:right w:val="single" w:sz="6" w:space="0" w:color="auto"/>
            </w:tcBorders>
          </w:tcPr>
          <w:p w14:paraId="7CFC7500" w14:textId="77777777" w:rsidR="00FD3CA1" w:rsidRDefault="00FD3CA1">
            <w:pPr>
              <w:pStyle w:val="Ohjetekstipieni"/>
            </w:pPr>
            <w:r>
              <w:t>Päivämäärä</w:t>
            </w:r>
          </w:p>
          <w:p w14:paraId="7C217D01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</w:tc>
      </w:tr>
      <w:tr w:rsidR="00FD3CA1" w14:paraId="259C020A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EE18C5" w14:textId="77777777" w:rsidR="009D1767" w:rsidRDefault="009D1767">
            <w:pPr>
              <w:pStyle w:val="Ohjetekstipieni"/>
            </w:pPr>
          </w:p>
          <w:p w14:paraId="13392006" w14:textId="77777777" w:rsidR="009D1767" w:rsidRDefault="009D1767">
            <w:pPr>
              <w:pStyle w:val="Ohjetekstipieni"/>
            </w:pPr>
          </w:p>
          <w:p w14:paraId="118E5395" w14:textId="77777777" w:rsidR="00FD3CA1" w:rsidRDefault="00FD3CA1">
            <w:pPr>
              <w:pStyle w:val="Ohjetekstipieni"/>
            </w:pPr>
            <w:r>
              <w:t>Allekirjoitus</w:t>
            </w:r>
            <w:r w:rsidR="008B5F0B">
              <w:t xml:space="preserve"> (tarvittaessa)</w:t>
            </w:r>
          </w:p>
          <w:p w14:paraId="1C2946F5" w14:textId="77777777" w:rsidR="00FD3CA1" w:rsidRDefault="00FD3CA1">
            <w:pPr>
              <w:pStyle w:val="Tyttteksti2"/>
              <w:rPr>
                <w:lang w:val="fi-FI"/>
              </w:rPr>
            </w:pPr>
          </w:p>
          <w:p w14:paraId="7693F7F2" w14:textId="77777777" w:rsidR="00FD3CA1" w:rsidRDefault="00FD3CA1">
            <w:pPr>
              <w:pStyle w:val="Tyttteksti2"/>
              <w:rPr>
                <w:lang w:val="fi-FI"/>
              </w:rPr>
            </w:pPr>
          </w:p>
        </w:tc>
      </w:tr>
      <w:tr w:rsidR="00FD3CA1" w14:paraId="7C6FB306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EAD" w14:textId="77777777" w:rsidR="00FD3CA1" w:rsidRDefault="00195407">
            <w:pPr>
              <w:pStyle w:val="Tyttteksti2"/>
              <w:rPr>
                <w:lang w:val="fi-FI"/>
              </w:rPr>
            </w:pPr>
            <w:r w:rsidRPr="0019540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95407">
              <w:rPr>
                <w:sz w:val="20"/>
                <w:lang w:val="fi-FI"/>
              </w:rPr>
              <w:instrText xml:space="preserve"> FORMTEXT </w:instrText>
            </w:r>
            <w:r w:rsidRPr="00195407">
              <w:rPr>
                <w:sz w:val="20"/>
                <w:lang w:val="fi-FI"/>
              </w:rPr>
            </w:r>
            <w:r w:rsidRPr="00195407">
              <w:rPr>
                <w:sz w:val="20"/>
                <w:lang w:val="fi-FI"/>
              </w:rPr>
              <w:fldChar w:fldCharType="separate"/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noProof/>
                <w:sz w:val="20"/>
              </w:rPr>
              <w:t> </w:t>
            </w:r>
            <w:r w:rsidRPr="00195407">
              <w:rPr>
                <w:sz w:val="20"/>
                <w:lang w:val="fi-FI"/>
              </w:rPr>
              <w:fldChar w:fldCharType="end"/>
            </w:r>
          </w:p>
          <w:p w14:paraId="42CAE2E8" w14:textId="77777777" w:rsidR="00FD3CA1" w:rsidRDefault="00FD3CA1">
            <w:pPr>
              <w:pStyle w:val="Ohjetekstipieni"/>
            </w:pPr>
            <w:r>
              <w:t>Nimen selvennys</w:t>
            </w:r>
          </w:p>
        </w:tc>
      </w:tr>
    </w:tbl>
    <w:p w14:paraId="6433D7BA" w14:textId="77777777" w:rsidR="00FD3CA1" w:rsidRDefault="00FD3CA1" w:rsidP="00195407">
      <w:pPr>
        <w:pStyle w:val="Sisennettyleipteksti"/>
        <w:ind w:left="0"/>
        <w:rPr>
          <w:sz w:val="24"/>
        </w:rPr>
      </w:pPr>
    </w:p>
    <w:sectPr w:rsidR="00FD3CA1">
      <w:headerReference w:type="default" r:id="rId6"/>
      <w:footerReference w:type="default" r:id="rId7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25FB" w14:textId="77777777" w:rsidR="00E3715B" w:rsidRDefault="00E3715B">
      <w:r>
        <w:separator/>
      </w:r>
    </w:p>
  </w:endnote>
  <w:endnote w:type="continuationSeparator" w:id="0">
    <w:p w14:paraId="708839CA" w14:textId="77777777" w:rsidR="00E3715B" w:rsidRDefault="00E3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9E7" w14:textId="77777777" w:rsidR="009D1767" w:rsidRDefault="009D1767">
    <w:pPr>
      <w:pStyle w:val="Ohjeteksit"/>
    </w:pPr>
    <w:r>
      <w:rPr>
        <w:sz w:val="16"/>
      </w:rPr>
      <w:t xml:space="preserve">6020 / </w:t>
    </w:r>
    <w:r w:rsidR="008B5F0B">
      <w:rPr>
        <w:sz w:val="16"/>
      </w:rPr>
      <w:t>1</w:t>
    </w:r>
    <w:r>
      <w:rPr>
        <w:sz w:val="16"/>
      </w:rPr>
      <w:t>0.201</w:t>
    </w:r>
    <w:r w:rsidR="008B5F0B">
      <w:rPr>
        <w:sz w:val="16"/>
      </w:rPr>
      <w:t>4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A37F7F">
      <w:rPr>
        <w:rStyle w:val="Sivunumero"/>
        <w:noProof/>
        <w:sz w:val="16"/>
        <w:lang w:val="fi-FI"/>
      </w:rPr>
      <w:t>1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C894" w14:textId="77777777" w:rsidR="00E3715B" w:rsidRDefault="00E3715B">
      <w:r>
        <w:separator/>
      </w:r>
    </w:p>
  </w:footnote>
  <w:footnote w:type="continuationSeparator" w:id="0">
    <w:p w14:paraId="1D925970" w14:textId="77777777" w:rsidR="00E3715B" w:rsidRDefault="00E3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B3EF" w14:textId="77777777" w:rsidR="009D1767" w:rsidRDefault="009D1767">
    <w:pPr>
      <w:pStyle w:val="Yltunniste"/>
      <w:jc w:val="right"/>
      <w:rPr>
        <w:b w:val="0"/>
        <w:sz w:val="24"/>
      </w:rPr>
    </w:pPr>
  </w:p>
  <w:p w14:paraId="4DD4A394" w14:textId="77777777" w:rsidR="009D1767" w:rsidRDefault="009D1767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7F"/>
    <w:rsid w:val="00011B1E"/>
    <w:rsid w:val="00195407"/>
    <w:rsid w:val="002826C7"/>
    <w:rsid w:val="004A783C"/>
    <w:rsid w:val="008B5F0B"/>
    <w:rsid w:val="00961467"/>
    <w:rsid w:val="009D1767"/>
    <w:rsid w:val="00A37F7F"/>
    <w:rsid w:val="00AE2B2C"/>
    <w:rsid w:val="00AF4A6F"/>
    <w:rsid w:val="00B041AA"/>
    <w:rsid w:val="00B6746B"/>
    <w:rsid w:val="00D37316"/>
    <w:rsid w:val="00D43BA5"/>
    <w:rsid w:val="00E3715B"/>
    <w:rsid w:val="00EB03C2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C079"/>
  <w15:docId w15:val="{5C59128E-CDE3-4CFA-AE86-6CBD0DB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20%20ko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6020 koe</Template>
  <TotalTime>1</TotalTime>
  <Pages>1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Heini Saloinen</dc:creator>
  <cp:lastModifiedBy>Kuusimäki Leena</cp:lastModifiedBy>
  <cp:revision>2</cp:revision>
  <cp:lastPrinted>2000-04-26T06:46:00Z</cp:lastPrinted>
  <dcterms:created xsi:type="dcterms:W3CDTF">2022-12-28T11:20:00Z</dcterms:created>
  <dcterms:modified xsi:type="dcterms:W3CDTF">2022-12-28T11:20:00Z</dcterms:modified>
</cp:coreProperties>
</file>