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261"/>
        <w:gridCol w:w="2693"/>
        <w:gridCol w:w="3174"/>
      </w:tblGrid>
      <w:tr w:rsidR="00232652" w14:paraId="249844F7" w14:textId="77777777">
        <w:tc>
          <w:tcPr>
            <w:tcW w:w="4452" w:type="dxa"/>
            <w:gridSpan w:val="2"/>
            <w:tcBorders>
              <w:bottom w:val="single" w:sz="6" w:space="0" w:color="auto"/>
            </w:tcBorders>
          </w:tcPr>
          <w:p w14:paraId="30969713" w14:textId="77777777" w:rsidR="00232652" w:rsidRDefault="00232652">
            <w:pPr>
              <w:pStyle w:val="Ohjeteksit"/>
              <w:rPr>
                <w:lang w:val="fi-FI"/>
              </w:rPr>
            </w:pPr>
          </w:p>
        </w:tc>
        <w:tc>
          <w:tcPr>
            <w:tcW w:w="5867" w:type="dxa"/>
            <w:gridSpan w:val="2"/>
            <w:tcBorders>
              <w:bottom w:val="single" w:sz="6" w:space="0" w:color="auto"/>
            </w:tcBorders>
          </w:tcPr>
          <w:p w14:paraId="1C2E7F48" w14:textId="77777777" w:rsidR="00232652" w:rsidRDefault="00232652">
            <w:pPr>
              <w:pStyle w:val="Ohjeteksit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>ILMOITUS MELUA JA TÄRINÄÄ AIHEUTTAVASTA TILAPÄISESTÄ TOIMINNASTA</w:t>
            </w:r>
          </w:p>
          <w:p w14:paraId="3ED5BCA8" w14:textId="77777777" w:rsidR="008803F5" w:rsidRDefault="008803F5">
            <w:pPr>
              <w:pStyle w:val="Ohjeteksit"/>
              <w:rPr>
                <w:lang w:val="fi-FI"/>
              </w:rPr>
            </w:pPr>
          </w:p>
          <w:p w14:paraId="28B34828" w14:textId="77777777" w:rsidR="00232652" w:rsidRDefault="00232652">
            <w:pPr>
              <w:pStyle w:val="Ohjeteksit"/>
              <w:rPr>
                <w:lang w:val="fi-FI"/>
              </w:rPr>
            </w:pPr>
            <w:r>
              <w:rPr>
                <w:lang w:val="fi-FI"/>
              </w:rPr>
              <w:t xml:space="preserve">(Ympäristönsuojelulaki </w:t>
            </w:r>
            <w:r w:rsidR="004C4F11">
              <w:rPr>
                <w:lang w:val="fi-FI"/>
              </w:rPr>
              <w:t>118</w:t>
            </w:r>
            <w:r>
              <w:rPr>
                <w:lang w:val="fi-FI"/>
              </w:rPr>
              <w:t xml:space="preserve"> §)</w:t>
            </w:r>
          </w:p>
          <w:p w14:paraId="00E3F92E" w14:textId="77777777" w:rsidR="00232652" w:rsidRDefault="00232652">
            <w:pPr>
              <w:pStyle w:val="Ohjeteksit"/>
              <w:rPr>
                <w:lang w:val="fi-FI"/>
              </w:rPr>
            </w:pPr>
          </w:p>
          <w:p w14:paraId="44DB1A99" w14:textId="77777777" w:rsidR="00232652" w:rsidRDefault="00232652">
            <w:pPr>
              <w:pStyle w:val="Ohjeteksit"/>
              <w:rPr>
                <w:lang w:val="fi-FI"/>
              </w:rPr>
            </w:pPr>
          </w:p>
        </w:tc>
      </w:tr>
      <w:tr w:rsidR="00232652" w14:paraId="42044335" w14:textId="77777777"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9A6D75" w14:textId="77777777" w:rsidR="00232652" w:rsidRDefault="00232652">
            <w:pPr>
              <w:pStyle w:val="Ohjetekstipieni"/>
            </w:pPr>
            <w:r>
              <w:t>(Viranomainen täyttää)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F65DE0C" w14:textId="77777777" w:rsidR="00232652" w:rsidRDefault="00232652">
            <w:pPr>
              <w:pStyle w:val="Ohjetekstipieni"/>
            </w:pPr>
            <w:r>
              <w:t>Viranomaisen yhteystiedot</w:t>
            </w:r>
          </w:p>
        </w:tc>
      </w:tr>
      <w:tr w:rsidR="00232652" w14:paraId="41B7FD89" w14:textId="77777777">
        <w:tc>
          <w:tcPr>
            <w:tcW w:w="4452" w:type="dxa"/>
            <w:gridSpan w:val="2"/>
            <w:tcBorders>
              <w:left w:val="single" w:sz="6" w:space="0" w:color="auto"/>
            </w:tcBorders>
          </w:tcPr>
          <w:p w14:paraId="38932D2F" w14:textId="77777777" w:rsidR="00232652" w:rsidRDefault="00232652">
            <w:pPr>
              <w:pStyle w:val="Ohjetekstipieni"/>
            </w:pPr>
            <w:r>
              <w:t>Diaarimerkintä</w:t>
            </w:r>
          </w:p>
          <w:p w14:paraId="01393141" w14:textId="77777777" w:rsidR="00232652" w:rsidRDefault="00232652">
            <w:pPr>
              <w:pStyle w:val="Ohjetekstipieni"/>
            </w:pPr>
          </w:p>
          <w:p w14:paraId="0A23418A" w14:textId="77777777" w:rsidR="00232652" w:rsidRDefault="00232652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right w:val="single" w:sz="6" w:space="0" w:color="auto"/>
            </w:tcBorders>
          </w:tcPr>
          <w:p w14:paraId="05960415" w14:textId="77777777" w:rsidR="00232652" w:rsidRDefault="00232652">
            <w:pPr>
              <w:pStyle w:val="Ohjetekstipieni"/>
            </w:pPr>
          </w:p>
          <w:p w14:paraId="67275A67" w14:textId="77777777" w:rsidR="00232652" w:rsidRDefault="00232652">
            <w:pPr>
              <w:pStyle w:val="Ohjetekstipieni"/>
            </w:pPr>
          </w:p>
          <w:p w14:paraId="6BC40F86" w14:textId="77777777" w:rsidR="00232652" w:rsidRDefault="00232652">
            <w:pPr>
              <w:pStyle w:val="Ohjetekstipieni"/>
            </w:pPr>
          </w:p>
          <w:p w14:paraId="5B9471A0" w14:textId="77777777" w:rsidR="00232652" w:rsidRDefault="00232652">
            <w:pPr>
              <w:pStyle w:val="Ohjetekstipieni"/>
            </w:pPr>
          </w:p>
          <w:p w14:paraId="68D80155" w14:textId="77777777" w:rsidR="00232652" w:rsidRDefault="00232652">
            <w:pPr>
              <w:pStyle w:val="Ohjetekstipieni"/>
            </w:pPr>
          </w:p>
        </w:tc>
      </w:tr>
      <w:tr w:rsidR="00232652" w14:paraId="72DFE2A8" w14:textId="77777777">
        <w:tc>
          <w:tcPr>
            <w:tcW w:w="44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A863A93" w14:textId="77777777" w:rsidR="00232652" w:rsidRDefault="00232652">
            <w:pPr>
              <w:pStyle w:val="Ohjetekstipieni"/>
            </w:pPr>
            <w:r>
              <w:t>Ilmoitus on tullut vireille</w:t>
            </w:r>
          </w:p>
          <w:p w14:paraId="1A81F006" w14:textId="77777777" w:rsidR="00232652" w:rsidRDefault="00232652">
            <w:pPr>
              <w:pStyle w:val="Ohjetekstipieni"/>
            </w:pPr>
          </w:p>
          <w:p w14:paraId="05E1C8C3" w14:textId="77777777" w:rsidR="00232652" w:rsidRDefault="00232652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1DF8541" w14:textId="77777777" w:rsidR="00232652" w:rsidRDefault="00232652">
            <w:pPr>
              <w:pStyle w:val="Ohjetekstipieni"/>
            </w:pPr>
          </w:p>
          <w:p w14:paraId="3707F318" w14:textId="77777777" w:rsidR="00232652" w:rsidRDefault="00232652">
            <w:pPr>
              <w:pStyle w:val="Ohjetekstipieni"/>
            </w:pPr>
          </w:p>
          <w:p w14:paraId="4705A973" w14:textId="77777777" w:rsidR="00232652" w:rsidRDefault="00232652">
            <w:pPr>
              <w:pStyle w:val="Ohjetekstipieni"/>
            </w:pPr>
          </w:p>
          <w:p w14:paraId="3F42706D" w14:textId="77777777" w:rsidR="00232652" w:rsidRDefault="00232652">
            <w:pPr>
              <w:pStyle w:val="Ohjetekstipieni"/>
            </w:pPr>
          </w:p>
        </w:tc>
      </w:tr>
      <w:tr w:rsidR="00232652" w14:paraId="194D9CF3" w14:textId="77777777">
        <w:tc>
          <w:tcPr>
            <w:tcW w:w="10319" w:type="dxa"/>
            <w:gridSpan w:val="4"/>
            <w:tcBorders>
              <w:top w:val="single" w:sz="6" w:space="0" w:color="auto"/>
            </w:tcBorders>
          </w:tcPr>
          <w:p w14:paraId="120737CD" w14:textId="77777777" w:rsidR="00232652" w:rsidRDefault="00232652">
            <w:pPr>
              <w:pStyle w:val="Ohjetekstipieni"/>
            </w:pPr>
          </w:p>
          <w:p w14:paraId="39F4752F" w14:textId="77777777" w:rsidR="00232652" w:rsidRDefault="00232652">
            <w:pPr>
              <w:pStyle w:val="Ohjetekstipieni"/>
            </w:pPr>
          </w:p>
          <w:p w14:paraId="72407160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2D4A5FE5" w14:textId="77777777" w:rsidR="00232652" w:rsidRDefault="00232652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ILMOITUSVELVOLLINEN</w:t>
            </w:r>
            <w:r>
              <w:t xml:space="preserve"> </w:t>
            </w:r>
          </w:p>
        </w:tc>
      </w:tr>
      <w:tr w:rsidR="00AE7182" w14:paraId="2C705BBE" w14:textId="77777777" w:rsidTr="00AE7182">
        <w:trPr>
          <w:trHeight w:val="567"/>
        </w:trPr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18AD810" w14:textId="77777777" w:rsidR="00AE7182" w:rsidRDefault="00AE7182">
            <w:pPr>
              <w:pStyle w:val="Ohjetekstipieni"/>
            </w:pPr>
            <w:r>
              <w:t>Ilmoitusvelvollisen nimi tai toiminimi</w:t>
            </w:r>
          </w:p>
          <w:p w14:paraId="568FCA15" w14:textId="77777777" w:rsidR="00AE7182" w:rsidRPr="00AE7182" w:rsidRDefault="00AE7182">
            <w:pPr>
              <w:pStyle w:val="Ohjetekstipieni"/>
              <w:rPr>
                <w:rFonts w:ascii="Times New Roman" w:hAnsi="Times New Roman"/>
              </w:rPr>
            </w:pPr>
            <w:r w:rsidRPr="00AE7182">
              <w:rPr>
                <w:rFonts w:ascii="Times New Roman" w:hAnsi="Times New Roman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E7182">
              <w:rPr>
                <w:rFonts w:ascii="Times New Roman" w:hAnsi="Times New Roman"/>
              </w:rPr>
              <w:instrText xml:space="preserve"> FORMTEXT </w:instrText>
            </w:r>
            <w:r w:rsidRPr="00AE7182">
              <w:rPr>
                <w:rFonts w:ascii="Times New Roman" w:hAnsi="Times New Roman"/>
              </w:rPr>
            </w:r>
            <w:r w:rsidRPr="00AE7182">
              <w:rPr>
                <w:rFonts w:ascii="Times New Roman" w:hAnsi="Times New Roman"/>
              </w:rPr>
              <w:fldChar w:fldCharType="separate"/>
            </w:r>
            <w:r w:rsidRPr="00AE7182">
              <w:rPr>
                <w:rFonts w:ascii="Times New Roman" w:hAnsi="Times New Roman"/>
                <w:noProof/>
                <w:sz w:val="20"/>
              </w:rPr>
              <w:t> </w:t>
            </w:r>
            <w:r w:rsidRPr="00AE7182">
              <w:rPr>
                <w:rFonts w:ascii="Times New Roman" w:hAnsi="Times New Roman"/>
                <w:noProof/>
                <w:sz w:val="20"/>
              </w:rPr>
              <w:t> </w:t>
            </w:r>
            <w:r w:rsidRPr="00AE7182">
              <w:rPr>
                <w:rFonts w:ascii="Times New Roman" w:hAnsi="Times New Roman"/>
                <w:noProof/>
                <w:sz w:val="20"/>
              </w:rPr>
              <w:t> </w:t>
            </w:r>
            <w:r w:rsidRPr="00AE7182">
              <w:rPr>
                <w:rFonts w:ascii="Times New Roman" w:hAnsi="Times New Roman"/>
                <w:noProof/>
                <w:sz w:val="20"/>
              </w:rPr>
              <w:t> </w:t>
            </w:r>
            <w:r w:rsidRPr="00AE7182">
              <w:rPr>
                <w:rFonts w:ascii="Times New Roman" w:hAnsi="Times New Roman"/>
                <w:noProof/>
                <w:sz w:val="20"/>
              </w:rPr>
              <w:t> </w:t>
            </w:r>
            <w:r w:rsidRPr="00AE718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5487386" w14:textId="77777777" w:rsidR="00AE7182" w:rsidRDefault="00AE7182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E7182">
              <w:rPr>
                <w:rFonts w:ascii="Arial" w:hAnsi="Arial" w:cs="Arial"/>
                <w:sz w:val="16"/>
                <w:szCs w:val="16"/>
                <w:lang w:val="fi-FI"/>
              </w:rPr>
              <w:t>Y-tunnus</w:t>
            </w:r>
          </w:p>
          <w:p w14:paraId="2784CB1A" w14:textId="77777777" w:rsidR="00AE7182" w:rsidRPr="00AE7182" w:rsidRDefault="00AE7182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28C74D8D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7C63CF" w14:textId="77777777" w:rsidR="00232652" w:rsidRDefault="00232652">
            <w:pPr>
              <w:pStyle w:val="Ohjetekstipieni"/>
            </w:pPr>
            <w:r>
              <w:t>Lähiosoite</w:t>
            </w:r>
          </w:p>
          <w:p w14:paraId="580DE998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</w:p>
        </w:tc>
      </w:tr>
      <w:tr w:rsidR="00232652" w14:paraId="0CF9A62D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0F6F231" w14:textId="77777777" w:rsidR="00232652" w:rsidRDefault="00232652">
            <w:pPr>
              <w:pStyle w:val="Ohjetekstipieni"/>
            </w:pPr>
            <w:r>
              <w:t>Postinumero ja postitoimipaikka</w:t>
            </w:r>
          </w:p>
          <w:p w14:paraId="1CB5FEB8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1D539D56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658" w14:textId="77777777" w:rsidR="00232652" w:rsidRDefault="00232652">
            <w:pPr>
              <w:pStyle w:val="Ohjetekstipieni"/>
            </w:pPr>
            <w:r>
              <w:t>Yhteyshenkilön nimi ja yhteystiedot (puhelin, sähköposti)</w:t>
            </w:r>
          </w:p>
          <w:p w14:paraId="2C2833AF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8803F5" w14:paraId="77704793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C123" w14:textId="77777777" w:rsidR="008803F5" w:rsidRDefault="008803F5" w:rsidP="000E732E">
            <w:pPr>
              <w:pStyle w:val="Ohjetekstipieni"/>
            </w:pPr>
            <w:r>
              <w:t>Laskutusosoite (postiosoite tai verkkolaskuosoite)</w:t>
            </w:r>
          </w:p>
          <w:p w14:paraId="29492DD7" w14:textId="77777777" w:rsidR="008803F5" w:rsidRDefault="009A1A8C" w:rsidP="000E732E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0962B9E3" w14:textId="77777777" w:rsidTr="009A1A8C">
        <w:tc>
          <w:tcPr>
            <w:tcW w:w="10319" w:type="dxa"/>
            <w:gridSpan w:val="4"/>
            <w:tcBorders>
              <w:bottom w:val="single" w:sz="6" w:space="0" w:color="auto"/>
            </w:tcBorders>
          </w:tcPr>
          <w:p w14:paraId="2976D4A1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4EC7F2A3" w14:textId="77777777"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67B4425C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AIHEUTTAMISPAIKKA</w:t>
            </w:r>
          </w:p>
        </w:tc>
      </w:tr>
      <w:tr w:rsidR="00232652" w14:paraId="3E0F535E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B81F39C" w14:textId="77777777" w:rsidR="00232652" w:rsidRDefault="00232652">
            <w:pPr>
              <w:pStyle w:val="Ohjetekstipieni"/>
            </w:pPr>
            <w:r>
              <w:t>Osoite</w:t>
            </w:r>
          </w:p>
          <w:p w14:paraId="336B7FB7" w14:textId="77777777" w:rsidR="00232652" w:rsidRDefault="009A1A8C">
            <w:pPr>
              <w:pStyle w:val="Tyttteksti2"/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0" w:name="Check93"/>
      <w:tr w:rsidR="009A1A8C" w14:paraId="6846964A" w14:textId="77777777" w:rsidTr="00A85542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065A" w14:textId="77777777" w:rsidR="009A1A8C" w:rsidRPr="009A1A8C" w:rsidRDefault="009A1A8C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0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 xml:space="preserve">Sijainti on esitetty kartalla, liitteessä nro </w:t>
            </w: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71C6C3D0" w14:textId="77777777">
        <w:tc>
          <w:tcPr>
            <w:tcW w:w="10319" w:type="dxa"/>
            <w:gridSpan w:val="4"/>
          </w:tcPr>
          <w:p w14:paraId="77008ECA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6B72C986" w14:textId="77777777"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2DAA1A7C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TOIMINTA</w:t>
            </w:r>
          </w:p>
        </w:tc>
      </w:tr>
      <w:tr w:rsidR="00232652" w14:paraId="6E36292D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52E850" w14:textId="77777777" w:rsidR="00232652" w:rsidRDefault="00232652">
            <w:pPr>
              <w:pStyle w:val="Ohjetekstipieni"/>
            </w:pPr>
            <w:r>
              <w:t>Rakentaminen</w:t>
            </w:r>
          </w:p>
          <w:bookmarkStart w:id="1" w:name="Check82"/>
          <w:p w14:paraId="14A738AE" w14:textId="77777777" w:rsidR="00232652" w:rsidRDefault="00232652" w:rsidP="007949C3">
            <w:pPr>
              <w:pStyle w:val="Tyttteksti2"/>
              <w:tabs>
                <w:tab w:val="clear" w:pos="1134"/>
                <w:tab w:val="left" w:pos="1560"/>
                <w:tab w:val="left" w:pos="3261"/>
                <w:tab w:val="left" w:pos="4962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louhinta</w:t>
            </w:r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tab/>
            </w:r>
            <w:bookmarkStart w:id="2" w:name="Check83"/>
            <w:r>
              <w:rPr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2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murskaus</w:t>
            </w:r>
            <w:r>
              <w:rPr>
                <w:lang w:val="fi-FI"/>
              </w:rPr>
              <w:tab/>
            </w:r>
            <w:bookmarkStart w:id="3" w:name="Check84"/>
            <w:r>
              <w:rPr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3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paalutus</w:t>
            </w:r>
            <w:r>
              <w:rPr>
                <w:lang w:val="fi-FI"/>
              </w:rPr>
              <w:tab/>
            </w:r>
            <w:bookmarkStart w:id="4" w:name="Check85"/>
            <w:r>
              <w:rPr>
                <w:lang w:val="fi-F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  <w:lang w:val="fi-FI"/>
              </w:rPr>
              <w:t xml:space="preserve"> muu</w:t>
            </w:r>
            <w:r w:rsidR="008740C5">
              <w:rPr>
                <w:rFonts w:ascii="Arial" w:hAnsi="Arial"/>
                <w:sz w:val="16"/>
                <w:lang w:val="fi-FI"/>
              </w:rPr>
              <w:t xml:space="preserve">, mikä? </w:t>
            </w:r>
            <w:r w:rsidR="009A1A8C"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A1A8C">
              <w:rPr>
                <w:lang w:val="fi-FI"/>
              </w:rPr>
              <w:instrText xml:space="preserve"> FORMTEXT </w:instrText>
            </w:r>
            <w:r w:rsidR="009A1A8C">
              <w:rPr>
                <w:lang w:val="fi-FI"/>
              </w:rPr>
            </w:r>
            <w:r w:rsidR="009A1A8C">
              <w:rPr>
                <w:lang w:val="fi-FI"/>
              </w:rPr>
              <w:fldChar w:fldCharType="separate"/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>
              <w:rPr>
                <w:lang w:val="fi-FI"/>
              </w:rPr>
              <w:fldChar w:fldCharType="end"/>
            </w:r>
          </w:p>
        </w:tc>
      </w:tr>
      <w:tr w:rsidR="00232652" w14:paraId="1E06F12B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8581" w14:textId="77777777" w:rsidR="00232652" w:rsidRDefault="00232652">
            <w:pPr>
              <w:pStyle w:val="Ohjetekstipieni"/>
            </w:pPr>
            <w:r>
              <w:t>Tapahtuma</w:t>
            </w:r>
          </w:p>
          <w:bookmarkStart w:id="5" w:name="Check86"/>
          <w:p w14:paraId="76CC7DE7" w14:textId="77777777" w:rsidR="00232652" w:rsidRDefault="00232652" w:rsidP="007949C3">
            <w:pPr>
              <w:pStyle w:val="Tyttteksti2"/>
              <w:tabs>
                <w:tab w:val="left" w:pos="1701"/>
                <w:tab w:val="left" w:pos="2268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5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ulkoilmakonsertti</w:t>
            </w:r>
            <w:r>
              <w:rPr>
                <w:rFonts w:ascii="Arial" w:hAnsi="Arial"/>
                <w:sz w:val="16"/>
                <w:lang w:val="fi-FI"/>
              </w:rPr>
              <w:tab/>
            </w:r>
            <w:r>
              <w:rPr>
                <w:rFonts w:ascii="Arial" w:hAnsi="Arial"/>
                <w:sz w:val="16"/>
                <w:lang w:val="fi-FI"/>
              </w:rPr>
              <w:tab/>
            </w:r>
            <w:bookmarkStart w:id="6" w:name="Check87"/>
            <w:r>
              <w:rPr>
                <w:lang w:val="fi-F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  <w:lang w:val="fi-FI"/>
              </w:rPr>
              <w:t xml:space="preserve"> muu</w:t>
            </w:r>
            <w:r w:rsidR="008740C5">
              <w:rPr>
                <w:rFonts w:ascii="Arial" w:hAnsi="Arial"/>
                <w:sz w:val="16"/>
                <w:lang w:val="fi-FI"/>
              </w:rPr>
              <w:t>, mikä?</w:t>
            </w:r>
            <w:r w:rsidR="007949C3">
              <w:rPr>
                <w:rFonts w:ascii="Arial" w:hAnsi="Arial"/>
                <w:sz w:val="16"/>
                <w:lang w:val="fi-FI"/>
              </w:rPr>
              <w:t xml:space="preserve"> </w:t>
            </w:r>
            <w:r w:rsidR="009A1A8C"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A1A8C">
              <w:rPr>
                <w:lang w:val="fi-FI"/>
              </w:rPr>
              <w:instrText xml:space="preserve"> FORMTEXT </w:instrText>
            </w:r>
            <w:r w:rsidR="009A1A8C">
              <w:rPr>
                <w:lang w:val="fi-FI"/>
              </w:rPr>
            </w:r>
            <w:r w:rsidR="009A1A8C">
              <w:rPr>
                <w:lang w:val="fi-FI"/>
              </w:rPr>
              <w:fldChar w:fldCharType="separate"/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>
              <w:rPr>
                <w:lang w:val="fi-FI"/>
              </w:rPr>
              <w:fldChar w:fldCharType="end"/>
            </w:r>
          </w:p>
        </w:tc>
      </w:tr>
      <w:tr w:rsidR="00232652" w14:paraId="43D0B94C" w14:textId="77777777">
        <w:tc>
          <w:tcPr>
            <w:tcW w:w="10319" w:type="dxa"/>
            <w:gridSpan w:val="4"/>
          </w:tcPr>
          <w:p w14:paraId="0B5EC7FB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4E2A94FD" w14:textId="77777777"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52A29F93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TOIMINNAN KESTO</w:t>
            </w:r>
          </w:p>
        </w:tc>
      </w:tr>
      <w:tr w:rsidR="00232652" w14:paraId="0F6EE9CB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616BDB" w14:textId="77777777" w:rsidR="00232652" w:rsidRDefault="00232652">
            <w:pPr>
              <w:pStyle w:val="Ohjetekstipieni"/>
              <w:tabs>
                <w:tab w:val="left" w:pos="284"/>
              </w:tabs>
            </w:pPr>
            <w:r>
              <w:t>Aloittamispäivä</w:t>
            </w:r>
          </w:p>
          <w:p w14:paraId="697382D4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26A25DB4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2D0BBE01" w14:textId="77777777" w:rsidR="00232652" w:rsidRDefault="00232652">
            <w:pPr>
              <w:pStyle w:val="Ohjetekstipieni"/>
              <w:tabs>
                <w:tab w:val="left" w:pos="284"/>
              </w:tabs>
            </w:pPr>
            <w:r>
              <w:t>Päättymispäivä</w:t>
            </w:r>
          </w:p>
          <w:p w14:paraId="3684FB1D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13F0C88B" w14:textId="77777777">
        <w:tc>
          <w:tcPr>
            <w:tcW w:w="1191" w:type="dxa"/>
            <w:tcBorders>
              <w:top w:val="single" w:sz="2" w:space="0" w:color="auto"/>
              <w:left w:val="single" w:sz="6" w:space="0" w:color="auto"/>
            </w:tcBorders>
          </w:tcPr>
          <w:p w14:paraId="3DF197E2" w14:textId="77777777" w:rsidR="00232652" w:rsidRPr="008740C5" w:rsidRDefault="00232652">
            <w:pPr>
              <w:pStyle w:val="Tyttteksti2"/>
              <w:rPr>
                <w:rFonts w:ascii="Arial" w:hAnsi="Arial"/>
                <w:sz w:val="16"/>
                <w:lang w:val="fi-FI"/>
              </w:rPr>
            </w:pPr>
            <w:r w:rsidRPr="008740C5">
              <w:rPr>
                <w:rFonts w:ascii="Arial" w:hAnsi="Arial"/>
                <w:sz w:val="16"/>
                <w:lang w:val="fi-FI"/>
              </w:rPr>
              <w:t>Ma – pe (klo)</w:t>
            </w:r>
          </w:p>
        </w:tc>
        <w:tc>
          <w:tcPr>
            <w:tcW w:w="9128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14:paraId="785C9C9A" w14:textId="77777777" w:rsidR="00232652" w:rsidRDefault="009A1A8C" w:rsidP="009A1A8C">
            <w:pPr>
              <w:pStyle w:val="Tyttteksti2"/>
              <w:rPr>
                <w:lang w:val="sv-SE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56FA2CF1" w14:textId="77777777">
        <w:tc>
          <w:tcPr>
            <w:tcW w:w="1191" w:type="dxa"/>
            <w:tcBorders>
              <w:left w:val="single" w:sz="6" w:space="0" w:color="auto"/>
            </w:tcBorders>
          </w:tcPr>
          <w:p w14:paraId="174A3512" w14:textId="77777777" w:rsidR="00232652" w:rsidRDefault="00232652">
            <w:pPr>
              <w:pStyle w:val="Tyttteksti2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La</w:t>
            </w:r>
          </w:p>
        </w:tc>
        <w:tc>
          <w:tcPr>
            <w:tcW w:w="9128" w:type="dxa"/>
            <w:gridSpan w:val="3"/>
            <w:tcBorders>
              <w:right w:val="single" w:sz="6" w:space="0" w:color="auto"/>
            </w:tcBorders>
          </w:tcPr>
          <w:p w14:paraId="14E2AC56" w14:textId="77777777" w:rsidR="00232652" w:rsidRDefault="009A1A8C">
            <w:pPr>
              <w:pStyle w:val="Tyttteksti2"/>
              <w:rPr>
                <w:lang w:val="sv-SE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77AD0029" w14:textId="77777777">
        <w:tc>
          <w:tcPr>
            <w:tcW w:w="1191" w:type="dxa"/>
            <w:tcBorders>
              <w:left w:val="single" w:sz="6" w:space="0" w:color="auto"/>
              <w:bottom w:val="single" w:sz="6" w:space="0" w:color="auto"/>
            </w:tcBorders>
          </w:tcPr>
          <w:p w14:paraId="569B0140" w14:textId="77777777" w:rsidR="00232652" w:rsidRDefault="00232652">
            <w:pPr>
              <w:pStyle w:val="Ohjetekstipieni"/>
            </w:pPr>
            <w:r>
              <w:rPr>
                <w:lang w:val="sv-SE"/>
              </w:rPr>
              <w:t>Su</w:t>
            </w:r>
          </w:p>
        </w:tc>
        <w:tc>
          <w:tcPr>
            <w:tcW w:w="912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138BDD14" w14:textId="77777777" w:rsidR="00232652" w:rsidRDefault="009A1A8C">
            <w:pPr>
              <w:pStyle w:val="Tyttteksti2"/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09EF537B" w14:textId="77777777">
        <w:tc>
          <w:tcPr>
            <w:tcW w:w="10319" w:type="dxa"/>
            <w:gridSpan w:val="4"/>
          </w:tcPr>
          <w:p w14:paraId="42EC1211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757DE2AD" w14:textId="77777777"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796DF224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MELUPÄÄSTÖT</w:t>
            </w:r>
          </w:p>
        </w:tc>
      </w:tr>
      <w:tr w:rsidR="00232652" w14:paraId="5D19FD40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6247A9" w14:textId="77777777" w:rsidR="00232652" w:rsidRDefault="00232652">
            <w:pPr>
              <w:pStyle w:val="Ohjetekstipieni"/>
            </w:pPr>
            <w:r>
              <w:t>Koneet, laitteet tai toiminnot sekä niiden lukumäärä</w:t>
            </w:r>
          </w:p>
          <w:p w14:paraId="7E63FE26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483AFBB9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6D6C" w14:textId="77777777" w:rsidR="00232652" w:rsidRDefault="00232652">
            <w:pPr>
              <w:pStyle w:val="Ohjetekstipieni"/>
            </w:pPr>
            <w:r>
              <w:t>Melutaso 10 metrin päässä, dB(A)</w:t>
            </w:r>
          </w:p>
          <w:p w14:paraId="561394A9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54F82C57" w14:textId="77777777">
        <w:tc>
          <w:tcPr>
            <w:tcW w:w="10319" w:type="dxa"/>
            <w:gridSpan w:val="4"/>
          </w:tcPr>
          <w:p w14:paraId="19D7CA5E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067B29AE" w14:textId="77777777"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3DFAAE29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MELUN JA TÄRINÄN LEVIÄMINEN</w:t>
            </w:r>
          </w:p>
        </w:tc>
      </w:tr>
      <w:tr w:rsidR="00232652" w14:paraId="3DCA0C90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C9F074" w14:textId="77777777" w:rsidR="00232652" w:rsidRDefault="00232652">
            <w:pPr>
              <w:pStyle w:val="Ohjetekstipieni"/>
            </w:pPr>
            <w:r>
              <w:t>Häiriintyvät kohteet ympäristössä ja niiden etäisyys toimipaikalta</w:t>
            </w:r>
          </w:p>
          <w:p w14:paraId="111A6CBB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7F80DD4D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B50C6DC" w14:textId="77777777" w:rsidR="00232652" w:rsidRDefault="00232652">
            <w:pPr>
              <w:pStyle w:val="Ohjetekstipieni"/>
            </w:pPr>
            <w:r>
              <w:t>Toiminnan vaikutus häiriintyvien kohteiden melutasoon, dB(A)</w:t>
            </w:r>
          </w:p>
          <w:p w14:paraId="34E99188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7" w:name="Check88"/>
      <w:tr w:rsidR="00232652" w14:paraId="3B5A054D" w14:textId="77777777" w:rsidTr="009A1A8C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6DD72" w14:textId="77777777" w:rsidR="00232652" w:rsidRDefault="00232652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7"/>
            <w:r>
              <w:rPr>
                <w:lang w:val="fi-FI"/>
              </w:rPr>
              <w:t xml:space="preserve"> </w:t>
            </w:r>
            <w:r w:rsidR="00685388">
              <w:rPr>
                <w:rFonts w:ascii="Arial" w:hAnsi="Arial"/>
                <w:sz w:val="16"/>
                <w:lang w:val="fi-FI"/>
              </w:rPr>
              <w:t>Li</w:t>
            </w:r>
            <w:r>
              <w:rPr>
                <w:rFonts w:ascii="Arial" w:hAnsi="Arial"/>
                <w:sz w:val="16"/>
                <w:lang w:val="fi-FI"/>
              </w:rPr>
              <w:t>itteenä esitetään kartta toimipaikasta ja häiriintyvistä kohteista</w:t>
            </w:r>
          </w:p>
        </w:tc>
      </w:tr>
      <w:tr w:rsidR="00232652" w14:paraId="07024FDA" w14:textId="77777777">
        <w:tc>
          <w:tcPr>
            <w:tcW w:w="10319" w:type="dxa"/>
            <w:gridSpan w:val="4"/>
          </w:tcPr>
          <w:p w14:paraId="078A3F3B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5DA86F42" w14:textId="77777777"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21C112FE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MELUN JA TÄRINÄN TORJUNTA JA SEURANTA</w:t>
            </w:r>
          </w:p>
        </w:tc>
      </w:tr>
      <w:tr w:rsidR="00232652" w14:paraId="378F861A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EBE0CCC" w14:textId="77777777" w:rsidR="00232652" w:rsidRDefault="00232652">
            <w:pPr>
              <w:pStyle w:val="Ohjetekstipieni"/>
            </w:pPr>
            <w:r>
              <w:t>Torjuntatoimenpiteet</w:t>
            </w:r>
          </w:p>
          <w:p w14:paraId="5BFDED90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1889F487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1876A7" w14:textId="77777777" w:rsidR="00232652" w:rsidRDefault="00232652">
            <w:pPr>
              <w:pStyle w:val="Ohjetekstipieni"/>
            </w:pPr>
            <w:r>
              <w:t>Melutilanteen seuranta</w:t>
            </w:r>
          </w:p>
          <w:p w14:paraId="7D8CAB06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23543CD3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F768F85" w14:textId="77777777" w:rsidR="00232652" w:rsidRDefault="00232652">
            <w:pPr>
              <w:pStyle w:val="Ohjetekstipieni"/>
            </w:pPr>
            <w:r>
              <w:t>Tiedottaminen</w:t>
            </w:r>
          </w:p>
          <w:bookmarkStart w:id="8" w:name="Check89"/>
          <w:p w14:paraId="026CCF2A" w14:textId="77777777"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8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talokohtainen</w:t>
            </w:r>
            <w:r>
              <w:rPr>
                <w:lang w:val="fi-FI"/>
              </w:rPr>
              <w:tab/>
            </w:r>
            <w:bookmarkStart w:id="9" w:name="Check90"/>
            <w:r>
              <w:rPr>
                <w:lang w:val="fi-FI"/>
              </w:rPr>
              <w:tab/>
            </w:r>
            <w:r>
              <w:rPr>
                <w:lang w:val="fi-F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9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huoneistokohtainen</w:t>
            </w:r>
            <w:r>
              <w:rPr>
                <w:rFonts w:ascii="Arial" w:hAnsi="Arial"/>
                <w:sz w:val="16"/>
                <w:lang w:val="fi-FI"/>
              </w:rPr>
              <w:tab/>
            </w:r>
            <w:bookmarkStart w:id="10" w:name="Check92"/>
            <w:r>
              <w:rPr>
                <w:lang w:val="fi-FI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0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porraskäytäväkohtainen</w:t>
            </w:r>
          </w:p>
        </w:tc>
      </w:tr>
      <w:tr w:rsidR="00232652" w14:paraId="0731EA95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37D4" w14:textId="77777777" w:rsidR="00232652" w:rsidRDefault="00232652">
            <w:pPr>
              <w:pStyle w:val="Ohjetekstipieni"/>
            </w:pPr>
            <w:r>
              <w:t>Tiedotteen jakelualueen laajuus ja katuosoitteet</w:t>
            </w:r>
          </w:p>
          <w:p w14:paraId="43A0B44E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6CE37AB9" w14:textId="77777777" w:rsidTr="009A1A8C">
        <w:tc>
          <w:tcPr>
            <w:tcW w:w="10319" w:type="dxa"/>
            <w:gridSpan w:val="4"/>
            <w:tcBorders>
              <w:bottom w:val="single" w:sz="6" w:space="0" w:color="auto"/>
            </w:tcBorders>
          </w:tcPr>
          <w:p w14:paraId="21010C3B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403EEC74" w14:textId="77777777"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490200BF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LISÄTIEDOT</w:t>
            </w:r>
          </w:p>
        </w:tc>
      </w:tr>
      <w:tr w:rsidR="00232652" w14:paraId="121DED9C" w14:textId="77777777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E7F527" w14:textId="77777777" w:rsidR="00232652" w:rsidRDefault="00232652">
            <w:pPr>
              <w:pStyle w:val="Ohjetekstipieni"/>
            </w:pPr>
            <w:r>
              <w:t>Aineisto ja arviointimenetelmät, joihin tiedot perustuvat</w:t>
            </w:r>
          </w:p>
          <w:p w14:paraId="76B4D35F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11" w:name="Check91"/>
      <w:tr w:rsidR="00232652" w14:paraId="7544EBFE" w14:textId="77777777" w:rsidTr="009A1A8C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2429" w14:textId="77777777" w:rsidR="00232652" w:rsidRDefault="00232652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000000">
              <w:rPr>
                <w:lang w:val="fi-FI"/>
              </w:rPr>
            </w:r>
            <w:r w:rsidR="00000000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1"/>
            <w:r>
              <w:rPr>
                <w:lang w:val="fi-FI"/>
              </w:rPr>
              <w:t xml:space="preserve"> </w:t>
            </w:r>
            <w:r w:rsidR="00685388">
              <w:rPr>
                <w:rFonts w:ascii="Arial" w:hAnsi="Arial"/>
                <w:sz w:val="16"/>
                <w:lang w:val="fi-FI"/>
              </w:rPr>
              <w:t>L</w:t>
            </w:r>
            <w:r>
              <w:rPr>
                <w:rFonts w:ascii="Arial" w:hAnsi="Arial"/>
                <w:sz w:val="16"/>
                <w:lang w:val="fi-FI"/>
              </w:rPr>
              <w:t>iitteenä muita lisätietoja</w:t>
            </w:r>
          </w:p>
        </w:tc>
      </w:tr>
      <w:tr w:rsidR="00232652" w14:paraId="0938962D" w14:textId="77777777">
        <w:tc>
          <w:tcPr>
            <w:tcW w:w="103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01E6AD4" w14:textId="77777777"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59F53516" w14:textId="77777777"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2F026064" w14:textId="77777777" w:rsidR="00232652" w:rsidRDefault="00232652" w:rsidP="008803F5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ALLEKIRJOITUS</w:t>
            </w:r>
          </w:p>
        </w:tc>
      </w:tr>
      <w:tr w:rsidR="00232652" w14:paraId="064C95C4" w14:textId="77777777" w:rsidTr="00AE7182"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AE5F884" w14:textId="77777777" w:rsidR="00232652" w:rsidRDefault="00232652">
            <w:pPr>
              <w:pStyle w:val="Ohjetekstipieni"/>
            </w:pPr>
            <w:r>
              <w:t>Paikka</w:t>
            </w:r>
          </w:p>
          <w:p w14:paraId="437BB453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74" w:type="dxa"/>
            <w:tcBorders>
              <w:top w:val="single" w:sz="6" w:space="0" w:color="auto"/>
              <w:right w:val="single" w:sz="6" w:space="0" w:color="auto"/>
            </w:tcBorders>
          </w:tcPr>
          <w:p w14:paraId="7BC19BDB" w14:textId="77777777" w:rsidR="00232652" w:rsidRDefault="00232652">
            <w:pPr>
              <w:pStyle w:val="Ohjetekstipieni"/>
            </w:pPr>
            <w:r>
              <w:t>Päivämäärä</w:t>
            </w:r>
          </w:p>
          <w:p w14:paraId="4D851A3E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14:paraId="652725F6" w14:textId="77777777">
        <w:tc>
          <w:tcPr>
            <w:tcW w:w="1031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31A407E" w14:textId="77777777" w:rsidR="008803F5" w:rsidRDefault="008803F5">
            <w:pPr>
              <w:pStyle w:val="Ohjetekstipieni"/>
            </w:pPr>
          </w:p>
          <w:p w14:paraId="6128F5C4" w14:textId="77777777" w:rsidR="00232652" w:rsidRDefault="00232652">
            <w:pPr>
              <w:pStyle w:val="Ohjetekstipieni"/>
            </w:pPr>
            <w:r>
              <w:t>Allekirjoitus</w:t>
            </w:r>
            <w:r w:rsidR="00AD547E">
              <w:t xml:space="preserve"> (tarvittaessa)</w:t>
            </w:r>
          </w:p>
          <w:p w14:paraId="7B6951CB" w14:textId="77777777" w:rsidR="00232652" w:rsidRDefault="00232652">
            <w:pPr>
              <w:pStyle w:val="Tyttteksti2"/>
              <w:rPr>
                <w:lang w:val="fi-FI"/>
              </w:rPr>
            </w:pPr>
          </w:p>
          <w:p w14:paraId="1273C0AD" w14:textId="77777777" w:rsidR="00232652" w:rsidRDefault="00232652">
            <w:pPr>
              <w:pStyle w:val="Tyttteksti2"/>
              <w:rPr>
                <w:lang w:val="fi-FI"/>
              </w:rPr>
            </w:pPr>
          </w:p>
          <w:p w14:paraId="7DB35DEC" w14:textId="77777777" w:rsidR="00232652" w:rsidRDefault="00232652">
            <w:pPr>
              <w:pStyle w:val="Tyttteksti2"/>
              <w:rPr>
                <w:lang w:val="fi-FI"/>
              </w:rPr>
            </w:pPr>
          </w:p>
        </w:tc>
      </w:tr>
      <w:tr w:rsidR="00232652" w14:paraId="6FD93F6E" w14:textId="77777777">
        <w:tc>
          <w:tcPr>
            <w:tcW w:w="1031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8B1" w14:textId="77777777"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  <w:p w14:paraId="4CD3AE79" w14:textId="77777777" w:rsidR="00232652" w:rsidRDefault="00232652">
            <w:pPr>
              <w:pStyle w:val="Ohjetekstipieni"/>
            </w:pPr>
            <w:r>
              <w:t>Nimen selvennys</w:t>
            </w:r>
          </w:p>
        </w:tc>
      </w:tr>
    </w:tbl>
    <w:p w14:paraId="7C63593E" w14:textId="77777777" w:rsidR="00232652" w:rsidRDefault="00232652">
      <w:pPr>
        <w:rPr>
          <w:rFonts w:ascii="Times" w:hAnsi="Times"/>
          <w:b/>
          <w:sz w:val="28"/>
        </w:rPr>
      </w:pPr>
    </w:p>
    <w:p w14:paraId="0A638A26" w14:textId="77777777" w:rsidR="00232652" w:rsidRDefault="00232652">
      <w:pPr>
        <w:pStyle w:val="Otsikko2"/>
        <w:rPr>
          <w:sz w:val="24"/>
        </w:rPr>
      </w:pPr>
    </w:p>
    <w:p w14:paraId="27B79991" w14:textId="77777777" w:rsidR="00232652" w:rsidRDefault="00232652"/>
    <w:sectPr w:rsidR="00232652">
      <w:headerReference w:type="default" r:id="rId7"/>
      <w:footerReference w:type="default" r:id="rId8"/>
      <w:pgSz w:w="11906" w:h="16838" w:code="9"/>
      <w:pgMar w:top="851" w:right="567" w:bottom="130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9806" w14:textId="77777777" w:rsidR="00351A48" w:rsidRDefault="00351A48">
      <w:r>
        <w:separator/>
      </w:r>
    </w:p>
  </w:endnote>
  <w:endnote w:type="continuationSeparator" w:id="0">
    <w:p w14:paraId="0CC192F0" w14:textId="77777777" w:rsidR="00351A48" w:rsidRDefault="0035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D232" w14:textId="77777777" w:rsidR="00232652" w:rsidRDefault="00232652">
    <w:pPr>
      <w:pStyle w:val="Ohjeteksit"/>
    </w:pPr>
    <w:r>
      <w:rPr>
        <w:sz w:val="16"/>
      </w:rPr>
      <w:t>6011 / 0</w:t>
    </w:r>
    <w:r w:rsidR="00AE7182">
      <w:rPr>
        <w:sz w:val="16"/>
      </w:rPr>
      <w:t>3</w:t>
    </w:r>
    <w:r>
      <w:rPr>
        <w:sz w:val="16"/>
      </w:rPr>
      <w:t>.20</w:t>
    </w:r>
    <w:r w:rsidR="00AE7182">
      <w:rPr>
        <w:sz w:val="16"/>
      </w:rPr>
      <w:t>2</w:t>
    </w:r>
    <w:r w:rsidR="008803F5">
      <w:rPr>
        <w:sz w:val="16"/>
      </w:rPr>
      <w:t>1</w:t>
    </w:r>
    <w:r>
      <w:tab/>
    </w:r>
    <w:r>
      <w:tab/>
    </w:r>
    <w:r>
      <w:tab/>
    </w:r>
    <w:r>
      <w:tab/>
    </w:r>
    <w:r>
      <w:rPr>
        <w:rStyle w:val="Sivunumero"/>
        <w:sz w:val="16"/>
        <w:lang w:val="fi-FI"/>
      </w:rPr>
      <w:fldChar w:fldCharType="begin"/>
    </w:r>
    <w:r>
      <w:rPr>
        <w:rStyle w:val="Sivunumero"/>
        <w:sz w:val="16"/>
        <w:lang w:val="fi-FI"/>
      </w:rPr>
      <w:instrText xml:space="preserve"> PAGE </w:instrText>
    </w:r>
    <w:r>
      <w:rPr>
        <w:rStyle w:val="Sivunumero"/>
        <w:sz w:val="16"/>
        <w:lang w:val="fi-FI"/>
      </w:rPr>
      <w:fldChar w:fldCharType="separate"/>
    </w:r>
    <w:r w:rsidR="00CA6FA0">
      <w:rPr>
        <w:rStyle w:val="Sivunumero"/>
        <w:noProof/>
        <w:sz w:val="16"/>
        <w:lang w:val="fi-FI"/>
      </w:rPr>
      <w:t>1</w:t>
    </w:r>
    <w:r>
      <w:rPr>
        <w:rStyle w:val="Sivunumero"/>
        <w:sz w:val="16"/>
        <w:lang w:val="fi-FI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0998" w14:textId="77777777" w:rsidR="00351A48" w:rsidRDefault="00351A48">
      <w:r>
        <w:separator/>
      </w:r>
    </w:p>
  </w:footnote>
  <w:footnote w:type="continuationSeparator" w:id="0">
    <w:p w14:paraId="704BD00C" w14:textId="77777777" w:rsidR="00351A48" w:rsidRDefault="0035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36A" w14:textId="77777777" w:rsidR="00232652" w:rsidRDefault="00232652">
    <w:pPr>
      <w:pStyle w:val="Yltunniste"/>
      <w:jc w:val="right"/>
      <w:rPr>
        <w:b w:val="0"/>
        <w:sz w:val="24"/>
      </w:rPr>
    </w:pPr>
  </w:p>
  <w:p w14:paraId="788DE2DB" w14:textId="77777777" w:rsidR="00232652" w:rsidRDefault="00232652">
    <w:pPr>
      <w:pStyle w:val="Yltunniste"/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09AA"/>
    <w:multiLevelType w:val="singleLevel"/>
    <w:tmpl w:val="3DD0E976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 w:val="0"/>
        <w:i w:val="0"/>
        <w:sz w:val="20"/>
      </w:rPr>
    </w:lvl>
  </w:abstractNum>
  <w:num w:numId="1" w16cid:durableId="203996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A0"/>
    <w:rsid w:val="000E732E"/>
    <w:rsid w:val="00232652"/>
    <w:rsid w:val="00351A48"/>
    <w:rsid w:val="00483592"/>
    <w:rsid w:val="004957CB"/>
    <w:rsid w:val="004C4F11"/>
    <w:rsid w:val="005D3E30"/>
    <w:rsid w:val="00685388"/>
    <w:rsid w:val="00711FBD"/>
    <w:rsid w:val="007949C3"/>
    <w:rsid w:val="00816966"/>
    <w:rsid w:val="008740C5"/>
    <w:rsid w:val="008803F5"/>
    <w:rsid w:val="0089627F"/>
    <w:rsid w:val="009047EE"/>
    <w:rsid w:val="00920CE7"/>
    <w:rsid w:val="009A1A8C"/>
    <w:rsid w:val="00A32E8D"/>
    <w:rsid w:val="00AD547E"/>
    <w:rsid w:val="00AE7182"/>
    <w:rsid w:val="00CA6FA0"/>
    <w:rsid w:val="00EC1527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6837A"/>
  <w15:docId w15:val="{46D88B44-5522-4F63-9103-EDD9C138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Times" w:hAnsi="Times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Ohjeteksit">
    <w:name w:val="Ohjeteksit"/>
    <w:basedOn w:val="Sisennettyleipteksti"/>
    <w:pPr>
      <w:spacing w:after="0"/>
      <w:ind w:left="0"/>
    </w:pPr>
    <w:rPr>
      <w:rFonts w:ascii="Arial" w:hAnsi="Arial"/>
      <w:lang w:val="en-US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  <w:rPr>
      <w:rFonts w:ascii="Arial" w:hAnsi="Arial"/>
      <w:b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  <w:pPr>
      <w:tabs>
        <w:tab w:val="left" w:pos="1134"/>
      </w:tabs>
    </w:pPr>
    <w:rPr>
      <w:sz w:val="24"/>
      <w:lang w:val="en-US"/>
    </w:rPr>
  </w:style>
  <w:style w:type="paragraph" w:customStyle="1" w:styleId="Tyyli1">
    <w:name w:val="Tyyli1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salo\Downloads\6011%20mel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6011 melu</Template>
  <TotalTime>0</TotalTime>
  <Pages>2</Pages>
  <Words>242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Company>Ympäristöhallinto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Heini Saloinen</dc:creator>
  <cp:lastModifiedBy>Kuusimäki Leena</cp:lastModifiedBy>
  <cp:revision>2</cp:revision>
  <cp:lastPrinted>2003-01-17T08:21:00Z</cp:lastPrinted>
  <dcterms:created xsi:type="dcterms:W3CDTF">2022-12-28T11:20:00Z</dcterms:created>
  <dcterms:modified xsi:type="dcterms:W3CDTF">2022-12-28T11:20:00Z</dcterms:modified>
</cp:coreProperties>
</file>