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639"/>
        <w:gridCol w:w="94"/>
        <w:gridCol w:w="1685"/>
        <w:gridCol w:w="348"/>
        <w:gridCol w:w="7"/>
        <w:gridCol w:w="1254"/>
        <w:gridCol w:w="89"/>
        <w:gridCol w:w="792"/>
        <w:gridCol w:w="15"/>
        <w:gridCol w:w="892"/>
        <w:gridCol w:w="1228"/>
        <w:gridCol w:w="12"/>
        <w:gridCol w:w="448"/>
        <w:gridCol w:w="1702"/>
      </w:tblGrid>
      <w:tr w:rsidR="00B461B9" w14:paraId="703CCC1F" w14:textId="77777777">
        <w:trPr>
          <w:cantSplit/>
          <w:trHeight w:val="1134"/>
        </w:trPr>
        <w:tc>
          <w:tcPr>
            <w:tcW w:w="512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B56D21D" w14:textId="77777777" w:rsidR="00B461B9" w:rsidRDefault="00B461B9">
            <w:pPr>
              <w:pStyle w:val="Tyttteksti"/>
            </w:pPr>
          </w:p>
          <w:p w14:paraId="2CC78FEF" w14:textId="77777777" w:rsidR="00B461B9" w:rsidRDefault="00B461B9">
            <w:pPr>
              <w:pStyle w:val="LomakeNimi"/>
            </w:pPr>
          </w:p>
          <w:p w14:paraId="7EE97ECA" w14:textId="77777777" w:rsidR="00B461B9" w:rsidRDefault="00EC6C11">
            <w:pPr>
              <w:pStyle w:val="ARIAL10B"/>
            </w:pPr>
            <w:r>
              <w:t>Kunta</w:t>
            </w:r>
            <w:r>
              <w:tab/>
            </w:r>
            <w:r>
              <w:rPr>
                <w:rFonts w:ascii="Times New Roman" w:hAnsi="Times New Roman"/>
                <w:b w:val="0"/>
                <w:sz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rPr>
                <w:rFonts w:ascii="Times New Roman" w:hAnsi="Times New Roman"/>
                <w:b w:val="0"/>
                <w:sz w:val="24"/>
                <w:lang w:val="en-US"/>
              </w:rPr>
              <w:instrText xml:space="preserve"> FORMTEXT </w:instrText>
            </w:r>
            <w:r>
              <w:rPr>
                <w:rFonts w:ascii="Times New Roman" w:hAnsi="Times New Roman"/>
                <w:b w:val="0"/>
                <w:sz w:val="24"/>
                <w:lang w:val="en-US"/>
              </w:rPr>
            </w:r>
            <w:r>
              <w:rPr>
                <w:rFonts w:ascii="Times New Roman" w:hAnsi="Times New Roman"/>
                <w:b w:val="0"/>
                <w:sz w:val="24"/>
                <w:lang w:val="en-US"/>
              </w:rPr>
              <w:fldChar w:fldCharType="separate"/>
            </w:r>
            <w:r>
              <w:rPr>
                <w:rFonts w:ascii="Times New Roman" w:hAnsi="Times New Roman"/>
                <w:b w:val="0"/>
                <w:noProof/>
                <w:sz w:val="24"/>
                <w:lang w:val="en-US"/>
              </w:rPr>
              <w:t> </w:t>
            </w:r>
            <w:r>
              <w:rPr>
                <w:rFonts w:ascii="Times New Roman" w:hAnsi="Times New Roman"/>
                <w:b w:val="0"/>
                <w:noProof/>
                <w:sz w:val="24"/>
                <w:lang w:val="en-US"/>
              </w:rPr>
              <w:t> </w:t>
            </w:r>
            <w:r>
              <w:rPr>
                <w:rFonts w:ascii="Times New Roman" w:hAnsi="Times New Roman"/>
                <w:b w:val="0"/>
                <w:noProof/>
                <w:sz w:val="24"/>
                <w:lang w:val="en-US"/>
              </w:rPr>
              <w:t> </w:t>
            </w:r>
            <w:r>
              <w:rPr>
                <w:rFonts w:ascii="Times New Roman" w:hAnsi="Times New Roman"/>
                <w:b w:val="0"/>
                <w:noProof/>
                <w:sz w:val="24"/>
                <w:lang w:val="en-US"/>
              </w:rPr>
              <w:t> </w:t>
            </w:r>
            <w:r>
              <w:rPr>
                <w:rFonts w:ascii="Times New Roman" w:hAnsi="Times New Roman"/>
                <w:b w:val="0"/>
                <w:noProof/>
                <w:sz w:val="24"/>
                <w:lang w:val="en-US"/>
              </w:rPr>
              <w:t> </w:t>
            </w:r>
            <w:r>
              <w:rPr>
                <w:rFonts w:ascii="Times New Roman" w:hAnsi="Times New Roman"/>
                <w:b w:val="0"/>
                <w:sz w:val="24"/>
                <w:lang w:val="en-US"/>
              </w:rPr>
              <w:fldChar w:fldCharType="end"/>
            </w:r>
            <w:bookmarkEnd w:id="0"/>
          </w:p>
        </w:tc>
        <w:tc>
          <w:tcPr>
            <w:tcW w:w="53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EB209B6" w14:textId="77777777" w:rsidR="00B461B9" w:rsidRDefault="00EC6C11">
            <w:pPr>
              <w:pStyle w:val="LomakeNimi"/>
            </w:pPr>
            <w:r>
              <w:t>MAA-AINESLAIN 23 a §:n MUKAINEN ILMOITUS</w:t>
            </w:r>
          </w:p>
          <w:p w14:paraId="6F2B6E8B" w14:textId="77777777" w:rsidR="00B461B9" w:rsidRDefault="00EC6C11">
            <w:pPr>
              <w:pStyle w:val="LomakeNimi"/>
            </w:pPr>
            <w:r>
              <w:t>kunnan maa-aineslain mukaiselle valvontaviranomaiselle</w:t>
            </w:r>
          </w:p>
        </w:tc>
      </w:tr>
      <w:tr w:rsidR="00B461B9" w14:paraId="2232D625" w14:textId="77777777">
        <w:tc>
          <w:tcPr>
            <w:tcW w:w="1042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6FA464" w14:textId="77777777" w:rsidR="00B461B9" w:rsidRDefault="00B461B9">
            <w:pPr>
              <w:pStyle w:val="ARIAL10B"/>
            </w:pPr>
          </w:p>
          <w:p w14:paraId="41027628" w14:textId="77777777" w:rsidR="00B461B9" w:rsidRDefault="00B461B9">
            <w:pPr>
              <w:pStyle w:val="ARIAL10B"/>
            </w:pPr>
          </w:p>
          <w:p w14:paraId="167BB09B" w14:textId="77777777" w:rsidR="00B461B9" w:rsidRDefault="00EC6C11">
            <w:pPr>
              <w:pStyle w:val="ARIAL10B"/>
            </w:pPr>
            <w:r>
              <w:t>TIEDOT MAA-AINESTEN KOTITARVEOTON KOHTEENA OLEVASTA KIINTEISTÖSTÄ</w:t>
            </w:r>
          </w:p>
        </w:tc>
      </w:tr>
      <w:tr w:rsidR="00B461B9" w14:paraId="54A16F28" w14:textId="77777777"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134E06E3" w14:textId="77777777" w:rsidR="00B461B9" w:rsidRDefault="00EC6C11">
            <w:pPr>
              <w:pStyle w:val="Ohjetekstib"/>
            </w:pPr>
            <w:r>
              <w:t>Kiinteistön omistaja/ottaja</w:t>
            </w:r>
          </w:p>
        </w:tc>
        <w:tc>
          <w:tcPr>
            <w:tcW w:w="8782" w:type="dxa"/>
            <w:gridSpan w:val="1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36AE3D8" w14:textId="77777777" w:rsidR="00B461B9" w:rsidRDefault="00EC6C11">
            <w:pPr>
              <w:pStyle w:val="Ohjeteksti"/>
            </w:pPr>
            <w:r>
              <w:t>Nimi</w:t>
            </w:r>
          </w:p>
          <w:p w14:paraId="26B3A3D8" w14:textId="77777777" w:rsidR="00B461B9" w:rsidRDefault="00EC6C11">
            <w:pPr>
              <w:pStyle w:val="Tyttteksti"/>
              <w:rPr>
                <w:lang w:val="fi-FI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B461B9" w14:paraId="6BE896A6" w14:textId="77777777">
        <w:tc>
          <w:tcPr>
            <w:tcW w:w="163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50323BA1" w14:textId="77777777" w:rsidR="00B461B9" w:rsidRDefault="00B461B9">
            <w:pPr>
              <w:pStyle w:val="Ohjetekstib"/>
            </w:pPr>
          </w:p>
        </w:tc>
        <w:tc>
          <w:tcPr>
            <w:tcW w:w="4376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26711F" w14:textId="77777777" w:rsidR="00B461B9" w:rsidRDefault="00EC6C11">
            <w:pPr>
              <w:pStyle w:val="Ohjeteksti"/>
            </w:pPr>
            <w:r>
              <w:t>Osoite</w:t>
            </w:r>
          </w:p>
          <w:p w14:paraId="07CE7FBE" w14:textId="77777777" w:rsidR="00B461B9" w:rsidRDefault="00EC6C11">
            <w:pPr>
              <w:pStyle w:val="Tyttteksti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0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8074875" w14:textId="77777777" w:rsidR="00B461B9" w:rsidRDefault="00EC6C11">
            <w:pPr>
              <w:pStyle w:val="Ohjeteksti"/>
            </w:pPr>
            <w:r>
              <w:t>Puhelin</w:t>
            </w:r>
          </w:p>
          <w:p w14:paraId="6A737F54" w14:textId="77777777" w:rsidR="00B461B9" w:rsidRDefault="00EC6C11">
            <w:pPr>
              <w:pStyle w:val="Tyttteksti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461B9" w14:paraId="207F2066" w14:textId="77777777">
        <w:trPr>
          <w:cantSplit/>
        </w:trPr>
        <w:tc>
          <w:tcPr>
            <w:tcW w:w="1639" w:type="dxa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</w:tcPr>
          <w:p w14:paraId="54E8560A" w14:textId="77777777" w:rsidR="00B461B9" w:rsidRDefault="00EC6C11">
            <w:pPr>
              <w:pStyle w:val="Ohjetekstib"/>
            </w:pPr>
            <w:r>
              <w:t>Sijainti</w:t>
            </w:r>
          </w:p>
          <w:p w14:paraId="7039A1A9" w14:textId="77777777" w:rsidR="00B461B9" w:rsidRDefault="00EC6C11">
            <w:pPr>
              <w:pStyle w:val="Ohjeteksti"/>
            </w:pPr>
            <w:r>
              <w:t>Alue ja kiinteistö, jota kotitarveotto koskee</w:t>
            </w:r>
          </w:p>
        </w:tc>
        <w:tc>
          <w:tcPr>
            <w:tcW w:w="218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DFBBD0A" w14:textId="77777777" w:rsidR="00B461B9" w:rsidRDefault="00EC6C11">
            <w:pPr>
              <w:pStyle w:val="Ohjeteksti"/>
            </w:pPr>
            <w:r>
              <w:t>Alue</w:t>
            </w:r>
          </w:p>
          <w:p w14:paraId="6D901128" w14:textId="77777777" w:rsidR="00B461B9" w:rsidRDefault="00EC6C11">
            <w:pPr>
              <w:pStyle w:val="Tyttteksti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218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AEF145B" w14:textId="77777777" w:rsidR="00B461B9" w:rsidRDefault="00EC6C11">
            <w:pPr>
              <w:pStyle w:val="Ohjeteksti"/>
            </w:pPr>
            <w:r>
              <w:t>Kylä</w:t>
            </w:r>
          </w:p>
          <w:p w14:paraId="50ECC565" w14:textId="77777777" w:rsidR="00B461B9" w:rsidRDefault="00EC6C11">
            <w:pPr>
              <w:pStyle w:val="Tyttteksti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21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65D8178" w14:textId="77777777" w:rsidR="00B461B9" w:rsidRDefault="00EC6C11">
            <w:pPr>
              <w:pStyle w:val="Ohjeteksti"/>
            </w:pPr>
            <w:r>
              <w:t>Tila</w:t>
            </w:r>
          </w:p>
          <w:p w14:paraId="6C3CA0E6" w14:textId="77777777" w:rsidR="00B461B9" w:rsidRDefault="00EC6C11">
            <w:pPr>
              <w:pStyle w:val="Tyttteksti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220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CF57C42" w14:textId="77777777" w:rsidR="00B461B9" w:rsidRDefault="00EC6C11">
            <w:pPr>
              <w:pStyle w:val="Ohjeteksti"/>
            </w:pPr>
            <w:r>
              <w:t>RN:o</w:t>
            </w:r>
          </w:p>
          <w:p w14:paraId="20ACCE9D" w14:textId="77777777" w:rsidR="00B461B9" w:rsidRDefault="00EC6C11">
            <w:pPr>
              <w:pStyle w:val="Tyttteksti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B461B9" w14:paraId="7AE435C8" w14:textId="77777777">
        <w:trPr>
          <w:cantSplit/>
        </w:trPr>
        <w:tc>
          <w:tcPr>
            <w:tcW w:w="1639" w:type="dxa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480AA7D8" w14:textId="77777777" w:rsidR="00B461B9" w:rsidRDefault="00B461B9">
            <w:pPr>
              <w:pStyle w:val="Ohjetekstib"/>
            </w:pPr>
          </w:p>
        </w:tc>
        <w:tc>
          <w:tcPr>
            <w:tcW w:w="219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BD5EB8C" w14:textId="77777777" w:rsidR="00B461B9" w:rsidRDefault="00EC6C11">
            <w:pPr>
              <w:pStyle w:val="Tyttteksti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6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219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8BA5125" w14:textId="77777777" w:rsidR="00B461B9" w:rsidRDefault="00EC6C11">
            <w:pPr>
              <w:pStyle w:val="Tyttteksti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7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219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C7D8DF" w14:textId="77777777" w:rsidR="00B461B9" w:rsidRDefault="00EC6C11">
            <w:pPr>
              <w:pStyle w:val="Tyttteksti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8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219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3D7DA73" w14:textId="77777777" w:rsidR="00B461B9" w:rsidRDefault="00EC6C11">
            <w:pPr>
              <w:pStyle w:val="Tyttteksti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9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B461B9" w14:paraId="72DD816D" w14:textId="77777777">
        <w:trPr>
          <w:cantSplit/>
        </w:trPr>
        <w:tc>
          <w:tcPr>
            <w:tcW w:w="1639" w:type="dxa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1FF028DA" w14:textId="77777777" w:rsidR="00B461B9" w:rsidRDefault="00B461B9">
            <w:pPr>
              <w:pStyle w:val="Ohjetekstib"/>
            </w:pPr>
          </w:p>
        </w:tc>
        <w:tc>
          <w:tcPr>
            <w:tcW w:w="8782" w:type="dxa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B5BFBF3" w14:textId="77777777" w:rsidR="00B461B9" w:rsidRDefault="00EC6C11">
            <w:pPr>
              <w:pStyle w:val="Arial10"/>
            </w:pPr>
            <w:r>
              <w:t>Ilmoitukseen tulee liittää peruskarttaote, josta ilmenee ottamispaikan sijainti.</w:t>
            </w:r>
          </w:p>
        </w:tc>
      </w:tr>
      <w:tr w:rsidR="00B461B9" w14:paraId="4370960D" w14:textId="77777777">
        <w:tc>
          <w:tcPr>
            <w:tcW w:w="163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36BB1EDF" w14:textId="77777777" w:rsidR="00B461B9" w:rsidRDefault="00B461B9">
            <w:pPr>
              <w:pStyle w:val="Ohjetekstib"/>
            </w:pPr>
          </w:p>
          <w:p w14:paraId="439C169F" w14:textId="77777777" w:rsidR="00B461B9" w:rsidRDefault="00EC6C11">
            <w:pPr>
              <w:pStyle w:val="Ohjetekstib"/>
            </w:pPr>
            <w:r>
              <w:t>Kotitarveoton kesto</w:t>
            </w:r>
          </w:p>
        </w:tc>
        <w:tc>
          <w:tcPr>
            <w:tcW w:w="4376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61CA1C9" w14:textId="77777777" w:rsidR="00B461B9" w:rsidRDefault="00B461B9">
            <w:pPr>
              <w:pStyle w:val="Ohjeteksti"/>
            </w:pPr>
          </w:p>
          <w:p w14:paraId="23777590" w14:textId="77777777" w:rsidR="00B461B9" w:rsidRDefault="00EC6C11">
            <w:pPr>
              <w:pStyle w:val="Ohjeteksti"/>
            </w:pPr>
            <w:r>
              <w:t>Kotitarveotto alkanut alueella, vuonna</w:t>
            </w:r>
          </w:p>
          <w:p w14:paraId="38E5CB1D" w14:textId="77777777" w:rsidR="00B461B9" w:rsidRDefault="00EC6C11">
            <w:pPr>
              <w:pStyle w:val="Tyttteksti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440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2ADDB0B" w14:textId="77777777" w:rsidR="00B461B9" w:rsidRDefault="00B461B9">
            <w:pPr>
              <w:pStyle w:val="Ohjeteksti"/>
            </w:pPr>
          </w:p>
          <w:p w14:paraId="42B92816" w14:textId="77777777" w:rsidR="00B461B9" w:rsidRDefault="00EC6C11">
            <w:pPr>
              <w:pStyle w:val="Ohjeteksti"/>
            </w:pPr>
            <w:r>
              <w:t>Kotitarveotto jatkuu alueella arviolta vuoteen</w:t>
            </w:r>
          </w:p>
          <w:p w14:paraId="5443ADD5" w14:textId="77777777" w:rsidR="00B461B9" w:rsidRDefault="00EC6C11">
            <w:pPr>
              <w:pStyle w:val="Tyttteksti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1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B461B9" w14:paraId="43A5EC98" w14:textId="77777777">
        <w:tc>
          <w:tcPr>
            <w:tcW w:w="10421" w:type="dxa"/>
            <w:gridSpan w:val="1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1394A1D" w14:textId="77777777" w:rsidR="00B461B9" w:rsidRDefault="00B461B9">
            <w:pPr>
              <w:pStyle w:val="Tyttteksti"/>
              <w:rPr>
                <w:lang w:val="fi-FI"/>
              </w:rPr>
            </w:pPr>
          </w:p>
          <w:p w14:paraId="1DDD08C3" w14:textId="77777777" w:rsidR="00B461B9" w:rsidRDefault="00EC6C11">
            <w:pPr>
              <w:pStyle w:val="ARIAL10B"/>
            </w:pPr>
            <w:r>
              <w:t>Viranomainen täyttää tarvittaessa koordinaattitiedot</w:t>
            </w:r>
          </w:p>
        </w:tc>
      </w:tr>
      <w:tr w:rsidR="00B461B9" w14:paraId="34667223" w14:textId="77777777">
        <w:trPr>
          <w:cantSplit/>
        </w:trPr>
        <w:tc>
          <w:tcPr>
            <w:tcW w:w="1639" w:type="dxa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</w:tcPr>
          <w:p w14:paraId="4F724F32" w14:textId="77777777" w:rsidR="00B461B9" w:rsidRDefault="00EC6C11">
            <w:pPr>
              <w:pStyle w:val="Ohjetekstib"/>
            </w:pPr>
            <w:r>
              <w:t>Alueen sijaintikoordinaatit</w:t>
            </w:r>
          </w:p>
          <w:p w14:paraId="6F55120B" w14:textId="77777777" w:rsidR="00B461B9" w:rsidRDefault="00EC6C11">
            <w:pPr>
              <w:pStyle w:val="Ohjeteksti"/>
            </w:pPr>
            <w:r>
              <w:t>Ottoalueen keskipiste</w:t>
            </w:r>
          </w:p>
        </w:tc>
        <w:tc>
          <w:tcPr>
            <w:tcW w:w="4391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DA22AE1" w14:textId="77777777" w:rsidR="00B461B9" w:rsidRDefault="00EC6C11">
            <w:pPr>
              <w:pStyle w:val="Ohjeteksti"/>
            </w:pPr>
            <w:r>
              <w:t>Pohjoiskoordinaatti</w:t>
            </w:r>
          </w:p>
          <w:p w14:paraId="4153CF62" w14:textId="77777777" w:rsidR="00B461B9" w:rsidRDefault="00EC6C11">
            <w:pPr>
              <w:pStyle w:val="Tyttteksti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2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439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747ADAE" w14:textId="77777777" w:rsidR="00B461B9" w:rsidRDefault="00EC6C11">
            <w:pPr>
              <w:pStyle w:val="Ohjeteksti"/>
            </w:pPr>
            <w:r>
              <w:t>Itäkoordinaatti</w:t>
            </w:r>
          </w:p>
          <w:p w14:paraId="23DEC634" w14:textId="77777777" w:rsidR="00B461B9" w:rsidRDefault="00EC6C11">
            <w:pPr>
              <w:pStyle w:val="Tyttteksti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3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B461B9" w14:paraId="1844E90D" w14:textId="77777777">
        <w:trPr>
          <w:cantSplit/>
        </w:trPr>
        <w:tc>
          <w:tcPr>
            <w:tcW w:w="1639" w:type="dxa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593579DC" w14:textId="77777777" w:rsidR="00B461B9" w:rsidRDefault="00B461B9">
            <w:pPr>
              <w:pStyle w:val="Tyttteksti"/>
              <w:rPr>
                <w:lang w:val="fi-FI"/>
              </w:rPr>
            </w:pPr>
          </w:p>
        </w:tc>
        <w:tc>
          <w:tcPr>
            <w:tcW w:w="8782" w:type="dxa"/>
            <w:gridSpan w:val="1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7390E242" w14:textId="77777777" w:rsidR="00B461B9" w:rsidRDefault="00EC6C11">
            <w:pPr>
              <w:pStyle w:val="Arial10"/>
            </w:pPr>
            <w:r>
              <w:t>Yhtenäiskoordinaattijärjestelmässä; YKJ:ssä (peruskartan punaiset viivat)</w:t>
            </w:r>
          </w:p>
        </w:tc>
      </w:tr>
      <w:tr w:rsidR="00B461B9" w14:paraId="37243158" w14:textId="77777777">
        <w:tc>
          <w:tcPr>
            <w:tcW w:w="1042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AD60EE" w14:textId="77777777" w:rsidR="00B461B9" w:rsidRDefault="00B461B9">
            <w:pPr>
              <w:pStyle w:val="Tyttteksti"/>
              <w:rPr>
                <w:lang w:val="fi-FI"/>
              </w:rPr>
            </w:pPr>
          </w:p>
          <w:p w14:paraId="646C4FB1" w14:textId="77777777" w:rsidR="00B461B9" w:rsidRDefault="00B461B9">
            <w:pPr>
              <w:pStyle w:val="ARIAL10B"/>
            </w:pPr>
          </w:p>
          <w:p w14:paraId="2A3A3336" w14:textId="77777777" w:rsidR="00B461B9" w:rsidRDefault="00B461B9">
            <w:pPr>
              <w:pStyle w:val="ARIAL10B"/>
            </w:pPr>
          </w:p>
          <w:p w14:paraId="15CB6667" w14:textId="77777777" w:rsidR="00B461B9" w:rsidRDefault="00EC6C11">
            <w:pPr>
              <w:pStyle w:val="ARIAL10B"/>
            </w:pPr>
            <w:r>
              <w:t>ILMOITUS OTETUN MAA-AINEKSEN ARVIOIDUSTA MÄÄRÄSTÄ JA LAADUSTA</w:t>
            </w:r>
          </w:p>
        </w:tc>
      </w:tr>
      <w:tr w:rsidR="00B461B9" w14:paraId="616116FA" w14:textId="77777777">
        <w:tc>
          <w:tcPr>
            <w:tcW w:w="6947" w:type="dxa"/>
            <w:gridSpan w:val="10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0285D217" w14:textId="77777777" w:rsidR="00B461B9" w:rsidRDefault="00EC6C11">
            <w:pPr>
              <w:pStyle w:val="ARIAL10B"/>
            </w:pPr>
            <w:r>
              <w:t>Arvio kotitarveoton kokonaismäärästä</w:t>
            </w:r>
          </w:p>
          <w:p w14:paraId="62D97D04" w14:textId="77777777" w:rsidR="00B461B9" w:rsidRDefault="00EC6C11">
            <w:pPr>
              <w:pStyle w:val="Tyttteksti"/>
              <w:rPr>
                <w:lang w:val="fi-FI"/>
              </w:rPr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4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1737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4C9DF94B" w14:textId="77777777" w:rsidR="00B461B9" w:rsidRDefault="00B461B9">
            <w:pPr>
              <w:pStyle w:val="Tyttteksti"/>
              <w:rPr>
                <w:lang w:val="fi-FI"/>
              </w:rPr>
            </w:pPr>
          </w:p>
          <w:p w14:paraId="63717FDF" w14:textId="77777777" w:rsidR="00B461B9" w:rsidRDefault="00EC6C11">
            <w:pPr>
              <w:pStyle w:val="Tyttteksti"/>
              <w:rPr>
                <w:lang w:val="fi-FI"/>
              </w:rPr>
            </w:pPr>
            <w:r>
              <w:rPr>
                <w:lang w:val="fi-F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5" w:name="Text12"/>
            <w:r>
              <w:rPr>
                <w:lang w:val="fi-FI"/>
              </w:rPr>
              <w:instrText xml:space="preserve"> FORMTEXT </w:instrText>
            </w:r>
            <w:r>
              <w:rPr>
                <w:lang w:val="fi-FI"/>
              </w:rPr>
            </w:r>
            <w:r>
              <w:rPr>
                <w:lang w:val="fi-FI"/>
              </w:rPr>
              <w:fldChar w:fldCharType="separate"/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lang w:val="fi-FI"/>
              </w:rPr>
              <w:fldChar w:fldCharType="end"/>
            </w:r>
            <w:bookmarkEnd w:id="15"/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14436EBF" w14:textId="77777777" w:rsidR="00B461B9" w:rsidRDefault="00B461B9">
            <w:pPr>
              <w:pStyle w:val="Tyttteksti"/>
              <w:rPr>
                <w:lang w:val="fi-FI"/>
              </w:rPr>
            </w:pPr>
          </w:p>
          <w:p w14:paraId="79FC5BF7" w14:textId="77777777" w:rsidR="00B461B9" w:rsidRDefault="00EC6C11">
            <w:pPr>
              <w:pStyle w:val="Tyttteksti"/>
              <w:rPr>
                <w:lang w:val="fi-FI"/>
              </w:rPr>
            </w:pPr>
            <w:r>
              <w:rPr>
                <w:lang w:val="fi-FI"/>
              </w:rPr>
              <w:t>k-m</w:t>
            </w:r>
            <w:r>
              <w:rPr>
                <w:vertAlign w:val="superscript"/>
                <w:lang w:val="fi-FI"/>
              </w:rPr>
              <w:t>3</w:t>
            </w:r>
          </w:p>
        </w:tc>
      </w:tr>
      <w:tr w:rsidR="00B461B9" w14:paraId="0339A71D" w14:textId="77777777">
        <w:tc>
          <w:tcPr>
            <w:tcW w:w="10421" w:type="dxa"/>
            <w:gridSpan w:val="1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4BB6596" w14:textId="77777777" w:rsidR="00B461B9" w:rsidRDefault="00B461B9">
            <w:pPr>
              <w:pStyle w:val="Ohjeteksti"/>
            </w:pPr>
          </w:p>
          <w:p w14:paraId="0435137F" w14:textId="77777777" w:rsidR="00B461B9" w:rsidRDefault="00EC6C11">
            <w:pPr>
              <w:pStyle w:val="Ohjetekstib"/>
            </w:pPr>
            <w:r>
              <w:t>Mahdollisuuksien mukaan arvio kokonaismäärän jakautumisesta eri laatuihin</w:t>
            </w:r>
          </w:p>
        </w:tc>
      </w:tr>
      <w:tr w:rsidR="00B461B9" w14:paraId="6939F854" w14:textId="77777777">
        <w:tc>
          <w:tcPr>
            <w:tcW w:w="173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55CCAAF2" w14:textId="77777777" w:rsidR="00B461B9" w:rsidRDefault="00EC6C11">
            <w:pPr>
              <w:pStyle w:val="Ohjeteksti"/>
            </w:pPr>
            <w:r>
              <w:t>Kalliokiviainesta</w:t>
            </w:r>
          </w:p>
          <w:p w14:paraId="27C6F496" w14:textId="77777777" w:rsidR="00B461B9" w:rsidRDefault="00EC6C11">
            <w:pPr>
              <w:pStyle w:val="Tyttteksti"/>
              <w:rPr>
                <w:lang w:val="fi-FI"/>
              </w:rPr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6" w:name="Text13"/>
            <w:r>
              <w:rPr>
                <w:lang w:val="fi-FI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  <w:r>
              <w:rPr>
                <w:lang w:val="fi-FI"/>
              </w:rPr>
              <w:t xml:space="preserve">   </w:t>
            </w:r>
          </w:p>
        </w:tc>
        <w:tc>
          <w:tcPr>
            <w:tcW w:w="17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16A1F3D7" w14:textId="77777777" w:rsidR="00B461B9" w:rsidRDefault="00B461B9">
            <w:pPr>
              <w:pStyle w:val="Tyttteksti"/>
              <w:rPr>
                <w:lang w:val="fi-FI"/>
              </w:rPr>
            </w:pPr>
          </w:p>
          <w:p w14:paraId="5E142E4F" w14:textId="77777777" w:rsidR="00B461B9" w:rsidRDefault="00EC6C11">
            <w:pPr>
              <w:pStyle w:val="Tyttteksti"/>
              <w:rPr>
                <w:lang w:val="fi-FI"/>
              </w:rPr>
            </w:pPr>
            <w:r>
              <w:rPr>
                <w:lang w:val="fi-FI"/>
              </w:rPr>
              <w:t>k-m</w:t>
            </w:r>
            <w:r>
              <w:rPr>
                <w:vertAlign w:val="superscript"/>
                <w:lang w:val="fi-FI"/>
              </w:rPr>
              <w:t>3</w:t>
            </w:r>
          </w:p>
        </w:tc>
        <w:tc>
          <w:tcPr>
            <w:tcW w:w="173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4741772C" w14:textId="77777777" w:rsidR="00B461B9" w:rsidRDefault="00EC6C11">
            <w:pPr>
              <w:pStyle w:val="Ohjeteksti"/>
            </w:pPr>
            <w:r>
              <w:t>Soraa ja hiekkaa</w:t>
            </w:r>
          </w:p>
          <w:p w14:paraId="3585B118" w14:textId="77777777" w:rsidR="00B461B9" w:rsidRDefault="00EC6C11">
            <w:pPr>
              <w:pStyle w:val="Tyttteksti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7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173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64E7C4F3" w14:textId="77777777" w:rsidR="00B461B9" w:rsidRDefault="00B461B9">
            <w:pPr>
              <w:pStyle w:val="Tyttteksti"/>
              <w:rPr>
                <w:lang w:val="fi-FI"/>
              </w:rPr>
            </w:pPr>
          </w:p>
          <w:p w14:paraId="2A7B9950" w14:textId="77777777" w:rsidR="00B461B9" w:rsidRDefault="00EC6C11">
            <w:pPr>
              <w:pStyle w:val="Tyttteksti"/>
              <w:rPr>
                <w:lang w:val="fi-FI"/>
              </w:rPr>
            </w:pPr>
            <w:r>
              <w:rPr>
                <w:lang w:val="fi-FI"/>
              </w:rPr>
              <w:t>k-m</w:t>
            </w:r>
            <w:r>
              <w:rPr>
                <w:vertAlign w:val="superscript"/>
                <w:lang w:val="fi-FI"/>
              </w:rPr>
              <w:t>3</w:t>
            </w:r>
          </w:p>
        </w:tc>
        <w:tc>
          <w:tcPr>
            <w:tcW w:w="173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62B54F47" w14:textId="77777777" w:rsidR="00B461B9" w:rsidRDefault="00EC6C11">
            <w:pPr>
              <w:pStyle w:val="Ohjeteksti"/>
            </w:pPr>
            <w:r>
              <w:t>Silttiä ja savea</w:t>
            </w:r>
          </w:p>
          <w:p w14:paraId="60AF3FFE" w14:textId="77777777" w:rsidR="00B461B9" w:rsidRDefault="00EC6C11">
            <w:pPr>
              <w:pStyle w:val="Tyttteksti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8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173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3E36CE03" w14:textId="77777777" w:rsidR="00B461B9" w:rsidRDefault="00B461B9">
            <w:pPr>
              <w:pStyle w:val="Tyttteksti"/>
              <w:rPr>
                <w:lang w:val="fi-FI"/>
              </w:rPr>
            </w:pPr>
          </w:p>
          <w:p w14:paraId="578A21A7" w14:textId="77777777" w:rsidR="00B461B9" w:rsidRDefault="00EC6C11">
            <w:pPr>
              <w:pStyle w:val="Tyttteksti"/>
              <w:rPr>
                <w:lang w:val="fi-FI"/>
              </w:rPr>
            </w:pPr>
            <w:r>
              <w:rPr>
                <w:lang w:val="fi-FI"/>
              </w:rPr>
              <w:t>k-m</w:t>
            </w:r>
            <w:r>
              <w:rPr>
                <w:vertAlign w:val="superscript"/>
                <w:lang w:val="fi-FI"/>
              </w:rPr>
              <w:t>3</w:t>
            </w:r>
          </w:p>
        </w:tc>
      </w:tr>
      <w:tr w:rsidR="00B461B9" w14:paraId="43DB8E4A" w14:textId="77777777">
        <w:tc>
          <w:tcPr>
            <w:tcW w:w="1736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FF8A799" w14:textId="77777777" w:rsidR="00B461B9" w:rsidRDefault="00B461B9">
            <w:pPr>
              <w:pStyle w:val="Ohjeteksti"/>
            </w:pPr>
          </w:p>
          <w:p w14:paraId="314286CE" w14:textId="77777777" w:rsidR="00B461B9" w:rsidRDefault="00EC6C11">
            <w:pPr>
              <w:pStyle w:val="Ohjeteksti"/>
            </w:pPr>
            <w:r>
              <w:t>Moreenia</w:t>
            </w:r>
          </w:p>
          <w:p w14:paraId="603A47CE" w14:textId="77777777" w:rsidR="00B461B9" w:rsidRDefault="00EC6C11">
            <w:pPr>
              <w:pStyle w:val="Tyttteksti"/>
              <w:rPr>
                <w:lang w:val="fi-FI"/>
              </w:rPr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lang w:val="fi-FI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rPr>
                <w:lang w:val="fi-FI"/>
              </w:rPr>
              <w:t xml:space="preserve">   </w:t>
            </w:r>
          </w:p>
        </w:tc>
        <w:tc>
          <w:tcPr>
            <w:tcW w:w="1737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14:paraId="36E181CD" w14:textId="77777777" w:rsidR="00B461B9" w:rsidRDefault="00B461B9">
            <w:pPr>
              <w:pStyle w:val="Tyttteksti"/>
              <w:rPr>
                <w:lang w:val="fi-FI"/>
              </w:rPr>
            </w:pPr>
          </w:p>
          <w:p w14:paraId="043D78C2" w14:textId="77777777" w:rsidR="00B461B9" w:rsidRDefault="00EC6C11">
            <w:pPr>
              <w:pStyle w:val="Tyttteksti"/>
              <w:rPr>
                <w:lang w:val="fi-FI"/>
              </w:rPr>
            </w:pPr>
            <w:r>
              <w:rPr>
                <w:lang w:val="fi-FI"/>
              </w:rPr>
              <w:t>k-m</w:t>
            </w:r>
            <w:r>
              <w:rPr>
                <w:vertAlign w:val="superscript"/>
                <w:lang w:val="fi-FI"/>
              </w:rPr>
              <w:t>3</w:t>
            </w:r>
          </w:p>
        </w:tc>
        <w:tc>
          <w:tcPr>
            <w:tcW w:w="1737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</w:tcPr>
          <w:p w14:paraId="454E5170" w14:textId="77777777" w:rsidR="00B461B9" w:rsidRDefault="00EC6C11">
            <w:pPr>
              <w:pStyle w:val="Ohjeteksti"/>
            </w:pPr>
            <w:r>
              <w:t>Eloperäisiä maalajeja</w:t>
            </w:r>
          </w:p>
          <w:p w14:paraId="689720E8" w14:textId="77777777" w:rsidR="00B461B9" w:rsidRDefault="00EC6C11">
            <w:pPr>
              <w:pStyle w:val="Ohjeteksti"/>
            </w:pPr>
            <w:r>
              <w:t>(multaa ja liejua)</w:t>
            </w:r>
          </w:p>
          <w:p w14:paraId="08D661B7" w14:textId="77777777" w:rsidR="00B461B9" w:rsidRDefault="00EC6C11">
            <w:pPr>
              <w:pStyle w:val="Tyttteksti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37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14:paraId="236F5F81" w14:textId="77777777" w:rsidR="00B461B9" w:rsidRDefault="00B461B9">
            <w:pPr>
              <w:pStyle w:val="Tyttteksti"/>
              <w:rPr>
                <w:lang w:val="fi-FI"/>
              </w:rPr>
            </w:pPr>
          </w:p>
          <w:p w14:paraId="02AFB048" w14:textId="77777777" w:rsidR="00B461B9" w:rsidRDefault="00EC6C11">
            <w:pPr>
              <w:pStyle w:val="Tyttteksti"/>
              <w:rPr>
                <w:lang w:val="fi-FI"/>
              </w:rPr>
            </w:pPr>
            <w:r>
              <w:rPr>
                <w:lang w:val="fi-FI"/>
              </w:rPr>
              <w:t>k-m</w:t>
            </w:r>
            <w:r>
              <w:rPr>
                <w:vertAlign w:val="superscript"/>
                <w:lang w:val="fi-FI"/>
              </w:rPr>
              <w:t>3</w:t>
            </w:r>
          </w:p>
        </w:tc>
        <w:tc>
          <w:tcPr>
            <w:tcW w:w="1737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</w:tcPr>
          <w:p w14:paraId="290A7A85" w14:textId="77777777" w:rsidR="00B461B9" w:rsidRDefault="00B461B9">
            <w:pPr>
              <w:pStyle w:val="Ohjeteksti"/>
            </w:pPr>
          </w:p>
          <w:p w14:paraId="120B1B49" w14:textId="77777777" w:rsidR="00B461B9" w:rsidRDefault="00EC6C11">
            <w:pPr>
              <w:pStyle w:val="Ohjeteksti"/>
            </w:pPr>
            <w:r>
              <w:t>Muuta, mitä</w:t>
            </w:r>
          </w:p>
          <w:p w14:paraId="4F227744" w14:textId="77777777" w:rsidR="00B461B9" w:rsidRDefault="00EC6C11">
            <w:pPr>
              <w:pStyle w:val="Tyttteksti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3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464AEF" w14:textId="77777777" w:rsidR="00B461B9" w:rsidRDefault="00B461B9">
            <w:pPr>
              <w:pStyle w:val="Tyttteksti"/>
              <w:rPr>
                <w:lang w:val="fi-FI"/>
              </w:rPr>
            </w:pPr>
          </w:p>
          <w:p w14:paraId="3BB5ADDB" w14:textId="77777777" w:rsidR="00B461B9" w:rsidRDefault="00EC6C11">
            <w:pPr>
              <w:pStyle w:val="Tyttteksti"/>
            </w:pPr>
            <w:r>
              <w:rPr>
                <w:lang w:val="fi-FI"/>
              </w:rPr>
              <w:t>k-m</w:t>
            </w:r>
            <w:r>
              <w:rPr>
                <w:vertAlign w:val="superscript"/>
                <w:lang w:val="fi-FI"/>
              </w:rPr>
              <w:t>3</w:t>
            </w:r>
          </w:p>
        </w:tc>
      </w:tr>
      <w:tr w:rsidR="00B461B9" w14:paraId="137F7CAF" w14:textId="77777777">
        <w:tc>
          <w:tcPr>
            <w:tcW w:w="347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EE7DA8" w14:textId="77777777" w:rsidR="00B461B9" w:rsidRDefault="00B461B9">
            <w:pPr>
              <w:pStyle w:val="Ohjeteksti"/>
            </w:pPr>
          </w:p>
        </w:tc>
        <w:tc>
          <w:tcPr>
            <w:tcW w:w="347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576887" w14:textId="77777777" w:rsidR="00B461B9" w:rsidRDefault="00B461B9">
            <w:pPr>
              <w:pStyle w:val="Ohjeteksti"/>
            </w:pPr>
          </w:p>
        </w:tc>
        <w:tc>
          <w:tcPr>
            <w:tcW w:w="347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51DC5C" w14:textId="77777777" w:rsidR="00B461B9" w:rsidRDefault="00B461B9">
            <w:pPr>
              <w:pStyle w:val="Ohjeteksti"/>
            </w:pPr>
          </w:p>
        </w:tc>
      </w:tr>
      <w:tr w:rsidR="00B461B9" w14:paraId="38A9FA91" w14:textId="77777777">
        <w:trPr>
          <w:cantSplit/>
        </w:trPr>
        <w:tc>
          <w:tcPr>
            <w:tcW w:w="6947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1CDEEF16" w14:textId="77777777" w:rsidR="00B461B9" w:rsidRDefault="00B461B9">
            <w:pPr>
              <w:pStyle w:val="Ohjeteksti"/>
            </w:pPr>
          </w:p>
          <w:p w14:paraId="2F86EA99" w14:textId="77777777" w:rsidR="00B461B9" w:rsidRDefault="00B461B9">
            <w:pPr>
              <w:pStyle w:val="Ohjeteksti"/>
            </w:pPr>
          </w:p>
          <w:p w14:paraId="65E2AD9F" w14:textId="77777777" w:rsidR="00B461B9" w:rsidRDefault="00B461B9">
            <w:pPr>
              <w:pStyle w:val="Ohjeteksti"/>
            </w:pPr>
          </w:p>
          <w:p w14:paraId="442B95E3" w14:textId="77777777" w:rsidR="00B461B9" w:rsidRDefault="00EC6C11">
            <w:pPr>
              <w:pStyle w:val="Tyttteksti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9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34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721F93C" w14:textId="77777777" w:rsidR="00B461B9" w:rsidRDefault="00B461B9">
            <w:pPr>
              <w:pStyle w:val="Ohjeteksti"/>
            </w:pPr>
          </w:p>
          <w:p w14:paraId="4D634F7C" w14:textId="77777777" w:rsidR="00B461B9" w:rsidRDefault="00B461B9">
            <w:pPr>
              <w:pStyle w:val="Tyttteksti"/>
            </w:pPr>
          </w:p>
          <w:p w14:paraId="75ED15F8" w14:textId="77777777" w:rsidR="00B461B9" w:rsidRDefault="00B461B9">
            <w:pPr>
              <w:pStyle w:val="Ohjeteksti"/>
            </w:pPr>
          </w:p>
          <w:p w14:paraId="2370C7B4" w14:textId="77777777" w:rsidR="00B461B9" w:rsidRDefault="00B461B9">
            <w:pPr>
              <w:pStyle w:val="Ohjeteksti"/>
            </w:pPr>
          </w:p>
        </w:tc>
      </w:tr>
      <w:tr w:rsidR="00B461B9" w14:paraId="15CFF43F" w14:textId="77777777">
        <w:tc>
          <w:tcPr>
            <w:tcW w:w="1042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6BFE4CAA" w14:textId="77777777" w:rsidR="00B461B9" w:rsidRDefault="00EC6C11">
            <w:pPr>
              <w:pStyle w:val="Ohjeteksti"/>
            </w:pPr>
            <w:r>
              <w:t>Päiväys ja ilmoittajan allekirjoitus</w:t>
            </w:r>
          </w:p>
        </w:tc>
      </w:tr>
      <w:tr w:rsidR="00B461B9" w14:paraId="6F332618" w14:textId="77777777">
        <w:tc>
          <w:tcPr>
            <w:tcW w:w="1042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65D9CA4F" w14:textId="77777777" w:rsidR="00B461B9" w:rsidRDefault="00B461B9">
            <w:pPr>
              <w:pStyle w:val="Ohjeteksti"/>
            </w:pPr>
          </w:p>
        </w:tc>
      </w:tr>
    </w:tbl>
    <w:p w14:paraId="1849480E" w14:textId="77777777" w:rsidR="00EC6C11" w:rsidRDefault="00EC6C11"/>
    <w:sectPr w:rsidR="00EC6C11">
      <w:footerReference w:type="default" r:id="rId6"/>
      <w:pgSz w:w="11906" w:h="16838"/>
      <w:pgMar w:top="1134" w:right="567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3F667" w14:textId="77777777" w:rsidR="00B73916" w:rsidRDefault="00B73916">
      <w:r>
        <w:separator/>
      </w:r>
    </w:p>
  </w:endnote>
  <w:endnote w:type="continuationSeparator" w:id="0">
    <w:p w14:paraId="3F56A3E6" w14:textId="77777777" w:rsidR="00B73916" w:rsidRDefault="00B73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 Black">
    <w:altName w:val="Arial Black"/>
    <w:charset w:val="00"/>
    <w:family w:val="swiss"/>
    <w:pitch w:val="variable"/>
    <w:sig w:usb0="00000001" w:usb1="00000008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587D7" w14:textId="77777777" w:rsidR="00B461B9" w:rsidRDefault="00EC6C11">
    <w:pPr>
      <w:pStyle w:val="Alatunniste"/>
    </w:pPr>
    <w:r>
      <w:t>6026 / 11.2001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7DD45E" w14:textId="77777777" w:rsidR="00B73916" w:rsidRDefault="00B73916">
      <w:r>
        <w:separator/>
      </w:r>
    </w:p>
  </w:footnote>
  <w:footnote w:type="continuationSeparator" w:id="0">
    <w:p w14:paraId="38B6A33B" w14:textId="77777777" w:rsidR="00B73916" w:rsidRDefault="00B739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cumentProtection w:edit="forms" w:enforcement="1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C11"/>
    <w:rsid w:val="00B461B9"/>
    <w:rsid w:val="00B73916"/>
    <w:rsid w:val="00EC6C11"/>
    <w:rsid w:val="00FA0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EAB2FB"/>
  <w15:chartTrackingRefBased/>
  <w15:docId w15:val="{1A41EDA8-C1F0-4881-8264-CF8F4A454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Pr>
      <w:lang w:eastAsia="en-US"/>
    </w:rPr>
  </w:style>
  <w:style w:type="paragraph" w:styleId="Otsikko1">
    <w:name w:val="heading 1"/>
    <w:basedOn w:val="Normaali"/>
    <w:next w:val="Normaali"/>
    <w:qFormat/>
    <w:pPr>
      <w:keepNext/>
      <w:overflowPunct w:val="0"/>
      <w:autoSpaceDE w:val="0"/>
      <w:autoSpaceDN w:val="0"/>
      <w:adjustRightInd w:val="0"/>
      <w:spacing w:before="360" w:after="200"/>
      <w:textAlignment w:val="baseline"/>
      <w:outlineLvl w:val="0"/>
    </w:pPr>
    <w:rPr>
      <w:rFonts w:ascii="Arial MT Black" w:hAnsi="Arial MT Black"/>
      <w:b/>
      <w:color w:val="000000"/>
      <w:sz w:val="32"/>
    </w:rPr>
  </w:style>
  <w:style w:type="paragraph" w:styleId="Otsikko2">
    <w:name w:val="heading 2"/>
    <w:basedOn w:val="Normaali"/>
    <w:next w:val="Normaali"/>
    <w:qFormat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i/>
      <w:color w:val="000000"/>
      <w:sz w:val="24"/>
    </w:rPr>
  </w:style>
  <w:style w:type="paragraph" w:styleId="Otsikko3">
    <w:name w:val="heading 3"/>
    <w:basedOn w:val="Normaali"/>
    <w:next w:val="Normaali"/>
    <w:qFormat/>
    <w:pPr>
      <w:keepNext/>
      <w:overflowPunct w:val="0"/>
      <w:autoSpaceDE w:val="0"/>
      <w:autoSpaceDN w:val="0"/>
      <w:adjustRightInd w:val="0"/>
      <w:jc w:val="both"/>
      <w:textAlignment w:val="baseline"/>
      <w:outlineLvl w:val="2"/>
    </w:pPr>
    <w:rPr>
      <w:rFonts w:ascii="Arial" w:hAnsi="Arial"/>
      <w:b/>
      <w:i/>
      <w:color w:val="000000"/>
      <w:sz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Tyttteksti">
    <w:name w:val="Täyttöteksti"/>
    <w:basedOn w:val="Sisennettyleipteksti"/>
    <w:pPr>
      <w:spacing w:after="0"/>
      <w:ind w:left="0"/>
    </w:pPr>
    <w:rPr>
      <w:sz w:val="24"/>
      <w:lang w:val="en-US"/>
    </w:rPr>
  </w:style>
  <w:style w:type="paragraph" w:styleId="Sisennettyleipteksti">
    <w:name w:val="Body Text Indent"/>
    <w:basedOn w:val="Normaali"/>
    <w:semiHidden/>
    <w:pPr>
      <w:spacing w:after="120"/>
      <w:ind w:left="283"/>
    </w:pPr>
  </w:style>
  <w:style w:type="paragraph" w:customStyle="1" w:styleId="Tmes11">
    <w:name w:val="Tmes11"/>
    <w:basedOn w:val="Normaali"/>
    <w:pPr>
      <w:tabs>
        <w:tab w:val="left" w:pos="164"/>
        <w:tab w:val="left" w:pos="425"/>
        <w:tab w:val="left" w:pos="1464"/>
        <w:tab w:val="left" w:pos="2763"/>
        <w:tab w:val="left" w:pos="4063"/>
        <w:tab w:val="left" w:pos="5362"/>
        <w:tab w:val="left" w:pos="6662"/>
        <w:tab w:val="left" w:pos="7962"/>
        <w:tab w:val="left" w:pos="9261"/>
        <w:tab w:val="left" w:pos="10561"/>
      </w:tabs>
      <w:autoSpaceDE w:val="0"/>
      <w:autoSpaceDN w:val="0"/>
      <w:adjustRightInd w:val="0"/>
    </w:pPr>
    <w:rPr>
      <w:sz w:val="22"/>
      <w:szCs w:val="24"/>
    </w:rPr>
  </w:style>
  <w:style w:type="paragraph" w:customStyle="1" w:styleId="Arial9">
    <w:name w:val="Arial9"/>
    <w:basedOn w:val="Normaali"/>
    <w:rPr>
      <w:rFonts w:ascii="Arial" w:hAnsi="Arial"/>
      <w:sz w:val="18"/>
      <w:szCs w:val="24"/>
    </w:rPr>
  </w:style>
  <w:style w:type="paragraph" w:customStyle="1" w:styleId="Leipis">
    <w:name w:val="Leipis"/>
    <w:basedOn w:val="Normaali"/>
    <w:pPr>
      <w:spacing w:before="60"/>
      <w:ind w:firstLine="170"/>
      <w:jc w:val="both"/>
    </w:pPr>
    <w:rPr>
      <w:color w:val="000000"/>
      <w:sz w:val="24"/>
    </w:rPr>
  </w:style>
  <w:style w:type="paragraph" w:customStyle="1" w:styleId="Ensileipis">
    <w:name w:val="Ensileipis"/>
    <w:basedOn w:val="Normaali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4"/>
    </w:rPr>
  </w:style>
  <w:style w:type="paragraph" w:customStyle="1" w:styleId="Kuvateksti">
    <w:name w:val="Kuvateksti"/>
    <w:basedOn w:val="Normaali"/>
    <w:pPr>
      <w:overflowPunct w:val="0"/>
      <w:autoSpaceDE w:val="0"/>
      <w:autoSpaceDN w:val="0"/>
      <w:adjustRightInd w:val="0"/>
      <w:spacing w:before="40" w:after="120"/>
      <w:jc w:val="both"/>
      <w:textAlignment w:val="baseline"/>
    </w:pPr>
    <w:rPr>
      <w:rFonts w:ascii="Arial" w:hAnsi="Arial"/>
      <w:i/>
      <w:color w:val="000000"/>
    </w:rPr>
  </w:style>
  <w:style w:type="paragraph" w:styleId="Alatunniste">
    <w:name w:val="footer"/>
    <w:basedOn w:val="Normaali"/>
    <w:semiHidden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color w:val="000000"/>
      <w:sz w:val="18"/>
      <w:lang w:val="en-AU"/>
    </w:rPr>
  </w:style>
  <w:style w:type="paragraph" w:customStyle="1" w:styleId="Leipisensi">
    <w:name w:val="Leipis ensi"/>
    <w:basedOn w:val="Normaali"/>
    <w:pPr>
      <w:jc w:val="both"/>
    </w:pPr>
    <w:rPr>
      <w:color w:val="000000"/>
      <w:sz w:val="24"/>
    </w:rPr>
  </w:style>
  <w:style w:type="paragraph" w:styleId="Yltunniste">
    <w:name w:val="header"/>
    <w:basedOn w:val="Normaali"/>
    <w:semiHidden/>
    <w:pPr>
      <w:tabs>
        <w:tab w:val="center" w:pos="4153"/>
        <w:tab w:val="right" w:pos="8306"/>
      </w:tabs>
    </w:pPr>
  </w:style>
  <w:style w:type="character" w:styleId="Sivunumero">
    <w:name w:val="page number"/>
    <w:basedOn w:val="Kappaleenoletusfontti"/>
    <w:semiHidden/>
  </w:style>
  <w:style w:type="paragraph" w:customStyle="1" w:styleId="LomakeNimi">
    <w:name w:val="LomakeNimi"/>
    <w:basedOn w:val="Normaali"/>
    <w:rPr>
      <w:rFonts w:ascii="Arial" w:hAnsi="Arial"/>
      <w:b/>
      <w:sz w:val="24"/>
    </w:rPr>
  </w:style>
  <w:style w:type="paragraph" w:customStyle="1" w:styleId="Ohjetekstib">
    <w:name w:val="Ohjeteksti b"/>
    <w:basedOn w:val="LomakeNimi"/>
    <w:rPr>
      <w:sz w:val="16"/>
    </w:rPr>
  </w:style>
  <w:style w:type="paragraph" w:customStyle="1" w:styleId="Arial10">
    <w:name w:val="Arial10"/>
    <w:basedOn w:val="Normaali"/>
    <w:rPr>
      <w:rFonts w:ascii="Arial" w:hAnsi="Arial"/>
    </w:rPr>
  </w:style>
  <w:style w:type="paragraph" w:customStyle="1" w:styleId="Ohjeteksti">
    <w:name w:val="Ohjeteksti"/>
    <w:basedOn w:val="Normaali"/>
    <w:rPr>
      <w:rFonts w:ascii="Arial" w:hAnsi="Arial"/>
      <w:sz w:val="16"/>
    </w:rPr>
  </w:style>
  <w:style w:type="paragraph" w:customStyle="1" w:styleId="ARIAL10B">
    <w:name w:val="ARIAL 10B"/>
    <w:basedOn w:val="Arial10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insalo\Downloads\6026_maa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6026_maa</Template>
  <TotalTime>0</TotalTime>
  <Pages>1</Pages>
  <Words>177</Words>
  <Characters>1437</Characters>
  <Application>Microsoft Office Word</Application>
  <DocSecurity>0</DocSecurity>
  <Lines>11</Lines>
  <Paragraphs>3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Ympäristöhallinto</Company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Heini Saloinen</dc:creator>
  <cp:keywords/>
  <dc:description/>
  <cp:lastModifiedBy>Kuusimäki Leena</cp:lastModifiedBy>
  <cp:revision>2</cp:revision>
  <cp:lastPrinted>2001-11-12T10:45:00Z</cp:lastPrinted>
  <dcterms:created xsi:type="dcterms:W3CDTF">2022-12-28T11:20:00Z</dcterms:created>
  <dcterms:modified xsi:type="dcterms:W3CDTF">2022-12-28T11:20:00Z</dcterms:modified>
</cp:coreProperties>
</file>