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F44A" w14:textId="77777777" w:rsidR="008353FA" w:rsidRDefault="008353FA" w:rsidP="008353FA">
      <w:pPr>
        <w:pStyle w:val="Otsikko1"/>
      </w:pPr>
      <w:bookmarkStart w:id="0" w:name="_Hlk81466688"/>
      <w:r>
        <w:t>MAA-AINES</w:t>
      </w:r>
      <w:r w:rsidR="00CD68A6">
        <w:t>LUPA</w:t>
      </w:r>
      <w:r>
        <w:t>HAKEMUS</w:t>
      </w:r>
    </w:p>
    <w:p w14:paraId="49D5807E" w14:textId="77777777" w:rsidR="008353FA" w:rsidRDefault="008353FA" w:rsidP="008353FA"/>
    <w:p w14:paraId="1EAF31CD" w14:textId="77777777" w:rsidR="008353FA" w:rsidRPr="00815D6A" w:rsidRDefault="008353FA" w:rsidP="008353FA">
      <w:pPr>
        <w:jc w:val="right"/>
        <w:rPr>
          <w:sz w:val="18"/>
          <w:szCs w:val="22"/>
        </w:rPr>
      </w:pPr>
      <w:r w:rsidRPr="00815D6A">
        <w:rPr>
          <w:sz w:val="18"/>
          <w:szCs w:val="22"/>
        </w:rPr>
        <w:t>(Maa-aineslaki 555/1981)</w:t>
      </w:r>
    </w:p>
    <w:p w14:paraId="421638A6" w14:textId="77777777" w:rsidR="008353FA" w:rsidRDefault="008353FA"/>
    <w:tbl>
      <w:tblPr>
        <w:tblW w:w="10065" w:type="dxa"/>
        <w:tblInd w:w="-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Caption w:val="Maa-aineslupahakemus"/>
        <w:tblDescription w:val="Taulukon monisivuisessa lomakkeessa pyydetään lupapäätöksen edellyttämiä tietoja hakijasta, ottamisalueesta, ottamistoiminnasta ja sen ympäristövaikutuksista. Tieto annetaan aihepiireittäin eri rivien ja sarakkeiden täyttö- ja valintakentissä."/>
      </w:tblPr>
      <w:tblGrid>
        <w:gridCol w:w="3261"/>
        <w:gridCol w:w="992"/>
        <w:gridCol w:w="1984"/>
        <w:gridCol w:w="567"/>
        <w:gridCol w:w="1134"/>
        <w:gridCol w:w="2127"/>
      </w:tblGrid>
      <w:tr w:rsidR="00730962" w14:paraId="4431EF89" w14:textId="77777777" w:rsidTr="00EA29C0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881477" w14:textId="77777777" w:rsidR="00730962" w:rsidRDefault="00730962" w:rsidP="0000535F">
            <w:r>
              <w:t>Viranomaisen merkinnät</w:t>
            </w:r>
          </w:p>
          <w:p w14:paraId="2486031B" w14:textId="77777777" w:rsidR="00730962" w:rsidRDefault="00730962" w:rsidP="00E47B86">
            <w:pPr>
              <w:pStyle w:val="Ohjetekstipieni"/>
            </w:pPr>
          </w:p>
        </w:tc>
      </w:tr>
      <w:tr w:rsidR="00730962" w14:paraId="599722A5" w14:textId="77777777" w:rsidTr="00EA29C0">
        <w:trPr>
          <w:cantSplit/>
          <w:trHeight w:val="637"/>
        </w:trPr>
        <w:tc>
          <w:tcPr>
            <w:tcW w:w="1006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ABF349C" w14:textId="77777777" w:rsidR="00730962" w:rsidRDefault="00730962" w:rsidP="00E47B86">
            <w:pPr>
              <w:pStyle w:val="Ohjetekstipieni"/>
            </w:pPr>
          </w:p>
          <w:p w14:paraId="24521659" w14:textId="77777777" w:rsidR="00730962" w:rsidRDefault="00730962" w:rsidP="00E47B86">
            <w:pPr>
              <w:pStyle w:val="Ohjetekstipieni"/>
            </w:pPr>
          </w:p>
          <w:p w14:paraId="7C30075B" w14:textId="77777777" w:rsidR="00730962" w:rsidRDefault="00730962" w:rsidP="00E47B86">
            <w:pPr>
              <w:pStyle w:val="Ohjetekstipieni"/>
            </w:pPr>
          </w:p>
        </w:tc>
      </w:tr>
      <w:bookmarkEnd w:id="0"/>
      <w:tr w:rsidR="00EE5270" w14:paraId="1EA319CA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619060F" w14:textId="77777777" w:rsidR="00167AA1" w:rsidRDefault="00167AA1" w:rsidP="005A2132">
            <w:pPr>
              <w:pStyle w:val="Otsikko2"/>
            </w:pPr>
          </w:p>
          <w:p w14:paraId="590A396D" w14:textId="77777777" w:rsidR="00167AA1" w:rsidRDefault="00167AA1" w:rsidP="005A2132">
            <w:pPr>
              <w:pStyle w:val="Otsikko2"/>
            </w:pPr>
          </w:p>
          <w:tbl>
            <w:tblPr>
              <w:tblW w:w="99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2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88"/>
            </w:tblGrid>
            <w:tr w:rsidR="00572F27" w:rsidRPr="008020CF" w14:paraId="449FF2F9" w14:textId="77777777" w:rsidTr="003F347F">
              <w:trPr>
                <w:trHeight w:val="558"/>
              </w:trPr>
              <w:tc>
                <w:tcPr>
                  <w:tcW w:w="9988" w:type="dxa"/>
                </w:tcPr>
                <w:p w14:paraId="7849EB7A" w14:textId="77777777" w:rsidR="00572F27" w:rsidRDefault="00572F27" w:rsidP="00167AA1">
                  <w:pPr>
                    <w:pStyle w:val="Ohjetekstipieni"/>
                    <w:rPr>
                      <w:rFonts w:cs="Arial"/>
                      <w:szCs w:val="16"/>
                    </w:rPr>
                  </w:pPr>
                  <w:r>
                    <w:rPr>
                      <w:rFonts w:cs="Arial"/>
                      <w:szCs w:val="16"/>
                    </w:rPr>
                    <w:t xml:space="preserve">Kyseessä on </w:t>
                  </w:r>
                </w:p>
                <w:p w14:paraId="46DBA234" w14:textId="77777777" w:rsidR="00572F27" w:rsidRDefault="00815D6A" w:rsidP="00167AA1">
                  <w:pPr>
                    <w:pStyle w:val="Ohjetekstipieni"/>
                    <w:rPr>
                      <w:rFonts w:cs="Arial"/>
                      <w:szCs w:val="16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lang w:eastAsia="en-US"/>
                    </w:rPr>
                  </w:r>
                  <w:r w:rsidR="00000000"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fldChar w:fldCharType="end"/>
                  </w:r>
                  <w:r w:rsidR="00572F27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572F27">
                    <w:rPr>
                      <w:rFonts w:cs="Arial"/>
                      <w:szCs w:val="16"/>
                    </w:rPr>
                    <w:t>uusi lupahakemus</w:t>
                  </w:r>
                </w:p>
                <w:p w14:paraId="72EA7A88" w14:textId="77777777" w:rsidR="00572F27" w:rsidRPr="005238F5" w:rsidRDefault="00815D6A" w:rsidP="00167AA1">
                  <w:pPr>
                    <w:pStyle w:val="Ohjetekstipieni"/>
                    <w:rPr>
                      <w:rFonts w:cs="Arial"/>
                      <w:szCs w:val="16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lang w:eastAsia="en-US"/>
                    </w:rPr>
                  </w:r>
                  <w:r w:rsidR="00000000"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fldChar w:fldCharType="end"/>
                  </w:r>
                  <w:r w:rsidR="00572F27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572F27">
                    <w:rPr>
                      <w:rFonts w:cs="Arial"/>
                      <w:szCs w:val="16"/>
                    </w:rPr>
                    <w:t>jatkolupahakemus (MAL 10:3 §)</w:t>
                  </w:r>
                  <w:r w:rsidR="0030345F">
                    <w:rPr>
                      <w:rFonts w:cs="Arial"/>
                      <w:szCs w:val="16"/>
                    </w:rPr>
                    <w:t>,</w:t>
                  </w:r>
                  <w:r w:rsidR="00572F27">
                    <w:rPr>
                      <w:rFonts w:cs="Arial"/>
                      <w:szCs w:val="16"/>
                    </w:rPr>
                    <w:t xml:space="preserve"> </w:t>
                  </w:r>
                  <w:r w:rsidR="0030345F">
                    <w:rPr>
                      <w:rFonts w:cs="Arial"/>
                      <w:szCs w:val="16"/>
                    </w:rPr>
                    <w:t>t</w:t>
                  </w:r>
                  <w:r w:rsidR="00572F27">
                    <w:rPr>
                      <w:rFonts w:cs="Arial"/>
                      <w:szCs w:val="16"/>
                    </w:rPr>
                    <w:t xml:space="preserve">iedot aiemmasta </w:t>
                  </w:r>
                  <w:r w:rsidR="00B21889">
                    <w:rPr>
                      <w:rFonts w:cs="Arial"/>
                      <w:szCs w:val="16"/>
                    </w:rPr>
                    <w:t>maa-aines</w:t>
                  </w:r>
                  <w:r w:rsidR="00572F27">
                    <w:rPr>
                      <w:rFonts w:cs="Arial"/>
                      <w:szCs w:val="16"/>
                    </w:rPr>
                    <w:t>luvasta</w:t>
                  </w:r>
                  <w:r>
                    <w:rPr>
                      <w:rFonts w:cs="Arial"/>
                      <w:szCs w:val="16"/>
                    </w:rPr>
                    <w:t xml:space="preserve"> </w:t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="00572F27"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  <w:p w14:paraId="286BA4D9" w14:textId="77777777" w:rsidR="00572F27" w:rsidRPr="008020CF" w:rsidRDefault="00572F27" w:rsidP="00167AA1">
                  <w:pPr>
                    <w:pStyle w:val="Tyttteksti2"/>
                    <w:rPr>
                      <w:sz w:val="16"/>
                      <w:szCs w:val="16"/>
                      <w:lang w:val="fi-FI"/>
                    </w:rPr>
                  </w:pPr>
                </w:p>
              </w:tc>
            </w:tr>
            <w:tr w:rsidR="00167AA1" w:rsidRPr="008020CF" w14:paraId="1A26F9DE" w14:textId="77777777" w:rsidTr="003F347F">
              <w:trPr>
                <w:trHeight w:val="1191"/>
              </w:trPr>
              <w:tc>
                <w:tcPr>
                  <w:tcW w:w="9988" w:type="dxa"/>
                </w:tcPr>
                <w:p w14:paraId="473901A4" w14:textId="77777777" w:rsidR="00A86D05" w:rsidRDefault="00A86D05" w:rsidP="00A86D05">
                  <w:pPr>
                    <w:pStyle w:val="Ohjetekstipieni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lang w:eastAsia="en-US"/>
                    </w:rPr>
                  </w:r>
                  <w:r w:rsidR="00000000">
                    <w:rPr>
                      <w:lang w:eastAsia="en-US"/>
                    </w:rPr>
                    <w:fldChar w:fldCharType="separate"/>
                  </w:r>
                  <w:r>
                    <w:rPr>
                      <w:lang w:eastAsia="en-US"/>
                    </w:rPr>
                    <w:fldChar w:fldCharType="end"/>
                  </w:r>
                  <w:r>
                    <w:rPr>
                      <w:lang w:eastAsia="en-US"/>
                    </w:rPr>
                    <w:t xml:space="preserve"> Haetaan lupaa aloittaa </w:t>
                  </w:r>
                  <w:r w:rsidR="00567F47">
                    <w:rPr>
                      <w:lang w:eastAsia="en-US"/>
                    </w:rPr>
                    <w:t>maa-ainesten ottaminen</w:t>
                  </w:r>
                  <w:r>
                    <w:rPr>
                      <w:lang w:eastAsia="en-US"/>
                    </w:rPr>
                    <w:t xml:space="preserve"> ennen lupapäätöksen lainvoimaisuutta (MAL 21 §)</w:t>
                  </w:r>
                </w:p>
                <w:p w14:paraId="7100B97B" w14:textId="77777777" w:rsidR="00894D85" w:rsidRDefault="00894D85" w:rsidP="00A86D05">
                  <w:pPr>
                    <w:pStyle w:val="Ohjetekstipieni"/>
                  </w:pPr>
                </w:p>
                <w:p w14:paraId="43D899C5" w14:textId="77777777" w:rsidR="00A86D05" w:rsidRDefault="00A86D05" w:rsidP="00A86D05">
                  <w:pPr>
                    <w:pStyle w:val="Ohjetekstipieni"/>
                    <w:rPr>
                      <w:lang w:eastAsia="en-US"/>
                    </w:rPr>
                  </w:pPr>
                  <w:r>
                    <w:t xml:space="preserve">Perustelut </w:t>
                  </w:r>
                  <w:r w:rsidR="00567F47">
                    <w:t>ainesten ottamiseksi</w:t>
                  </w:r>
                  <w:r>
                    <w:t xml:space="preserve"> ennen lupapäätöksen lainvoimaisuutta sekä esitys vakuudeksi</w:t>
                  </w:r>
                  <w:r w:rsidR="002B04AC" w:rsidRPr="00906572">
                    <w:rPr>
                      <w:color w:val="000000" w:themeColor="text1"/>
                      <w:shd w:val="clear" w:color="auto" w:fill="FFFFFF"/>
                    </w:rPr>
                    <w:t xml:space="preserve"> niiden haittojen, vahinkojen ja kustannusten korvaamisesta, jotka päätöksen kumoaminen tai luvan muuttaminen voi aiheuttaa</w:t>
                  </w:r>
                </w:p>
                <w:p w14:paraId="678FFE98" w14:textId="77777777" w:rsidR="00167AA1" w:rsidRPr="008020CF" w:rsidRDefault="00894D85" w:rsidP="00167AA1">
                  <w:pPr>
                    <w:pStyle w:val="Tyttteksti2"/>
                    <w:rPr>
                      <w:szCs w:val="16"/>
                      <w:lang w:val="fi-FI"/>
                    </w:rPr>
                  </w:pP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894D85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 </w:t>
                  </w:r>
                  <w:r w:rsidRPr="00894D85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44C7BA9" w14:textId="77777777" w:rsidR="00167AA1" w:rsidRDefault="00167AA1" w:rsidP="005A2132">
            <w:pPr>
              <w:pStyle w:val="Otsikko2"/>
            </w:pPr>
          </w:p>
          <w:p w14:paraId="6530DD35" w14:textId="77777777" w:rsidR="00EE5270" w:rsidRDefault="00CD68A6" w:rsidP="005A2132">
            <w:pPr>
              <w:pStyle w:val="Otsikko2"/>
            </w:pPr>
            <w:r>
              <w:t>1</w:t>
            </w:r>
            <w:r w:rsidR="00EE5270">
              <w:t xml:space="preserve">. HAKIJA </w:t>
            </w:r>
          </w:p>
        </w:tc>
      </w:tr>
      <w:tr w:rsidR="00EE5270" w:rsidRPr="008020CF" w14:paraId="2A0C55E1" w14:textId="77777777" w:rsidTr="00EA29C0">
        <w:trPr>
          <w:trHeight w:val="567"/>
        </w:trPr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21248F" w14:textId="77777777" w:rsidR="00EE5270" w:rsidRPr="00457822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6E26DE">
              <w:rPr>
                <w:rFonts w:cs="Arial"/>
                <w:szCs w:val="16"/>
              </w:rPr>
              <w:t>N</w:t>
            </w:r>
            <w:r w:rsidRPr="00457822">
              <w:rPr>
                <w:rFonts w:cs="Arial"/>
                <w:szCs w:val="16"/>
              </w:rPr>
              <w:t>imi tai toiminimi</w:t>
            </w:r>
          </w:p>
          <w:p w14:paraId="7C847B68" w14:textId="77777777" w:rsidR="00EE5270" w:rsidRPr="005238F5" w:rsidRDefault="00894D85" w:rsidP="005A2132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17F2F8F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57822">
              <w:rPr>
                <w:szCs w:val="16"/>
              </w:rPr>
              <w:t>Y-tunnus</w:t>
            </w:r>
          </w:p>
          <w:p w14:paraId="07502E49" w14:textId="77777777" w:rsidR="00EE5270" w:rsidRPr="008020CF" w:rsidRDefault="00894D85" w:rsidP="005A2132">
            <w:pPr>
              <w:pStyle w:val="Tyttteksti2"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8020CF" w14:paraId="59BA789B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6474FED" w14:textId="77777777" w:rsidR="00EE5270" w:rsidRPr="00457822" w:rsidRDefault="00EE5270" w:rsidP="005A2132">
            <w:pPr>
              <w:pStyle w:val="Ohjetekstipieni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Postiosoite</w:t>
            </w:r>
          </w:p>
          <w:p w14:paraId="68D1F540" w14:textId="77777777" w:rsidR="00EE5270" w:rsidRPr="008020CF" w:rsidRDefault="00894D85" w:rsidP="005A2132">
            <w:pPr>
              <w:pStyle w:val="Tyttteksti2"/>
              <w:rPr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58003C" w14:paraId="5826151A" w14:textId="77777777" w:rsidTr="00EA29C0">
        <w:trPr>
          <w:trHeight w:val="567"/>
        </w:trPr>
        <w:tc>
          <w:tcPr>
            <w:tcW w:w="680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1B1C2C6" w14:textId="77777777" w:rsidR="00EE5270" w:rsidRDefault="00EE5270" w:rsidP="005A2132">
            <w:pPr>
              <w:pStyle w:val="Ohjetekstipieni"/>
              <w:rPr>
                <w:sz w:val="20"/>
              </w:rPr>
            </w:pPr>
            <w:r w:rsidRPr="00457822">
              <w:rPr>
                <w:szCs w:val="16"/>
              </w:rPr>
              <w:t>Sähköpostiosoite</w:t>
            </w:r>
          </w:p>
          <w:p w14:paraId="7B8A186B" w14:textId="77777777" w:rsidR="00EE5270" w:rsidRPr="0058003C" w:rsidRDefault="00894D85" w:rsidP="005A2132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D7AFB0" w14:textId="77777777" w:rsidR="00EE5270" w:rsidRDefault="00EE5270" w:rsidP="005A2132">
            <w:pPr>
              <w:pStyle w:val="Ohjetekstipieni"/>
              <w:rPr>
                <w:sz w:val="20"/>
              </w:rPr>
            </w:pPr>
            <w:r w:rsidRPr="00457822">
              <w:rPr>
                <w:szCs w:val="16"/>
              </w:rPr>
              <w:t>Puhelinnumero</w:t>
            </w:r>
          </w:p>
          <w:p w14:paraId="1C7BE5A8" w14:textId="77777777" w:rsidR="00EE5270" w:rsidRPr="0058003C" w:rsidRDefault="00894D85" w:rsidP="005A2132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6DD720B2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80473B1" w14:textId="77777777" w:rsidR="00EE5270" w:rsidRDefault="00CD68A6" w:rsidP="005A2132">
            <w:pPr>
              <w:pStyle w:val="Otsikko2"/>
            </w:pPr>
            <w:r>
              <w:t>2</w:t>
            </w:r>
            <w:r w:rsidR="00EE5270" w:rsidRPr="008020CF">
              <w:t>. YHTEYSHENKILÖ</w:t>
            </w:r>
            <w:r w:rsidR="00EE5270">
              <w:t>-</w:t>
            </w:r>
            <w:r w:rsidR="00EE5270" w:rsidRPr="008020CF">
              <w:t xml:space="preserve"> JA LASKUTUSTIEDOT</w:t>
            </w:r>
          </w:p>
        </w:tc>
      </w:tr>
      <w:tr w:rsidR="00EE5270" w:rsidRPr="008020CF" w14:paraId="68AD9144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E2CDF" w14:textId="77777777" w:rsidR="00EE5270" w:rsidRPr="00AC7A36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AC7A36">
              <w:rPr>
                <w:rFonts w:cs="Arial"/>
                <w:szCs w:val="16"/>
              </w:rPr>
              <w:t>Nimi</w:t>
            </w:r>
          </w:p>
          <w:p w14:paraId="47DC498B" w14:textId="77777777" w:rsidR="00EE5270" w:rsidRPr="008020CF" w:rsidRDefault="00894D85" w:rsidP="005A2132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8FE2DF0" w14:textId="77777777" w:rsidR="00EE5270" w:rsidRPr="00457822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457822">
              <w:rPr>
                <w:rFonts w:cs="Arial"/>
                <w:szCs w:val="16"/>
              </w:rPr>
              <w:t>Postiosoite</w:t>
            </w:r>
          </w:p>
          <w:p w14:paraId="7A354539" w14:textId="77777777" w:rsidR="00EE5270" w:rsidRPr="008020CF" w:rsidRDefault="00894D85" w:rsidP="005A2132">
            <w:pPr>
              <w:pStyle w:val="Tyttteksti2"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58003C" w14:paraId="43DA225E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5AADDC1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57822">
              <w:rPr>
                <w:szCs w:val="16"/>
              </w:rPr>
              <w:t>Sähköpostiosoite</w:t>
            </w:r>
          </w:p>
          <w:p w14:paraId="670A1F36" w14:textId="77777777" w:rsidR="00EE5270" w:rsidRPr="0058003C" w:rsidRDefault="00894D85" w:rsidP="005A2132">
            <w:pPr>
              <w:pStyle w:val="Ohjetekstipieni"/>
              <w:rPr>
                <w:rFonts w:ascii="Times New Roman" w:hAnsi="Times New Roman"/>
                <w:b/>
                <w:bCs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A5C3C41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57822">
              <w:rPr>
                <w:szCs w:val="16"/>
              </w:rPr>
              <w:t>Puhelinnumero</w:t>
            </w:r>
          </w:p>
          <w:p w14:paraId="0F8030BB" w14:textId="77777777" w:rsidR="00EE5270" w:rsidRPr="0058003C" w:rsidRDefault="00894D85" w:rsidP="005A2132">
            <w:pPr>
              <w:pStyle w:val="Ohjetekstipieni"/>
              <w:rPr>
                <w:rFonts w:ascii="Times New Roman" w:hAnsi="Times New Roman"/>
                <w:b/>
                <w:bCs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:rsidRPr="0058003C" w14:paraId="714F9F97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3EFA" w14:textId="77777777" w:rsidR="00EE5270" w:rsidRPr="00AC7A36" w:rsidRDefault="00EE5270" w:rsidP="005A2132">
            <w:pPr>
              <w:pStyle w:val="Ohjetekstipieni"/>
              <w:rPr>
                <w:rFonts w:cs="Arial"/>
                <w:szCs w:val="16"/>
              </w:rPr>
            </w:pPr>
            <w:r w:rsidRPr="00AC7A36">
              <w:rPr>
                <w:rFonts w:cs="Arial"/>
                <w:szCs w:val="16"/>
              </w:rPr>
              <w:t>Laskutusosoite (</w:t>
            </w:r>
            <w:r w:rsidRPr="00AC7A36">
              <w:t>postiosoite tai</w:t>
            </w:r>
            <w:r w:rsidR="00AB0444">
              <w:t xml:space="preserve"> verkkolaskuosoite/OVT-tunnus,</w:t>
            </w:r>
            <w:r w:rsidRPr="00AC7A36">
              <w:t xml:space="preserve"> välittäjätunnus</w:t>
            </w:r>
            <w:r w:rsidR="00AB0444">
              <w:t xml:space="preserve"> </w:t>
            </w:r>
            <w:r w:rsidR="00AB0444" w:rsidRPr="00B93C93">
              <w:t>ja viite</w:t>
            </w:r>
            <w:r w:rsidRPr="00AC7A36">
              <w:t>)</w:t>
            </w:r>
          </w:p>
          <w:p w14:paraId="212DB398" w14:textId="77777777" w:rsidR="00EE5270" w:rsidRPr="0058003C" w:rsidRDefault="00894D85" w:rsidP="005A2132">
            <w:pPr>
              <w:pStyle w:val="Ohjetekstipieni"/>
              <w:rPr>
                <w:rFonts w:ascii="Times New Roman" w:hAnsi="Times New Roman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1D8ED615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16AA47BD" w14:textId="77777777" w:rsidR="00EE5270" w:rsidRPr="00465CE0" w:rsidRDefault="00CD68A6" w:rsidP="00CD68A6">
            <w:pPr>
              <w:pStyle w:val="Otsikko2"/>
              <w:rPr>
                <w:color w:val="FF0000"/>
              </w:rPr>
            </w:pPr>
            <w:r>
              <w:t>3</w:t>
            </w:r>
            <w:r w:rsidR="00EE5270">
              <w:t xml:space="preserve">. </w:t>
            </w:r>
            <w:r>
              <w:t>OTTAMIS</w:t>
            </w:r>
            <w:r w:rsidR="00EE5270" w:rsidRPr="006D1D1A">
              <w:t>ALUEEN SIJAINTI, KIINTEISTÖTIEDOT SEKÄ KAAVOITUSTILANNE</w:t>
            </w:r>
            <w:r w:rsidR="00465CE0">
              <w:t xml:space="preserve"> </w:t>
            </w:r>
          </w:p>
        </w:tc>
      </w:tr>
      <w:tr w:rsidR="00EE5270" w14:paraId="4F50863B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B7B4DB" w14:textId="77777777" w:rsidR="00EE5270" w:rsidRPr="00AC7A36" w:rsidRDefault="00EE5270" w:rsidP="005A2132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AC7A36">
              <w:rPr>
                <w:sz w:val="16"/>
                <w:szCs w:val="16"/>
                <w:lang w:val="fi-FI"/>
              </w:rPr>
              <w:t>Kunta, kylä/kaupunginosa</w:t>
            </w:r>
          </w:p>
          <w:p w14:paraId="21A1E524" w14:textId="77777777" w:rsidR="00EE5270" w:rsidRDefault="00894D85" w:rsidP="005A2132">
            <w:pPr>
              <w:pStyle w:val="Ohjetekstipieni"/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E056AA" w14:textId="77777777" w:rsidR="00EE5270" w:rsidRPr="00BC686D" w:rsidRDefault="007A355A" w:rsidP="005A2132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Ottamisa</w:t>
            </w:r>
            <w:r w:rsidR="00B93C93">
              <w:rPr>
                <w:sz w:val="16"/>
                <w:szCs w:val="16"/>
                <w:lang w:val="fi-FI"/>
              </w:rPr>
              <w:t xml:space="preserve">lueen </w:t>
            </w:r>
            <w:r w:rsidR="00BC686D">
              <w:rPr>
                <w:sz w:val="16"/>
                <w:szCs w:val="16"/>
                <w:lang w:val="fi-FI"/>
              </w:rPr>
              <w:t>nimi</w:t>
            </w:r>
          </w:p>
          <w:p w14:paraId="6B69A7A0" w14:textId="77777777" w:rsidR="00EE5270" w:rsidRDefault="00894D85" w:rsidP="005A2132">
            <w:pPr>
              <w:pStyle w:val="Tyttteksti2"/>
              <w:rPr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BC686D">
              <w:rPr>
                <w:sz w:val="22"/>
                <w:szCs w:val="18"/>
                <w:lang w:val="fi-FI"/>
              </w:rPr>
              <w:t xml:space="preserve">                       </w:t>
            </w:r>
          </w:p>
        </w:tc>
      </w:tr>
      <w:tr w:rsidR="00A616B0" w14:paraId="59C03D99" w14:textId="77777777" w:rsidTr="00EA29C0">
        <w:trPr>
          <w:trHeight w:val="56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F3A6EDB" w14:textId="77777777" w:rsidR="00A616B0" w:rsidRDefault="00A616B0" w:rsidP="00B93C93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4E75E0">
              <w:rPr>
                <w:sz w:val="16"/>
                <w:szCs w:val="16"/>
                <w:lang w:val="fi-FI"/>
              </w:rPr>
              <w:t>Kiinteistötunnus/-tunnukset</w:t>
            </w:r>
          </w:p>
          <w:p w14:paraId="5FBBB733" w14:textId="77777777" w:rsidR="00A616B0" w:rsidRPr="00BC686D" w:rsidRDefault="00A616B0" w:rsidP="00B93C93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6B0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F701218" w14:textId="77777777" w:rsidR="00A616B0" w:rsidRDefault="00A616B0" w:rsidP="00B93C93">
            <w:pPr>
              <w:pStyle w:val="Tyttteksti2"/>
              <w:rPr>
                <w:sz w:val="16"/>
                <w:szCs w:val="16"/>
                <w:lang w:val="fi-FI"/>
              </w:rPr>
            </w:pPr>
            <w:r w:rsidRPr="00C435F8">
              <w:rPr>
                <w:sz w:val="16"/>
                <w:szCs w:val="16"/>
                <w:lang w:val="fi-FI"/>
              </w:rPr>
              <w:t>Tilan nimi/nimet</w:t>
            </w:r>
          </w:p>
          <w:p w14:paraId="4972F224" w14:textId="77777777" w:rsidR="00A616B0" w:rsidRPr="00A44A93" w:rsidRDefault="00A616B0" w:rsidP="00B93C93">
            <w:pPr>
              <w:pStyle w:val="Tyttteksti2"/>
              <w:rPr>
                <w:sz w:val="16"/>
                <w:szCs w:val="16"/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6B0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1B488CBF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F07ED59" w14:textId="77777777" w:rsidR="00EE5270" w:rsidRPr="00B93C93" w:rsidRDefault="00261B21" w:rsidP="005A2132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>Ottamisalueen keskipisteen k</w:t>
            </w:r>
            <w:r w:rsidR="00A44A93" w:rsidRPr="00B93C93">
              <w:rPr>
                <w:rFonts w:cs="Arial"/>
                <w:sz w:val="16"/>
                <w:szCs w:val="16"/>
                <w:lang w:val="fi-FI"/>
              </w:rPr>
              <w:t>oordinaatit (ETRS-TM35FIN)</w:t>
            </w:r>
          </w:p>
          <w:p w14:paraId="2E295636" w14:textId="77777777" w:rsidR="00894D85" w:rsidRDefault="00894D85" w:rsidP="00A616B0">
            <w:pPr>
              <w:pStyle w:val="Tyttteksti2"/>
              <w:tabs>
                <w:tab w:val="clear" w:pos="1134"/>
                <w:tab w:val="left" w:pos="514"/>
                <w:tab w:val="left" w:pos="2074"/>
              </w:tabs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ab/>
            </w:r>
            <w:r w:rsidR="00A616B0">
              <w:rPr>
                <w:rFonts w:cs="Arial"/>
                <w:sz w:val="16"/>
                <w:szCs w:val="16"/>
                <w:lang w:val="fi-FI"/>
              </w:rPr>
              <w:t>p</w:t>
            </w:r>
            <w:r w:rsidR="00A44A93" w:rsidRPr="00B93C93">
              <w:rPr>
                <w:rFonts w:cs="Arial"/>
                <w:sz w:val="16"/>
                <w:szCs w:val="16"/>
                <w:lang w:val="fi-FI"/>
              </w:rPr>
              <w:t>ohjoiskoordinaatti</w:t>
            </w:r>
            <w:r w:rsidR="00A616B0">
              <w:rPr>
                <w:rFonts w:cs="Arial"/>
                <w:sz w:val="16"/>
                <w:szCs w:val="16"/>
                <w:lang w:val="fi-FI"/>
              </w:rPr>
              <w:tab/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2DD1828" w14:textId="77777777" w:rsidR="00EE5270" w:rsidRDefault="00894D85" w:rsidP="00A616B0">
            <w:pPr>
              <w:pStyle w:val="Tyttteksti2"/>
              <w:tabs>
                <w:tab w:val="clear" w:pos="1134"/>
                <w:tab w:val="left" w:pos="514"/>
                <w:tab w:val="left" w:pos="207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ab/>
            </w:r>
            <w:r w:rsidR="00A616B0">
              <w:rPr>
                <w:rFonts w:cs="Arial"/>
                <w:sz w:val="16"/>
                <w:szCs w:val="16"/>
                <w:lang w:val="fi-FI"/>
              </w:rPr>
              <w:t>i</w:t>
            </w:r>
            <w:r w:rsidR="00A44A93" w:rsidRPr="00B93C93">
              <w:rPr>
                <w:rFonts w:cs="Arial"/>
                <w:sz w:val="16"/>
                <w:szCs w:val="16"/>
                <w:lang w:val="fi-FI"/>
              </w:rPr>
              <w:t>täkoordinaatti</w:t>
            </w:r>
            <w:r>
              <w:rPr>
                <w:rFonts w:cs="Arial"/>
                <w:sz w:val="16"/>
                <w:szCs w:val="16"/>
                <w:lang w:val="fi-FI"/>
              </w:rPr>
              <w:t xml:space="preserve"> </w:t>
            </w:r>
            <w:r w:rsidR="00A616B0">
              <w:rPr>
                <w:rFonts w:cs="Arial"/>
                <w:sz w:val="16"/>
                <w:szCs w:val="16"/>
                <w:lang w:val="fi-FI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6F47565" w14:textId="77777777" w:rsidR="00A616B0" w:rsidRPr="00A616B0" w:rsidRDefault="00A616B0" w:rsidP="00A616B0">
            <w:pPr>
              <w:pStyle w:val="Tyttteksti2"/>
              <w:tabs>
                <w:tab w:val="clear" w:pos="1134"/>
                <w:tab w:val="left" w:pos="514"/>
                <w:tab w:val="left" w:pos="2074"/>
              </w:tabs>
              <w:rPr>
                <w:sz w:val="16"/>
                <w:szCs w:val="16"/>
                <w:lang w:val="fi-FI"/>
              </w:rPr>
            </w:pPr>
          </w:p>
        </w:tc>
      </w:tr>
      <w:tr w:rsidR="00EE5270" w14:paraId="21FCEEBF" w14:textId="77777777" w:rsidTr="00EA29C0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94C38E7" w14:textId="77777777" w:rsidR="00EE5270" w:rsidRPr="00457822" w:rsidRDefault="00EE5270" w:rsidP="005A2132">
            <w:pPr>
              <w:pStyle w:val="Ohjetekstipieni"/>
              <w:rPr>
                <w:szCs w:val="16"/>
              </w:rPr>
            </w:pPr>
            <w:r w:rsidRPr="004E75E0">
              <w:rPr>
                <w:szCs w:val="16"/>
              </w:rPr>
              <w:t>Kiinteistön omistaja ja yhteystiedot</w:t>
            </w:r>
            <w:r>
              <w:t xml:space="preserve"> </w:t>
            </w:r>
            <w:r w:rsidRPr="004E75E0">
              <w:rPr>
                <w:szCs w:val="16"/>
              </w:rPr>
              <w:t>sekä selvitys hakijan hallintaoikeudesta</w:t>
            </w:r>
            <w:r>
              <w:rPr>
                <w:szCs w:val="16"/>
              </w:rPr>
              <w:t xml:space="preserve"> ottamispaikkaan</w:t>
            </w:r>
          </w:p>
          <w:p w14:paraId="0C2FD4A1" w14:textId="77777777" w:rsidR="00EE5270" w:rsidRDefault="00A616B0" w:rsidP="005A2132">
            <w:pPr>
              <w:pStyle w:val="Tyttteksti2"/>
              <w:rPr>
                <w:lang w:val="fi-FI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E5270" w14:paraId="1C07A066" w14:textId="77777777" w:rsidTr="00EA29C0">
        <w:trPr>
          <w:trHeight w:val="454"/>
        </w:trPr>
        <w:tc>
          <w:tcPr>
            <w:tcW w:w="1006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7F5FC915" w14:textId="77777777" w:rsidR="00EE5270" w:rsidRDefault="00EE5270" w:rsidP="00B23673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320F2D">
              <w:rPr>
                <w:rFonts w:cs="Arial"/>
                <w:sz w:val="16"/>
                <w:szCs w:val="16"/>
                <w:lang w:val="fi-FI"/>
              </w:rPr>
              <w:t>Ottamisalueen rajanaapurit ja muut mahdolliset asianosaiset</w:t>
            </w:r>
          </w:p>
          <w:p w14:paraId="18B23792" w14:textId="77777777" w:rsidR="00A616B0" w:rsidRDefault="00A616B0" w:rsidP="00B23673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080AA925" w14:textId="77777777" w:rsidR="007A355A" w:rsidRPr="007A355A" w:rsidRDefault="007A355A" w:rsidP="00B23673">
            <w:pPr>
              <w:pStyle w:val="Tyttteksti2"/>
              <w:rPr>
                <w:sz w:val="16"/>
                <w:szCs w:val="16"/>
                <w:lang w:val="fi-FI"/>
              </w:rPr>
            </w:pPr>
            <w:r w:rsidRPr="007A355A"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sz w:val="16"/>
                <w:szCs w:val="16"/>
                <w:lang w:val="fi-FI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7A355A">
              <w:rPr>
                <w:sz w:val="16"/>
                <w:szCs w:val="16"/>
              </w:rPr>
              <w:fldChar w:fldCharType="end"/>
            </w:r>
            <w:r w:rsidR="00A616B0" w:rsidRPr="00A616B0">
              <w:rPr>
                <w:sz w:val="16"/>
                <w:szCs w:val="16"/>
                <w:lang w:val="fi-FI"/>
              </w:rPr>
              <w:t xml:space="preserve"> </w:t>
            </w:r>
            <w:r w:rsidRPr="007A355A">
              <w:rPr>
                <w:sz w:val="16"/>
                <w:szCs w:val="16"/>
                <w:lang w:val="fi-FI"/>
              </w:rPr>
              <w:t>Tiedot</w:t>
            </w:r>
            <w:r w:rsidR="00C435F8">
              <w:rPr>
                <w:sz w:val="16"/>
                <w:szCs w:val="16"/>
                <w:lang w:val="fi-FI"/>
              </w:rPr>
              <w:t xml:space="preserve"> on </w:t>
            </w:r>
            <w:r w:rsidRPr="007A355A">
              <w:rPr>
                <w:sz w:val="16"/>
                <w:szCs w:val="16"/>
                <w:lang w:val="fi-FI"/>
              </w:rPr>
              <w:t>esitet</w:t>
            </w:r>
            <w:r w:rsidR="00C435F8">
              <w:rPr>
                <w:sz w:val="16"/>
                <w:szCs w:val="16"/>
                <w:lang w:val="fi-FI"/>
              </w:rPr>
              <w:t>ty</w:t>
            </w:r>
            <w:r w:rsidRPr="007A355A">
              <w:rPr>
                <w:sz w:val="16"/>
                <w:szCs w:val="16"/>
                <w:lang w:val="fi-FI"/>
              </w:rPr>
              <w:t xml:space="preserve"> erillisellä liitelomakkeella 6010c</w:t>
            </w:r>
          </w:p>
        </w:tc>
      </w:tr>
      <w:tr w:rsidR="00EE5270" w:rsidRPr="0014797C" w14:paraId="20404E87" w14:textId="77777777" w:rsidTr="00A350D1">
        <w:trPr>
          <w:trHeight w:val="60"/>
        </w:trPr>
        <w:tc>
          <w:tcPr>
            <w:tcW w:w="10065" w:type="dxa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BA1261E" w14:textId="77777777" w:rsidR="00EE5270" w:rsidRPr="00B93C93" w:rsidRDefault="00EE5270" w:rsidP="005A2132">
            <w:pPr>
              <w:pStyle w:val="Ohjetekstipieni"/>
              <w:rPr>
                <w:b/>
                <w:bCs/>
              </w:rPr>
            </w:pPr>
          </w:p>
        </w:tc>
      </w:tr>
      <w:tr w:rsidR="00B23673" w:rsidRPr="00457822" w14:paraId="58E86077" w14:textId="77777777" w:rsidTr="00A350D1"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E114DCF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Ottamis</w:t>
            </w:r>
            <w:r w:rsidRPr="006D1D1A">
              <w:rPr>
                <w:rFonts w:cs="Arial"/>
                <w:szCs w:val="16"/>
              </w:rPr>
              <w:t>alueen ja sen ympäristön kaavoitustilanne</w:t>
            </w:r>
          </w:p>
          <w:p w14:paraId="58E2E3F3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</w:p>
          <w:p w14:paraId="134FD4BF" w14:textId="77777777" w:rsidR="00B23673" w:rsidRPr="006D1D1A" w:rsidRDefault="00815D6A" w:rsidP="003F347F">
            <w:pPr>
              <w:tabs>
                <w:tab w:val="left" w:pos="2775"/>
              </w:tabs>
              <w:rPr>
                <w:rFonts w:cs="Arial"/>
                <w:szCs w:val="16"/>
              </w:rPr>
            </w:pPr>
            <w:r>
              <w:rPr>
                <w:lang w:eastAsia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B23673" w:rsidRPr="006D1D1A">
              <w:rPr>
                <w:rFonts w:cs="Arial"/>
                <w:szCs w:val="16"/>
              </w:rPr>
              <w:t xml:space="preserve"> Maakuntakaava, kaavamerkintä</w:t>
            </w:r>
            <w:r w:rsidR="00B23673" w:rsidRPr="006D1D1A">
              <w:rPr>
                <w:rFonts w:cs="Arial"/>
                <w:szCs w:val="16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8A15356" w14:textId="77777777" w:rsidR="00B23673" w:rsidRPr="006D1D1A" w:rsidRDefault="00B23673" w:rsidP="003F347F">
            <w:pPr>
              <w:tabs>
                <w:tab w:val="left" w:pos="2775"/>
              </w:tabs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000000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Yleiskaava, kaavamerkintä</w:t>
            </w:r>
            <w:r w:rsidRPr="006D1D1A">
              <w:rPr>
                <w:rFonts w:cs="Arial"/>
                <w:szCs w:val="16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0071409" w14:textId="77777777" w:rsidR="00B23673" w:rsidRPr="006D1D1A" w:rsidRDefault="00B23673" w:rsidP="003F347F">
            <w:pPr>
              <w:tabs>
                <w:tab w:val="left" w:pos="2775"/>
              </w:tabs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000000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Asemakaava, kaavamerkintä</w:t>
            </w:r>
            <w:r w:rsidRPr="006D1D1A">
              <w:rPr>
                <w:rFonts w:cs="Arial"/>
                <w:szCs w:val="16"/>
              </w:rPr>
              <w:tab/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616B0"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A98789C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000000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Poikkeamispäätös</w:t>
            </w:r>
          </w:p>
          <w:p w14:paraId="1657BC43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000000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Ei oikeusvaikutteista kaavaa</w:t>
            </w:r>
          </w:p>
          <w:p w14:paraId="3EDE03AC" w14:textId="77777777" w:rsidR="00B23673" w:rsidRDefault="00B23673" w:rsidP="00A616B0">
            <w:pPr>
              <w:rPr>
                <w:rFonts w:cs="Arial"/>
                <w:szCs w:val="16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instrText xml:space="preserve"> FORMCHECKBOX </w:instrText>
            </w:r>
            <w:r w:rsidR="00000000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Cs w:val="16"/>
              </w:rPr>
              <w:t xml:space="preserve"> Kaavamuutos vireillä</w:t>
            </w:r>
          </w:p>
          <w:p w14:paraId="663FB333" w14:textId="77777777" w:rsidR="00A616B0" w:rsidRPr="006D1D1A" w:rsidRDefault="00A616B0" w:rsidP="00A616B0">
            <w:pPr>
              <w:rPr>
                <w:rFonts w:cs="Arial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A3F0" w14:textId="77777777" w:rsidR="00B23673" w:rsidRDefault="00B23673" w:rsidP="00B2367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Sijaitseeko ottamisalue pohjavesialueella?</w:t>
            </w:r>
          </w:p>
          <w:p w14:paraId="5D00040E" w14:textId="77777777" w:rsidR="00D35BC5" w:rsidRDefault="00D35BC5" w:rsidP="00B23673">
            <w:pPr>
              <w:rPr>
                <w:rFonts w:cs="Arial"/>
              </w:rPr>
            </w:pPr>
          </w:p>
          <w:p w14:paraId="64A86D11" w14:textId="77777777" w:rsidR="00B23673" w:rsidRDefault="00B23673" w:rsidP="00B23673">
            <w:pPr>
              <w:rPr>
                <w:rFonts w:cs="Arial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="00A616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kyllä</w:t>
            </w:r>
          </w:p>
          <w:p w14:paraId="2C6D192B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Pr="006D1D1A">
              <w:rPr>
                <w:rFonts w:cs="Arial"/>
              </w:rPr>
              <w:t xml:space="preserve"> </w:t>
            </w:r>
            <w:r w:rsidRPr="006D1D1A">
              <w:rPr>
                <w:rFonts w:cs="Arial"/>
                <w:szCs w:val="16"/>
              </w:rPr>
              <w:t>ei</w:t>
            </w:r>
          </w:p>
          <w:p w14:paraId="706B40FD" w14:textId="77777777" w:rsidR="00B23673" w:rsidRDefault="00B23673" w:rsidP="00B23673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6D1D1A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lang w:val="fi-FI"/>
              </w:rPr>
              <w:instrText xml:space="preserve"> FORMCHECKBOX </w:instrText>
            </w:r>
            <w:r w:rsidR="00000000">
              <w:fldChar w:fldCharType="separate"/>
            </w:r>
            <w:r w:rsidRPr="006D1D1A">
              <w:fldChar w:fldCharType="end"/>
            </w:r>
            <w:r w:rsidRPr="006D1D1A">
              <w:rPr>
                <w:rFonts w:cs="Arial"/>
                <w:sz w:val="16"/>
                <w:szCs w:val="16"/>
                <w:lang w:val="fi-FI"/>
              </w:rPr>
              <w:t xml:space="preserve"> osittain</w:t>
            </w:r>
          </w:p>
          <w:p w14:paraId="5DA916DB" w14:textId="77777777" w:rsidR="00A616B0" w:rsidRDefault="00A616B0" w:rsidP="00B23673">
            <w:pPr>
              <w:rPr>
                <w:szCs w:val="16"/>
              </w:rPr>
            </w:pPr>
          </w:p>
          <w:p w14:paraId="3ADEAD98" w14:textId="77777777" w:rsidR="00B23673" w:rsidRDefault="00B23673" w:rsidP="00B23673">
            <w:pPr>
              <w:rPr>
                <w:szCs w:val="16"/>
              </w:rPr>
            </w:pPr>
            <w:r w:rsidRPr="00A86D05">
              <w:rPr>
                <w:szCs w:val="16"/>
              </w:rPr>
              <w:t>Pohjavesialueen nimi ja tunnus</w:t>
            </w:r>
            <w:r w:rsidR="00A616B0">
              <w:rPr>
                <w:szCs w:val="16"/>
              </w:rPr>
              <w:t xml:space="preserve"> </w:t>
            </w:r>
          </w:p>
          <w:p w14:paraId="0BB6787D" w14:textId="77777777" w:rsidR="00C435F8" w:rsidRPr="006D1D1A" w:rsidRDefault="00C435F8" w:rsidP="00B23673">
            <w:pPr>
              <w:rPr>
                <w:rFonts w:cs="Arial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905D6" w14:textId="77777777" w:rsidR="00B23673" w:rsidRDefault="00B23673" w:rsidP="00B23673">
            <w:pPr>
              <w:rPr>
                <w:rFonts w:cs="Arial"/>
                <w:szCs w:val="16"/>
              </w:rPr>
            </w:pPr>
            <w:r w:rsidRPr="00B23673">
              <w:rPr>
                <w:rFonts w:cs="Arial"/>
                <w:szCs w:val="16"/>
              </w:rPr>
              <w:lastRenderedPageBreak/>
              <w:t xml:space="preserve">Sijaitseeko ottamisalue </w:t>
            </w:r>
            <w:r w:rsidRPr="00B23673">
              <w:rPr>
                <w:rFonts w:cs="Arial"/>
                <w:color w:val="444444"/>
                <w:szCs w:val="16"/>
                <w:shd w:val="clear" w:color="auto" w:fill="FFFFFF"/>
              </w:rPr>
              <w:t>meren tai vesistön rantavyöhykkeellä</w:t>
            </w:r>
            <w:r w:rsidRPr="00B23673">
              <w:rPr>
                <w:rFonts w:cs="Arial"/>
                <w:szCs w:val="16"/>
              </w:rPr>
              <w:t>?</w:t>
            </w:r>
          </w:p>
          <w:p w14:paraId="10A1C5F3" w14:textId="77777777" w:rsidR="00C435F8" w:rsidRPr="00B23673" w:rsidRDefault="00C435F8" w:rsidP="00B23673">
            <w:pPr>
              <w:rPr>
                <w:rFonts w:cs="Arial"/>
                <w:szCs w:val="16"/>
              </w:rPr>
            </w:pPr>
          </w:p>
          <w:p w14:paraId="2933C1A3" w14:textId="77777777" w:rsidR="00B23673" w:rsidRDefault="00B23673" w:rsidP="00B23673">
            <w:pPr>
              <w:rPr>
                <w:rFonts w:cs="Arial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="00A616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kyllä</w:t>
            </w:r>
          </w:p>
          <w:p w14:paraId="41985332" w14:textId="77777777" w:rsidR="00B23673" w:rsidRPr="006D1D1A" w:rsidRDefault="00B23673" w:rsidP="00B23673">
            <w:pPr>
              <w:rPr>
                <w:rFonts w:cs="Arial"/>
                <w:szCs w:val="16"/>
              </w:rPr>
            </w:pPr>
            <w:r w:rsidRPr="006D1D1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1D1A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6D1D1A">
              <w:rPr>
                <w:rFonts w:cs="Arial"/>
              </w:rPr>
              <w:fldChar w:fldCharType="end"/>
            </w:r>
            <w:r w:rsidRPr="006D1D1A">
              <w:rPr>
                <w:rFonts w:cs="Arial"/>
              </w:rPr>
              <w:t xml:space="preserve"> </w:t>
            </w:r>
            <w:r w:rsidRPr="006D1D1A">
              <w:rPr>
                <w:rFonts w:cs="Arial"/>
                <w:szCs w:val="16"/>
              </w:rPr>
              <w:t>ei</w:t>
            </w:r>
          </w:p>
          <w:p w14:paraId="0BBC7BDC" w14:textId="77777777" w:rsidR="00B23673" w:rsidRPr="00457822" w:rsidRDefault="00B23673" w:rsidP="00B23673">
            <w:pPr>
              <w:pStyle w:val="Tyttteksti2"/>
              <w:rPr>
                <w:sz w:val="16"/>
                <w:szCs w:val="16"/>
                <w:lang w:val="fi-FI"/>
              </w:rPr>
            </w:pPr>
          </w:p>
        </w:tc>
      </w:tr>
      <w:tr w:rsidR="00B23673" w14:paraId="0362561C" w14:textId="77777777" w:rsidTr="00A350D1">
        <w:trPr>
          <w:cantSplit/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5C9A240" w14:textId="77777777" w:rsidR="00B23673" w:rsidRDefault="00B23673" w:rsidP="00B23673">
            <w:pPr>
              <w:pStyle w:val="Otsikko2"/>
            </w:pPr>
            <w:r>
              <w:t>4. OTETTAVA MAA-AINES JA OTTAMISEN JÄRJESTÄMINEN</w:t>
            </w:r>
          </w:p>
        </w:tc>
      </w:tr>
      <w:tr w:rsidR="00EA29C0" w14:paraId="732610CA" w14:textId="77777777" w:rsidTr="00A350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3261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6E8E1004" w14:textId="77777777" w:rsidR="00EA29C0" w:rsidRPr="0058003C" w:rsidRDefault="00EA29C0" w:rsidP="00B23673">
            <w:pPr>
              <w:keepNext/>
              <w:rPr>
                <w:rFonts w:cs="Arial"/>
                <w:szCs w:val="16"/>
              </w:rPr>
            </w:pPr>
            <w:r w:rsidRPr="0058003C">
              <w:rPr>
                <w:rFonts w:cs="Arial"/>
                <w:szCs w:val="16"/>
              </w:rPr>
              <w:t>Otettavan aineksen kokonaismäärä (k-m</w:t>
            </w:r>
            <w:r w:rsidRPr="0058003C">
              <w:rPr>
                <w:rFonts w:cs="Arial"/>
                <w:szCs w:val="16"/>
                <w:vertAlign w:val="superscript"/>
              </w:rPr>
              <w:t>3</w:t>
            </w:r>
            <w:r w:rsidRPr="0058003C">
              <w:rPr>
                <w:rFonts w:cs="Arial"/>
                <w:szCs w:val="16"/>
              </w:rPr>
              <w:t>)</w:t>
            </w:r>
          </w:p>
          <w:p w14:paraId="5B094ADC" w14:textId="77777777" w:rsidR="00EA29C0" w:rsidRPr="0058003C" w:rsidRDefault="00EA29C0" w:rsidP="00B23673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0E89B8DC" w14:textId="77777777" w:rsidR="00EA29C0" w:rsidRPr="0058003C" w:rsidRDefault="00EA29C0" w:rsidP="00B23673">
            <w:pPr>
              <w:rPr>
                <w:rFonts w:cs="Arial"/>
                <w:szCs w:val="16"/>
              </w:rPr>
            </w:pPr>
            <w:r w:rsidRPr="0058003C">
              <w:rPr>
                <w:rFonts w:cs="Arial"/>
                <w:szCs w:val="16"/>
              </w:rPr>
              <w:t>Arvioitu vuotuinen ott</w:t>
            </w:r>
            <w:r>
              <w:rPr>
                <w:rFonts w:cs="Arial"/>
                <w:szCs w:val="16"/>
              </w:rPr>
              <w:t>amismäärä</w:t>
            </w:r>
            <w:r w:rsidRPr="0058003C">
              <w:rPr>
                <w:rFonts w:cs="Arial"/>
                <w:szCs w:val="16"/>
              </w:rPr>
              <w:t xml:space="preserve"> (k-m</w:t>
            </w:r>
            <w:r w:rsidRPr="0058003C">
              <w:rPr>
                <w:rFonts w:cs="Arial"/>
                <w:szCs w:val="16"/>
                <w:vertAlign w:val="superscript"/>
              </w:rPr>
              <w:t>3</w:t>
            </w:r>
            <w:r w:rsidRPr="0058003C">
              <w:rPr>
                <w:rFonts w:cs="Arial"/>
                <w:szCs w:val="16"/>
              </w:rPr>
              <w:t>)</w:t>
            </w:r>
          </w:p>
          <w:p w14:paraId="548588B7" w14:textId="77777777" w:rsidR="00EA29C0" w:rsidRPr="0058003C" w:rsidRDefault="00EA29C0" w:rsidP="00B23673"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21DAC88C" w14:textId="77777777" w:rsidR="00EA29C0" w:rsidRDefault="00EA29C0" w:rsidP="00B23673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AC7A36">
              <w:rPr>
                <w:rFonts w:cs="Arial"/>
                <w:bCs/>
                <w:color w:val="000000"/>
                <w:szCs w:val="16"/>
              </w:rPr>
              <w:t>Ottamis</w:t>
            </w:r>
            <w:r>
              <w:rPr>
                <w:rFonts w:cs="Arial"/>
                <w:bCs/>
                <w:color w:val="000000"/>
                <w:szCs w:val="16"/>
              </w:rPr>
              <w:t xml:space="preserve">aika </w:t>
            </w:r>
            <w:r w:rsidRPr="00AC7A36">
              <w:rPr>
                <w:rFonts w:cs="Arial"/>
                <w:bCs/>
                <w:color w:val="000000"/>
                <w:szCs w:val="16"/>
              </w:rPr>
              <w:t>(</w:t>
            </w:r>
            <w:r>
              <w:rPr>
                <w:rFonts w:cs="Arial"/>
                <w:bCs/>
                <w:color w:val="000000"/>
                <w:szCs w:val="16"/>
              </w:rPr>
              <w:t>vuotta</w:t>
            </w:r>
            <w:r w:rsidRPr="00AC7A36">
              <w:rPr>
                <w:rFonts w:cs="Arial"/>
                <w:bCs/>
                <w:color w:val="000000"/>
                <w:szCs w:val="16"/>
              </w:rPr>
              <w:t>)</w:t>
            </w:r>
          </w:p>
          <w:p w14:paraId="614C6432" w14:textId="77777777" w:rsidR="00EA29C0" w:rsidRDefault="00EA29C0" w:rsidP="00B23673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4AACBAFD" w14:textId="77777777" w:rsidR="00EA29C0" w:rsidRDefault="00EA29C0" w:rsidP="00EA29C0">
            <w:pPr>
              <w:keepNext/>
              <w:rPr>
                <w:rFonts w:cs="Arial"/>
                <w:bCs/>
                <w:color w:val="000000"/>
                <w:szCs w:val="16"/>
              </w:rPr>
            </w:pPr>
            <w:r w:rsidRPr="00AC7A36">
              <w:rPr>
                <w:rFonts w:cs="Arial"/>
                <w:bCs/>
                <w:color w:val="000000"/>
                <w:szCs w:val="16"/>
              </w:rPr>
              <w:t>Ottamisalueen pinta-ala</w:t>
            </w:r>
            <w:r>
              <w:rPr>
                <w:rFonts w:cs="Arial"/>
                <w:bCs/>
                <w:color w:val="000000"/>
                <w:szCs w:val="16"/>
              </w:rPr>
              <w:t xml:space="preserve"> </w:t>
            </w:r>
            <w:r w:rsidRPr="00AC7A36">
              <w:rPr>
                <w:rFonts w:cs="Arial"/>
                <w:bCs/>
                <w:color w:val="000000"/>
                <w:szCs w:val="16"/>
              </w:rPr>
              <w:t>(ha)</w:t>
            </w:r>
          </w:p>
          <w:p w14:paraId="5F8E5A2B" w14:textId="77777777" w:rsidR="00EA29C0" w:rsidRDefault="00EA29C0" w:rsidP="00EA29C0">
            <w:pPr>
              <w:ind w:right="69"/>
              <w:jc w:val="both"/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A29C0" w:rsidRPr="00D2102A" w14:paraId="5C3F39F3" w14:textId="77777777" w:rsidTr="00A350D1">
        <w:trPr>
          <w:trHeight w:val="567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5F082D" w14:textId="77777777" w:rsidR="00EA29C0" w:rsidRDefault="00EA29C0" w:rsidP="008A2F6C">
            <w:pPr>
              <w:keepNext/>
            </w:pPr>
            <w:r w:rsidRPr="001F3CCB">
              <w:rPr>
                <w:rFonts w:cs="Arial"/>
                <w:szCs w:val="16"/>
              </w:rPr>
              <w:t>Alin ott</w:t>
            </w:r>
            <w:r>
              <w:rPr>
                <w:rFonts w:cs="Arial"/>
                <w:szCs w:val="16"/>
              </w:rPr>
              <w:t>amis</w:t>
            </w:r>
            <w:r w:rsidRPr="001F3CCB">
              <w:rPr>
                <w:rFonts w:cs="Arial"/>
                <w:szCs w:val="16"/>
              </w:rPr>
              <w:t xml:space="preserve">taso </w:t>
            </w:r>
            <w:r>
              <w:rPr>
                <w:rFonts w:cs="Arial"/>
                <w:szCs w:val="16"/>
              </w:rPr>
              <w:br/>
            </w:r>
            <w:r w:rsidRPr="00607656">
              <w:rPr>
                <w:rFonts w:cs="Arial"/>
                <w:szCs w:val="16"/>
              </w:rPr>
              <w:t>(</w:t>
            </w:r>
            <w:r>
              <w:rPr>
                <w:rFonts w:cs="Arial"/>
                <w:szCs w:val="16"/>
              </w:rPr>
              <w:t>m, N</w:t>
            </w:r>
            <w:r w:rsidRPr="00607656">
              <w:rPr>
                <w:rFonts w:cs="Arial"/>
                <w:szCs w:val="16"/>
              </w:rPr>
              <w:t xml:space="preserve">2000 </w:t>
            </w:r>
            <w:r>
              <w:rPr>
                <w:rFonts w:cs="Arial"/>
                <w:szCs w:val="16"/>
              </w:rPr>
              <w:noBreakHyphen/>
            </w:r>
            <w:r w:rsidRPr="00607656">
              <w:rPr>
                <w:rFonts w:cs="Arial"/>
                <w:szCs w:val="16"/>
              </w:rPr>
              <w:t>korkeusjärjestelmä</w:t>
            </w:r>
            <w:r>
              <w:t>)</w:t>
            </w:r>
          </w:p>
          <w:p w14:paraId="56C96450" w14:textId="77777777" w:rsidR="00EA29C0" w:rsidRPr="00D2102A" w:rsidRDefault="00EA29C0" w:rsidP="008A2F6C">
            <w:pPr>
              <w:keepNext/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71A3339" w14:textId="77777777" w:rsidR="00EA29C0" w:rsidRDefault="00EA29C0" w:rsidP="008A2F6C">
            <w:pPr>
              <w:rPr>
                <w:rFonts w:cs="Arial"/>
                <w:szCs w:val="16"/>
              </w:rPr>
            </w:pPr>
            <w:r w:rsidRPr="00607656">
              <w:rPr>
                <w:rFonts w:cs="Arial"/>
                <w:szCs w:val="16"/>
              </w:rPr>
              <w:t>Pohjaveden pinnan ylin korkeustaso</w:t>
            </w:r>
            <w:r>
              <w:rPr>
                <w:rFonts w:cs="Arial"/>
                <w:szCs w:val="16"/>
              </w:rPr>
              <w:t xml:space="preserve"> </w:t>
            </w:r>
          </w:p>
          <w:p w14:paraId="132BC33D" w14:textId="77777777" w:rsidR="00EA29C0" w:rsidRDefault="00EA29C0" w:rsidP="008A2F6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(m, </w:t>
            </w:r>
            <w:r w:rsidRPr="00607656">
              <w:rPr>
                <w:rFonts w:cs="Arial"/>
                <w:szCs w:val="16"/>
              </w:rPr>
              <w:t>N2000</w:t>
            </w:r>
            <w:r>
              <w:rPr>
                <w:rFonts w:cs="Arial"/>
                <w:szCs w:val="16"/>
              </w:rPr>
              <w:t>,</w:t>
            </w:r>
            <w:r w:rsidRPr="00607656">
              <w:rPr>
                <w:rFonts w:cs="Arial"/>
                <w:szCs w:val="16"/>
              </w:rPr>
              <w:t xml:space="preserve"> havaintopiste, havaintoaika</w:t>
            </w:r>
            <w:r>
              <w:rPr>
                <w:rFonts w:cs="Arial"/>
                <w:szCs w:val="16"/>
              </w:rPr>
              <w:t>)</w:t>
            </w:r>
          </w:p>
          <w:p w14:paraId="10EDB11D" w14:textId="77777777" w:rsidR="00EA29C0" w:rsidRPr="00D2102A" w:rsidRDefault="00EA29C0" w:rsidP="008A2F6C"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B0509F" w14:textId="77777777" w:rsidR="00EA29C0" w:rsidRDefault="00EA29C0" w:rsidP="008A2F6C">
            <w:pPr>
              <w:rPr>
                <w:rFonts w:cs="Arial"/>
                <w:szCs w:val="16"/>
              </w:rPr>
            </w:pPr>
            <w:r w:rsidRPr="00607656">
              <w:rPr>
                <w:rFonts w:cs="Arial"/>
                <w:szCs w:val="16"/>
              </w:rPr>
              <w:t xml:space="preserve">Pohjaveden pinnan keskimääräinen korkeustaso </w:t>
            </w:r>
            <w:r>
              <w:rPr>
                <w:rFonts w:cs="Arial"/>
                <w:szCs w:val="16"/>
              </w:rPr>
              <w:t xml:space="preserve">(m, </w:t>
            </w:r>
            <w:r w:rsidRPr="00607656">
              <w:rPr>
                <w:rFonts w:cs="Arial"/>
                <w:szCs w:val="16"/>
              </w:rPr>
              <w:t>N2000)</w:t>
            </w:r>
          </w:p>
          <w:p w14:paraId="4C11A83F" w14:textId="77777777" w:rsidR="00EA29C0" w:rsidRDefault="00EA29C0" w:rsidP="008A2F6C">
            <w:pPr>
              <w:rPr>
                <w:rFonts w:ascii="Times New Roman" w:hAnsi="Times New Roman"/>
                <w:sz w:val="22"/>
                <w:szCs w:val="22"/>
              </w:rPr>
            </w:pPr>
            <w:r w:rsidRPr="00894D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4D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94D85">
              <w:rPr>
                <w:rFonts w:ascii="Times New Roman" w:hAnsi="Times New Roman"/>
                <w:sz w:val="22"/>
                <w:szCs w:val="22"/>
              </w:rPr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94D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C705379" w14:textId="77777777" w:rsidR="00EA29C0" w:rsidRPr="00D2102A" w:rsidRDefault="00EA29C0" w:rsidP="008A2F6C"/>
        </w:tc>
      </w:tr>
      <w:tr w:rsidR="00B23673" w:rsidRPr="00240EAB" w14:paraId="6D494B42" w14:textId="77777777" w:rsidTr="00A350D1">
        <w:trPr>
          <w:trHeight w:val="57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EF5D3" w14:textId="77777777" w:rsidR="00B23673" w:rsidRPr="00240EAB" w:rsidRDefault="00B23673" w:rsidP="00B23673">
            <w:pPr>
              <w:pStyle w:val="Ohjetekstipieni"/>
              <w:tabs>
                <w:tab w:val="left" w:pos="284"/>
              </w:tabs>
              <w:rPr>
                <w:rFonts w:cs="Arial"/>
                <w:b/>
                <w:bCs/>
                <w:szCs w:val="16"/>
              </w:rPr>
            </w:pPr>
          </w:p>
        </w:tc>
      </w:tr>
      <w:tr w:rsidR="00B23673" w:rsidRPr="00240EAB" w14:paraId="793149E8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D9183E" w14:textId="77777777" w:rsidR="00B23673" w:rsidRPr="008A36AE" w:rsidRDefault="00B23673" w:rsidP="00B23673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b/>
                <w:bCs/>
              </w:rPr>
              <w:t>Otettavan</w:t>
            </w:r>
            <w:r>
              <w:rPr>
                <w:b/>
                <w:bCs/>
              </w:rPr>
              <w:t xml:space="preserve"> aineksen</w:t>
            </w:r>
            <w:r w:rsidRPr="008A36AE">
              <w:rPr>
                <w:b/>
                <w:bCs/>
              </w:rPr>
              <w:t xml:space="preserve"> </w:t>
            </w:r>
            <w:r w:rsidRPr="00240EAB">
              <w:rPr>
                <w:b/>
                <w:bCs/>
              </w:rPr>
              <w:t>l</w:t>
            </w:r>
            <w:r w:rsidRPr="00240EAB">
              <w:rPr>
                <w:rFonts w:cs="Arial"/>
                <w:b/>
                <w:bCs/>
                <w:szCs w:val="16"/>
              </w:rPr>
              <w:t>aatu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3CBE1" w14:textId="77777777" w:rsidR="00B23673" w:rsidRPr="00240EAB" w:rsidRDefault="00B23673" w:rsidP="00B23673">
            <w:pPr>
              <w:pStyle w:val="Ohjetekstipieni"/>
              <w:tabs>
                <w:tab w:val="left" w:pos="284"/>
              </w:tabs>
              <w:rPr>
                <w:b/>
                <w:bCs/>
                <w:szCs w:val="32"/>
              </w:rPr>
            </w:pPr>
            <w:r w:rsidRPr="00240EAB">
              <w:rPr>
                <w:rFonts w:cs="Arial"/>
                <w:b/>
                <w:bCs/>
                <w:szCs w:val="16"/>
              </w:rPr>
              <w:t>Määrä (k-m</w:t>
            </w:r>
            <w:r w:rsidRPr="00240EAB">
              <w:rPr>
                <w:rFonts w:cs="Arial"/>
                <w:b/>
                <w:bCs/>
                <w:szCs w:val="16"/>
                <w:vertAlign w:val="superscript"/>
              </w:rPr>
              <w:t>3</w:t>
            </w:r>
            <w:r w:rsidRPr="00240EAB">
              <w:rPr>
                <w:rFonts w:cs="Arial"/>
                <w:b/>
                <w:bCs/>
                <w:szCs w:val="16"/>
              </w:rPr>
              <w:t>)</w:t>
            </w:r>
          </w:p>
        </w:tc>
      </w:tr>
      <w:tr w:rsidR="00A616B0" w14:paraId="6F8E6C63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D3AF2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 w:val="20"/>
              </w:rPr>
            </w:pPr>
            <w:r w:rsidRPr="002520ED">
              <w:rPr>
                <w:rFonts w:cs="Arial"/>
                <w:szCs w:val="16"/>
              </w:rPr>
              <w:t>Kalliokiviaines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1FB44E3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1FB68087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10D72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Sora ja hiekka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CDB570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4B20E3B5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D71AB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Moreeni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AE708E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3D485618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C74CA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Siltti ja savi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9A941A7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6DFE747B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1BB9ED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2520ED">
              <w:rPr>
                <w:rFonts w:cs="Arial"/>
                <w:szCs w:val="16"/>
              </w:rPr>
              <w:t>Eloperäiset maa-ainekset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87F75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5A298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A298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A2980">
              <w:rPr>
                <w:rFonts w:ascii="Times New Roman" w:hAnsi="Times New Roman"/>
                <w:sz w:val="22"/>
                <w:szCs w:val="22"/>
              </w:rPr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A298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23673" w:rsidRPr="000C7209" w14:paraId="63E225A4" w14:textId="77777777" w:rsidTr="00A350D1">
        <w:trPr>
          <w:trHeight w:val="113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78FBD" w14:textId="77777777" w:rsidR="00B23673" w:rsidRPr="000C7209" w:rsidRDefault="00B23673" w:rsidP="00B23673">
            <w:pPr>
              <w:pStyle w:val="Ohjetekstipieni"/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B23673" w:rsidRPr="00240EAB" w14:paraId="772589CD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5CAF890" w14:textId="77777777" w:rsidR="00B23673" w:rsidRDefault="00B23673" w:rsidP="00B23673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rFonts w:cs="Arial"/>
                <w:b/>
                <w:bCs/>
                <w:szCs w:val="16"/>
              </w:rPr>
              <w:t>Otettavan aineksen käyttötarkoitus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B369" w14:textId="77777777" w:rsidR="00B23673" w:rsidRPr="00240EAB" w:rsidRDefault="00B23673" w:rsidP="00B23673">
            <w:pPr>
              <w:pStyle w:val="Ohjetekstipieni"/>
              <w:tabs>
                <w:tab w:val="left" w:pos="284"/>
              </w:tabs>
              <w:rPr>
                <w:b/>
                <w:bCs/>
                <w:szCs w:val="32"/>
              </w:rPr>
            </w:pPr>
            <w:r w:rsidRPr="00240EAB">
              <w:rPr>
                <w:rFonts w:cs="Arial"/>
                <w:b/>
                <w:bCs/>
                <w:szCs w:val="16"/>
              </w:rPr>
              <w:t>Prosenttiosuus tai sanallinen kuvaus</w:t>
            </w:r>
          </w:p>
        </w:tc>
      </w:tr>
      <w:tr w:rsidR="00A616B0" w14:paraId="73F7B86D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46253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 w:val="20"/>
              </w:rPr>
            </w:pPr>
            <w:r>
              <w:rPr>
                <w:rFonts w:cs="Arial"/>
                <w:szCs w:val="16"/>
              </w:rPr>
              <w:t>Asfalttituotanto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CDCF6DF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270F3E05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B31B3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Betonituotanto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5E5C80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6C2CD482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B088B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Rakennuskivituotanto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E13799A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279D72D6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17355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Raidesepeli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A12358E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7BD1BFEA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B4518" w14:textId="77777777" w:rsidR="00A616B0" w:rsidRPr="002520ED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Teiden rakentaminen ja tienpito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A6A342" w14:textId="77777777" w:rsidR="00A616B0" w:rsidRDefault="00A616B0" w:rsidP="00A616B0">
            <w:pPr>
              <w:pStyle w:val="Tyttteksti2"/>
              <w:rPr>
                <w:lang w:val="fi-FI"/>
              </w:rPr>
            </w:pPr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44581C87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C62E7" w14:textId="77777777" w:rsidR="00A616B0" w:rsidRPr="008A36AE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rFonts w:cs="Arial"/>
                <w:szCs w:val="16"/>
              </w:rPr>
              <w:t>Täytöt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E2B0B2A" w14:textId="77777777" w:rsidR="00A616B0" w:rsidRDefault="00A616B0" w:rsidP="00A616B0"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16B0" w14:paraId="2798D39D" w14:textId="77777777" w:rsidTr="00A350D1">
        <w:trPr>
          <w:trHeight w:val="39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34B51D2" w14:textId="77777777" w:rsidR="00A616B0" w:rsidRPr="008A36AE" w:rsidRDefault="00A616B0" w:rsidP="00A616B0">
            <w:pPr>
              <w:pStyle w:val="Ohjetekstipieni"/>
              <w:tabs>
                <w:tab w:val="left" w:pos="284"/>
              </w:tabs>
              <w:rPr>
                <w:rFonts w:cs="Arial"/>
                <w:szCs w:val="16"/>
              </w:rPr>
            </w:pPr>
            <w:r w:rsidRPr="008A36AE">
              <w:rPr>
                <w:rFonts w:cs="Arial"/>
                <w:szCs w:val="16"/>
              </w:rPr>
              <w:t>Muu käyttötarkoitus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E928B" w14:textId="77777777" w:rsidR="00A616B0" w:rsidRDefault="00A616B0" w:rsidP="00A616B0">
            <w:r w:rsidRPr="002732C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2C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732C5">
              <w:rPr>
                <w:rFonts w:ascii="Times New Roman" w:hAnsi="Times New Roman"/>
                <w:sz w:val="22"/>
                <w:szCs w:val="22"/>
              </w:rPr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2732C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23673" w:rsidRPr="0062524E" w14:paraId="328FCEE6" w14:textId="77777777" w:rsidTr="00A350D1">
        <w:trPr>
          <w:trHeight w:val="170"/>
        </w:trPr>
        <w:tc>
          <w:tcPr>
            <w:tcW w:w="1006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CFAF4D8" w14:textId="77777777" w:rsidR="00B23673" w:rsidRPr="00B527C0" w:rsidRDefault="00B23673" w:rsidP="00B23673">
            <w:pPr>
              <w:rPr>
                <w:rFonts w:cs="Arial"/>
                <w:szCs w:val="16"/>
              </w:rPr>
            </w:pPr>
          </w:p>
        </w:tc>
      </w:tr>
      <w:tr w:rsidR="00B23673" w:rsidRPr="008353FA" w14:paraId="3BEF0C0A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2010B85" w14:textId="77777777" w:rsidR="00B23673" w:rsidRPr="000323D2" w:rsidRDefault="00B23673" w:rsidP="00B23673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Onko alueelle tarkoitus sijoittaa kivenmurskaamo?</w:t>
            </w:r>
          </w:p>
          <w:p w14:paraId="0D23CF7A" w14:textId="77777777" w:rsidR="00B23673" w:rsidRPr="000323D2" w:rsidRDefault="00B23673" w:rsidP="00B23673">
            <w:pPr>
              <w:rPr>
                <w:rFonts w:cs="Arial"/>
                <w:bCs/>
                <w:color w:val="000000"/>
                <w:szCs w:val="16"/>
              </w:rPr>
            </w:pPr>
            <w:r w:rsidRPr="005C2A2E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2A2E">
              <w:instrText xml:space="preserve"> FORMCHECKBOX </w:instrText>
            </w:r>
            <w:r w:rsidR="00000000">
              <w:fldChar w:fldCharType="separate"/>
            </w:r>
            <w:r w:rsidRPr="005C2A2E">
              <w:fldChar w:fldCharType="end"/>
            </w:r>
            <w:r w:rsidRPr="000323D2">
              <w:rPr>
                <w:rFonts w:cs="Arial"/>
                <w:bCs/>
                <w:color w:val="000000"/>
                <w:szCs w:val="16"/>
              </w:rPr>
              <w:t xml:space="preserve"> kyllä</w:t>
            </w:r>
          </w:p>
          <w:p w14:paraId="31DB2CD9" w14:textId="77777777" w:rsidR="00B23673" w:rsidRDefault="00B23673" w:rsidP="00B23673">
            <w:pPr>
              <w:rPr>
                <w:rFonts w:cs="Arial"/>
                <w:bCs/>
                <w:color w:val="000000"/>
                <w:szCs w:val="16"/>
              </w:rPr>
            </w:pPr>
            <w:r w:rsidRPr="005C2A2E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2A2E">
              <w:instrText xml:space="preserve"> FORMCHECKBOX </w:instrText>
            </w:r>
            <w:r w:rsidR="00000000">
              <w:fldChar w:fldCharType="separate"/>
            </w:r>
            <w:r w:rsidRPr="005C2A2E">
              <w:fldChar w:fldCharType="end"/>
            </w:r>
            <w:r w:rsidRPr="000323D2">
              <w:rPr>
                <w:rFonts w:cs="Arial"/>
                <w:bCs/>
                <w:color w:val="000000"/>
                <w:szCs w:val="16"/>
              </w:rPr>
              <w:t xml:space="preserve"> ei</w:t>
            </w:r>
          </w:p>
          <w:p w14:paraId="40545D25" w14:textId="77777777" w:rsidR="00233EBD" w:rsidRDefault="00233EBD" w:rsidP="00B23673">
            <w:pPr>
              <w:rPr>
                <w:rFonts w:cs="Arial"/>
                <w:bCs/>
                <w:color w:val="000000"/>
                <w:szCs w:val="16"/>
              </w:rPr>
            </w:pPr>
          </w:p>
          <w:p w14:paraId="7F8625E3" w14:textId="77777777" w:rsidR="00B23673" w:rsidRDefault="00B23673" w:rsidP="00B23673">
            <w:pPr>
              <w:rPr>
                <w:rFonts w:cs="Arial"/>
                <w:bCs/>
                <w:color w:val="000000"/>
                <w:szCs w:val="16"/>
              </w:rPr>
            </w:pPr>
            <w:r>
              <w:rPr>
                <w:rFonts w:cs="Arial"/>
                <w:bCs/>
                <w:color w:val="000000"/>
                <w:szCs w:val="16"/>
              </w:rPr>
              <w:t>Lisätiedot</w:t>
            </w:r>
          </w:p>
          <w:p w14:paraId="58686050" w14:textId="77777777" w:rsidR="00B23673" w:rsidRDefault="00D35BC5" w:rsidP="00B23673"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3743B7CD" w14:textId="77777777" w:rsidR="00B23673" w:rsidRPr="008353FA" w:rsidRDefault="00B23673" w:rsidP="00B23673">
            <w:pPr>
              <w:pStyle w:val="Tyttteksti2"/>
              <w:keepNext/>
              <w:rPr>
                <w:sz w:val="16"/>
                <w:szCs w:val="16"/>
                <w:lang w:val="fi-FI"/>
              </w:rPr>
            </w:pPr>
          </w:p>
        </w:tc>
      </w:tr>
      <w:tr w:rsidR="00B23673" w:rsidRPr="008353FA" w14:paraId="1E2B0FBD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CADA9EE" w14:textId="77777777" w:rsidR="00B23673" w:rsidRDefault="00B23673" w:rsidP="00B23673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Esitys vakuudeksi (MAL 12 §)</w:t>
            </w:r>
          </w:p>
          <w:p w14:paraId="0D5D088C" w14:textId="77777777" w:rsidR="00B23673" w:rsidRDefault="00D35BC5" w:rsidP="00B23673">
            <w:pPr>
              <w:rPr>
                <w:rFonts w:cs="Arial"/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451DAAB7" w14:textId="77777777" w:rsidR="00B23673" w:rsidRPr="000323D2" w:rsidRDefault="00B23673" w:rsidP="00B23673">
            <w:pPr>
              <w:rPr>
                <w:rFonts w:cs="Arial"/>
                <w:szCs w:val="16"/>
              </w:rPr>
            </w:pPr>
          </w:p>
        </w:tc>
      </w:tr>
      <w:tr w:rsidR="00B23673" w:rsidRPr="008353FA" w14:paraId="5869C78B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50796A8" w14:textId="77777777" w:rsidR="00B23673" w:rsidRDefault="00B23673" w:rsidP="00B23673">
            <w:pPr>
              <w:rPr>
                <w:rFonts w:cs="Arial"/>
                <w:szCs w:val="16"/>
              </w:rPr>
            </w:pPr>
            <w:r w:rsidRPr="000323D2">
              <w:rPr>
                <w:rFonts w:cs="Arial"/>
                <w:szCs w:val="16"/>
              </w:rPr>
              <w:t>Ottamistoiminnassa syntyvä kaivannaisjäte (laatu, määrä, hyödyntäminen)</w:t>
            </w:r>
          </w:p>
          <w:p w14:paraId="3F2B926F" w14:textId="77777777" w:rsidR="00B23673" w:rsidRDefault="00D35BC5" w:rsidP="00B23673">
            <w:pPr>
              <w:rPr>
                <w:rFonts w:cs="Arial"/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059D7948" w14:textId="77777777" w:rsidR="00B23673" w:rsidRDefault="00B23673" w:rsidP="00B23673">
            <w:pPr>
              <w:rPr>
                <w:rFonts w:cs="Arial"/>
                <w:szCs w:val="16"/>
              </w:rPr>
            </w:pPr>
          </w:p>
          <w:p w14:paraId="0542612D" w14:textId="77777777" w:rsidR="00B23673" w:rsidRDefault="00B23673" w:rsidP="00B23673">
            <w:pPr>
              <w:rPr>
                <w:rFonts w:cs="Arial"/>
                <w:szCs w:val="16"/>
              </w:rPr>
            </w:pPr>
            <w:r w:rsidRPr="005C2A2E"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C2A2E">
              <w:instrText xml:space="preserve"> FORMCHECKBOX </w:instrText>
            </w:r>
            <w:r w:rsidR="00000000">
              <w:fldChar w:fldCharType="separate"/>
            </w:r>
            <w:r w:rsidRPr="005C2A2E">
              <w:fldChar w:fldCharType="end"/>
            </w:r>
            <w:r>
              <w:t xml:space="preserve"> </w:t>
            </w:r>
            <w:r>
              <w:rPr>
                <w:rFonts w:cs="Arial"/>
                <w:szCs w:val="16"/>
              </w:rPr>
              <w:t>Ti</w:t>
            </w:r>
            <w:r w:rsidRPr="00C51ED9">
              <w:rPr>
                <w:rFonts w:cs="Arial"/>
                <w:szCs w:val="16"/>
              </w:rPr>
              <w:t xml:space="preserve">edot on esitetty </w:t>
            </w:r>
            <w:r w:rsidR="007A355A">
              <w:rPr>
                <w:rFonts w:cs="Arial"/>
                <w:szCs w:val="16"/>
              </w:rPr>
              <w:t xml:space="preserve">liitteessä tai </w:t>
            </w:r>
            <w:r w:rsidRPr="000323D2">
              <w:rPr>
                <w:rFonts w:cs="Arial"/>
                <w:szCs w:val="16"/>
              </w:rPr>
              <w:t>ottamissuunnitelmassa</w:t>
            </w:r>
          </w:p>
          <w:p w14:paraId="5E96C0A8" w14:textId="77777777" w:rsidR="00B23673" w:rsidRPr="008353FA" w:rsidRDefault="00B23673" w:rsidP="00B23673">
            <w:pPr>
              <w:pStyle w:val="Tyttteksti2"/>
              <w:rPr>
                <w:sz w:val="16"/>
                <w:szCs w:val="16"/>
                <w:lang w:val="fi-FI"/>
              </w:rPr>
            </w:pPr>
          </w:p>
        </w:tc>
      </w:tr>
      <w:tr w:rsidR="00B23673" w:rsidRPr="00D2102A" w14:paraId="2F1827EF" w14:textId="77777777" w:rsidTr="00A350D1">
        <w:trPr>
          <w:trHeight w:val="56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190984" w14:textId="77777777" w:rsidR="00B23673" w:rsidRPr="000323D2" w:rsidRDefault="00B23673" w:rsidP="00B23673">
            <w:pPr>
              <w:rPr>
                <w:rFonts w:cs="Arial"/>
                <w:szCs w:val="16"/>
              </w:rPr>
            </w:pPr>
            <w:r w:rsidRPr="000323D2">
              <w:rPr>
                <w:rFonts w:cs="Arial"/>
                <w:szCs w:val="16"/>
              </w:rPr>
              <w:t>Yleiskuvaus ottamisen</w:t>
            </w:r>
            <w:r>
              <w:rPr>
                <w:rFonts w:cs="Arial"/>
                <w:szCs w:val="16"/>
              </w:rPr>
              <w:t>, ottamiseen liittyvien toimintojen ja liikenteen</w:t>
            </w:r>
            <w:r w:rsidRPr="000323D2">
              <w:rPr>
                <w:rFonts w:cs="Arial"/>
                <w:szCs w:val="16"/>
              </w:rPr>
              <w:t xml:space="preserve"> järjestämisestä </w:t>
            </w:r>
          </w:p>
          <w:p w14:paraId="748F0DFA" w14:textId="77777777" w:rsidR="00B23673" w:rsidRPr="00D2102A" w:rsidRDefault="00D35BC5" w:rsidP="00392AEB">
            <w:pPr>
              <w:rPr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23673" w:rsidRPr="00D2102A" w14:paraId="0E316FB6" w14:textId="77777777" w:rsidTr="00EA29C0">
        <w:trPr>
          <w:trHeight w:val="73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0B5E5" w14:textId="77777777" w:rsidR="00B23673" w:rsidRDefault="00B23673" w:rsidP="00B23673">
            <w:pPr>
              <w:rPr>
                <w:rFonts w:cs="Arial"/>
                <w:szCs w:val="16"/>
              </w:rPr>
            </w:pPr>
            <w:r w:rsidRPr="000323D2">
              <w:rPr>
                <w:rFonts w:cs="Arial"/>
                <w:szCs w:val="16"/>
              </w:rPr>
              <w:t xml:space="preserve">Yleiskuvaus </w:t>
            </w:r>
            <w:r>
              <w:rPr>
                <w:rFonts w:cs="Arial"/>
                <w:szCs w:val="16"/>
              </w:rPr>
              <w:t xml:space="preserve">ottamisalueesta, </w:t>
            </w:r>
            <w:r w:rsidRPr="000323D2">
              <w:rPr>
                <w:rFonts w:cs="Arial"/>
                <w:szCs w:val="16"/>
              </w:rPr>
              <w:t xml:space="preserve">ottamisalueen </w:t>
            </w:r>
            <w:r>
              <w:rPr>
                <w:rFonts w:cs="Arial"/>
                <w:szCs w:val="16"/>
              </w:rPr>
              <w:t xml:space="preserve">ja sen ympäristön </w:t>
            </w:r>
            <w:r w:rsidR="00631033">
              <w:rPr>
                <w:rFonts w:cs="Arial"/>
                <w:szCs w:val="16"/>
              </w:rPr>
              <w:t>luonnon</w:t>
            </w:r>
            <w:r w:rsidRPr="000323D2">
              <w:rPr>
                <w:rFonts w:cs="Arial"/>
                <w:szCs w:val="16"/>
              </w:rPr>
              <w:t xml:space="preserve">olosuhteista sekä </w:t>
            </w:r>
            <w:r w:rsidR="00157FEB">
              <w:rPr>
                <w:rFonts w:cs="Arial"/>
                <w:szCs w:val="16"/>
              </w:rPr>
              <w:t xml:space="preserve">hankkeen </w:t>
            </w:r>
            <w:r w:rsidRPr="000323D2">
              <w:rPr>
                <w:rFonts w:cs="Arial"/>
                <w:szCs w:val="16"/>
              </w:rPr>
              <w:t>vaikutuksista ympäristöön</w:t>
            </w:r>
            <w:r>
              <w:rPr>
                <w:rFonts w:cs="Arial"/>
                <w:szCs w:val="16"/>
              </w:rPr>
              <w:t xml:space="preserve"> ja </w:t>
            </w:r>
            <w:r w:rsidR="00157FEB">
              <w:rPr>
                <w:rFonts w:cs="Arial"/>
                <w:szCs w:val="16"/>
              </w:rPr>
              <w:t xml:space="preserve">luonnonolosuhteisiin ja </w:t>
            </w:r>
            <w:r>
              <w:rPr>
                <w:rFonts w:cs="Arial"/>
                <w:szCs w:val="16"/>
              </w:rPr>
              <w:t>toimenpiteistä ympäristö</w:t>
            </w:r>
            <w:r w:rsidR="00631033">
              <w:rPr>
                <w:rFonts w:cs="Arial"/>
                <w:szCs w:val="16"/>
              </w:rPr>
              <w:t>n hoitamisek</w:t>
            </w:r>
            <w:r>
              <w:rPr>
                <w:rFonts w:cs="Arial"/>
                <w:szCs w:val="16"/>
              </w:rPr>
              <w:t>si</w:t>
            </w:r>
          </w:p>
          <w:p w14:paraId="180EE344" w14:textId="77777777" w:rsidR="00B23673" w:rsidRPr="000323D2" w:rsidRDefault="00D35BC5" w:rsidP="00392AEB">
            <w:pPr>
              <w:rPr>
                <w:rFonts w:cs="Arial"/>
                <w:szCs w:val="16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ulukkoRuudukko"/>
        <w:tblW w:w="10060" w:type="dxa"/>
        <w:tblLook w:val="04A0" w:firstRow="1" w:lastRow="0" w:firstColumn="1" w:lastColumn="0" w:noHBand="0" w:noVBand="1"/>
        <w:tblCaption w:val="Maa-aineslupahakemus"/>
        <w:tblDescription w:val="Taulukon monisivuisessa lomakkeessa pyydetään lupapäätöksen edellyttämiä tietoja hakijasta, ottamisalueesta, ottamistoiminnasta ja sen ympäristövaikutuksista. Tieto annetaan aihepiireittäin eri rivien ja sarakkeiden täyttö- ja valintakentissä."/>
      </w:tblPr>
      <w:tblGrid>
        <w:gridCol w:w="10060"/>
      </w:tblGrid>
      <w:tr w:rsidR="00674E4F" w:rsidRPr="005C2A2E" w14:paraId="02F7CB10" w14:textId="77777777" w:rsidTr="00A350D1">
        <w:trPr>
          <w:trHeight w:val="567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9761F3" w14:textId="77777777" w:rsidR="009F0EDB" w:rsidRPr="00233EBD" w:rsidRDefault="009F0EDB" w:rsidP="009F0EDB"/>
          <w:p w14:paraId="5F957008" w14:textId="77777777" w:rsidR="00674E4F" w:rsidRPr="00233EBD" w:rsidRDefault="00BF6F0B" w:rsidP="00CD68A6">
            <w:pPr>
              <w:pStyle w:val="Otsikko2"/>
              <w:outlineLvl w:val="1"/>
              <w:rPr>
                <w:color w:val="auto"/>
              </w:rPr>
            </w:pPr>
            <w:r w:rsidRPr="00233EBD">
              <w:rPr>
                <w:color w:val="auto"/>
              </w:rPr>
              <w:t>5</w:t>
            </w:r>
            <w:r w:rsidR="00674E4F" w:rsidRPr="00233EBD">
              <w:rPr>
                <w:color w:val="auto"/>
              </w:rPr>
              <w:t>. LIITTEET</w:t>
            </w:r>
            <w:r w:rsidR="00DF371D" w:rsidRPr="00233EBD">
              <w:rPr>
                <w:color w:val="auto"/>
              </w:rPr>
              <w:t xml:space="preserve"> </w:t>
            </w:r>
          </w:p>
        </w:tc>
      </w:tr>
      <w:tr w:rsidR="00674E4F" w14:paraId="6E10757A" w14:textId="77777777" w:rsidTr="00A350D1">
        <w:tc>
          <w:tcPr>
            <w:tcW w:w="10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C45B" w14:textId="77777777" w:rsidR="00F64961" w:rsidRPr="007A355A" w:rsidRDefault="00F64961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7A355A">
              <w:rPr>
                <w:rFonts w:cs="Arial"/>
                <w:b/>
                <w:bCs/>
                <w:szCs w:val="16"/>
              </w:rPr>
              <w:lastRenderedPageBreak/>
              <w:t>Kiinteistöjen omistusoikeuteen ja ottamisen järjestämiseen liittyvät sopimukset ja asiakirjat</w:t>
            </w:r>
          </w:p>
          <w:p w14:paraId="64BAC2F5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Hallintaoikeusselvitys ottamispaikkaan</w:t>
            </w:r>
          </w:p>
          <w:p w14:paraId="6BD61122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Kiinteistön omistajan antama kirjallinen suostumus luvan hakemiseen</w:t>
            </w:r>
          </w:p>
          <w:p w14:paraId="0E5C4748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7A355A" w:rsidRPr="007A355A">
              <w:rPr>
                <w:rFonts w:cs="Arial"/>
                <w:szCs w:val="16"/>
              </w:rPr>
              <w:t>Luettelo ottamisalueen rajanaapureista ja muista mahdollisista asianosaisista (lomake 6010c)</w:t>
            </w:r>
          </w:p>
          <w:p w14:paraId="05274770" w14:textId="77777777" w:rsidR="00F64961" w:rsidRPr="007A355A" w:rsidRDefault="00F64961" w:rsidP="00F64961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Kiinteistörekisteriote ja </w:t>
            </w:r>
            <w:r w:rsidR="0043281D">
              <w:rPr>
                <w:rFonts w:cs="Arial"/>
                <w:szCs w:val="16"/>
              </w:rPr>
              <w:t xml:space="preserve">kiinteistörekisterin </w:t>
            </w:r>
            <w:r w:rsidRPr="007A355A">
              <w:rPr>
                <w:rFonts w:cs="Arial"/>
                <w:szCs w:val="16"/>
              </w:rPr>
              <w:t>kartta</w:t>
            </w:r>
            <w:r w:rsidR="0043281D">
              <w:rPr>
                <w:rFonts w:cs="Arial"/>
                <w:szCs w:val="16"/>
              </w:rPr>
              <w:t>ote</w:t>
            </w:r>
          </w:p>
          <w:p w14:paraId="4EEC4298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Selvitys naapurien kuulemisesta</w:t>
            </w:r>
          </w:p>
          <w:p w14:paraId="58C38FD1" w14:textId="77777777" w:rsidR="00764484" w:rsidRPr="007A355A" w:rsidRDefault="00764484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Selvitys tieoikeuksista </w:t>
            </w:r>
          </w:p>
          <w:p w14:paraId="61713385" w14:textId="77777777" w:rsidR="00764484" w:rsidRPr="007A355A" w:rsidRDefault="001F3CCB" w:rsidP="0076448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764484" w:rsidRPr="007A355A">
              <w:rPr>
                <w:rFonts w:cs="Arial"/>
                <w:szCs w:val="16"/>
              </w:rPr>
              <w:t>Valtakirja</w:t>
            </w:r>
          </w:p>
          <w:p w14:paraId="4ED2530D" w14:textId="77777777" w:rsidR="00233EBD" w:rsidRDefault="00233EBD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</w:p>
          <w:p w14:paraId="75C8FC7A" w14:textId="77777777" w:rsidR="00187B0A" w:rsidRPr="00631033" w:rsidRDefault="00187B0A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631033">
              <w:rPr>
                <w:rFonts w:cs="Arial"/>
                <w:b/>
                <w:bCs/>
                <w:szCs w:val="16"/>
              </w:rPr>
              <w:t xml:space="preserve">Ottamissuunnitelma </w:t>
            </w:r>
            <w:bookmarkStart w:id="1" w:name="_Hlk85527381"/>
            <w:r w:rsidRPr="00631033">
              <w:rPr>
                <w:rFonts w:cs="Arial"/>
                <w:b/>
                <w:bCs/>
                <w:szCs w:val="16"/>
              </w:rPr>
              <w:t>ja kaivannaisjätteen jätehuoltosuunnitelma</w:t>
            </w:r>
            <w:bookmarkEnd w:id="1"/>
          </w:p>
          <w:p w14:paraId="3A8ABD98" w14:textId="77777777" w:rsidR="00187B0A" w:rsidRPr="00B21889" w:rsidRDefault="00187B0A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Ottamissuunnitelma </w:t>
            </w:r>
          </w:p>
          <w:p w14:paraId="779851FF" w14:textId="77777777" w:rsidR="00187B0A" w:rsidRPr="00B21889" w:rsidRDefault="00187B0A" w:rsidP="00187B0A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bookmarkStart w:id="2" w:name="_Hlk84333279"/>
            <w:r>
              <w:rPr>
                <w:rFonts w:cs="Arial"/>
                <w:szCs w:val="16"/>
              </w:rPr>
              <w:t xml:space="preserve"> </w:t>
            </w:r>
            <w:r w:rsidRPr="00B21889">
              <w:rPr>
                <w:rFonts w:cs="Arial"/>
                <w:szCs w:val="16"/>
              </w:rPr>
              <w:t>Kaivannaisjätteen jätehuoltosuunnitelma</w:t>
            </w:r>
            <w:bookmarkEnd w:id="2"/>
          </w:p>
          <w:p w14:paraId="298EA56A" w14:textId="77777777" w:rsidR="00233EBD" w:rsidRDefault="00233EBD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</w:p>
          <w:p w14:paraId="606C9E0F" w14:textId="77777777" w:rsidR="00F64961" w:rsidRPr="007A355A" w:rsidRDefault="00F64961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7A355A">
              <w:rPr>
                <w:rFonts w:cs="Arial"/>
                <w:b/>
                <w:bCs/>
                <w:szCs w:val="16"/>
              </w:rPr>
              <w:t xml:space="preserve">Kartat ja </w:t>
            </w:r>
            <w:r w:rsidR="007A355A" w:rsidRPr="007A355A">
              <w:rPr>
                <w:rFonts w:cs="Arial"/>
                <w:b/>
                <w:bCs/>
                <w:szCs w:val="16"/>
              </w:rPr>
              <w:t>l</w:t>
            </w:r>
            <w:r w:rsidRPr="007A355A">
              <w:rPr>
                <w:rFonts w:cs="Arial"/>
                <w:b/>
                <w:bCs/>
                <w:szCs w:val="16"/>
              </w:rPr>
              <w:t>eikkauspiirustukset</w:t>
            </w:r>
          </w:p>
          <w:p w14:paraId="41F89B63" w14:textId="77777777" w:rsidR="00631033" w:rsidRDefault="00C467D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631033">
              <w:rPr>
                <w:rFonts w:cs="Arial"/>
                <w:szCs w:val="16"/>
              </w:rPr>
              <w:t>Yleiskartta</w:t>
            </w:r>
          </w:p>
          <w:p w14:paraId="796DFB0E" w14:textId="77777777" w:rsidR="00C467D3" w:rsidRPr="007A355A" w:rsidRDefault="0063103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C467D3" w:rsidRPr="007A355A">
              <w:rPr>
                <w:rFonts w:cs="Arial"/>
                <w:szCs w:val="16"/>
              </w:rPr>
              <w:t>Sijaintikartta</w:t>
            </w:r>
          </w:p>
          <w:p w14:paraId="0B453CFA" w14:textId="77777777" w:rsidR="00C467D3" w:rsidRPr="007A355A" w:rsidRDefault="00C467D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Kaavakartta</w:t>
            </w:r>
            <w:r w:rsidR="00631033">
              <w:rPr>
                <w:rFonts w:cs="Arial"/>
                <w:szCs w:val="16"/>
              </w:rPr>
              <w:t>-</w:t>
            </w:r>
            <w:r w:rsidR="004A6697" w:rsidRPr="007A355A">
              <w:rPr>
                <w:rFonts w:cs="Arial"/>
                <w:szCs w:val="16"/>
              </w:rPr>
              <w:t xml:space="preserve"> ja kaava</w:t>
            </w:r>
            <w:r w:rsidR="00631033">
              <w:rPr>
                <w:rFonts w:cs="Arial"/>
                <w:szCs w:val="16"/>
              </w:rPr>
              <w:t>määräys</w:t>
            </w:r>
            <w:r w:rsidR="004A6697" w:rsidRPr="007A355A">
              <w:rPr>
                <w:rFonts w:cs="Arial"/>
                <w:szCs w:val="16"/>
              </w:rPr>
              <w:t>ote</w:t>
            </w:r>
          </w:p>
          <w:p w14:paraId="7A410414" w14:textId="77777777" w:rsidR="00C467D3" w:rsidRDefault="00C467D3" w:rsidP="00C467D3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color w:val="FF0000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EA3D64">
              <w:rPr>
                <w:rFonts w:cs="Arial"/>
                <w:szCs w:val="16"/>
              </w:rPr>
              <w:t>Suunnitelmakartta</w:t>
            </w:r>
          </w:p>
          <w:p w14:paraId="2B467B7D" w14:textId="77777777" w:rsidR="007A355A" w:rsidRPr="007A355A" w:rsidRDefault="007A355A" w:rsidP="007A355A">
            <w:pPr>
              <w:keepNext/>
              <w:widowControl w:val="0"/>
              <w:rPr>
                <w:rFonts w:cs="Arial"/>
                <w:szCs w:val="16"/>
              </w:rPr>
            </w:pPr>
            <w:r w:rsidRPr="007A355A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A355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7A355A">
              <w:rPr>
                <w:rFonts w:cs="Arial"/>
                <w:szCs w:val="16"/>
              </w:rPr>
              <w:fldChar w:fldCharType="end"/>
            </w:r>
            <w:r w:rsidRPr="007A355A">
              <w:rPr>
                <w:rFonts w:cs="Arial"/>
                <w:szCs w:val="16"/>
              </w:rPr>
              <w:t xml:space="preserve"> </w:t>
            </w:r>
            <w:r w:rsidR="00EA3D64" w:rsidRPr="007A355A">
              <w:rPr>
                <w:rFonts w:cs="Arial"/>
                <w:szCs w:val="16"/>
              </w:rPr>
              <w:t>Leikkauspiirustukset</w:t>
            </w:r>
            <w:r w:rsidR="00EA3D64" w:rsidRPr="007A355A">
              <w:rPr>
                <w:rFonts w:cs="Arial"/>
                <w:b/>
                <w:bCs/>
                <w:color w:val="FF0000"/>
                <w:szCs w:val="16"/>
              </w:rPr>
              <w:t xml:space="preserve"> </w:t>
            </w:r>
          </w:p>
          <w:p w14:paraId="49FC2694" w14:textId="77777777" w:rsidR="00233EBD" w:rsidRDefault="00233EBD" w:rsidP="008F305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</w:p>
          <w:p w14:paraId="6960D022" w14:textId="77777777" w:rsidR="00764484" w:rsidRPr="00F64961" w:rsidRDefault="00F64961" w:rsidP="008F3054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b/>
                <w:bCs/>
                <w:szCs w:val="16"/>
              </w:rPr>
            </w:pPr>
            <w:r w:rsidRPr="00F64961">
              <w:rPr>
                <w:rFonts w:cs="Arial"/>
                <w:b/>
                <w:bCs/>
                <w:szCs w:val="16"/>
              </w:rPr>
              <w:t>Muu</w:t>
            </w:r>
            <w:r w:rsidR="00B97E9A">
              <w:rPr>
                <w:rFonts w:cs="Arial"/>
                <w:b/>
                <w:bCs/>
                <w:szCs w:val="16"/>
              </w:rPr>
              <w:t>t liitteet</w:t>
            </w:r>
          </w:p>
          <w:p w14:paraId="421D966C" w14:textId="77777777" w:rsidR="00FC4370" w:rsidRPr="00B21889" w:rsidRDefault="00FC4370" w:rsidP="00FC4370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</w:t>
            </w:r>
            <w:bookmarkStart w:id="3" w:name="_Hlk84336765"/>
            <w:r w:rsidRPr="00B21889">
              <w:rPr>
                <w:rFonts w:cs="Arial"/>
                <w:szCs w:val="16"/>
              </w:rPr>
              <w:t>Ympäristövaikutusten arviointiselostus ja YVA-yhteysviranomaisen perusteltu päätelmä</w:t>
            </w:r>
            <w:bookmarkEnd w:id="3"/>
          </w:p>
          <w:p w14:paraId="0420808F" w14:textId="77777777" w:rsidR="00FC4370" w:rsidRPr="00B21889" w:rsidRDefault="00FC4370" w:rsidP="00FC4370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</w:t>
            </w:r>
            <w:bookmarkStart w:id="4" w:name="_Hlk84337419"/>
            <w:r w:rsidRPr="00B21889">
              <w:rPr>
                <w:rFonts w:cs="Arial"/>
                <w:szCs w:val="16"/>
              </w:rPr>
              <w:t>Luonnonsuojelulain 65 §:n mukainen Natura-arvioinnin tarveharkinta</w:t>
            </w:r>
            <w:bookmarkEnd w:id="4"/>
          </w:p>
          <w:p w14:paraId="6DF0A0D3" w14:textId="77777777" w:rsidR="00631033" w:rsidRPr="00B21889" w:rsidRDefault="00FC4370" w:rsidP="00631033">
            <w:pPr>
              <w:keepNext/>
              <w:widowControl w:val="0"/>
              <w:rPr>
                <w:rFonts w:cs="Arial"/>
                <w:szCs w:val="16"/>
              </w:rPr>
            </w:pPr>
            <w:r w:rsidRPr="00B21889">
              <w:rPr>
                <w:rFonts w:cs="Arial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Muu, mikä? </w:t>
            </w:r>
            <w:r w:rsidRPr="00B21889">
              <w:rPr>
                <w:rFonts w:cs="Arial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889">
              <w:rPr>
                <w:rFonts w:cs="Arial"/>
                <w:szCs w:val="16"/>
              </w:rPr>
              <w:instrText xml:space="preserve"> FORMTEXT </w:instrText>
            </w:r>
            <w:r w:rsidRPr="00B21889">
              <w:rPr>
                <w:rFonts w:cs="Arial"/>
                <w:szCs w:val="16"/>
              </w:rPr>
            </w:r>
            <w:r w:rsidRPr="00B21889">
              <w:rPr>
                <w:rFonts w:cs="Arial"/>
                <w:szCs w:val="16"/>
              </w:rPr>
              <w:fldChar w:fldCharType="separate"/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noProof/>
                <w:szCs w:val="16"/>
              </w:rPr>
              <w:t> </w:t>
            </w:r>
            <w:r w:rsidRPr="00B21889">
              <w:rPr>
                <w:rFonts w:cs="Arial"/>
                <w:szCs w:val="16"/>
              </w:rPr>
              <w:fldChar w:fldCharType="end"/>
            </w:r>
            <w:r w:rsidRPr="00B21889">
              <w:rPr>
                <w:rFonts w:cs="Arial"/>
                <w:szCs w:val="16"/>
              </w:rPr>
              <w:t xml:space="preserve"> </w:t>
            </w:r>
          </w:p>
          <w:p w14:paraId="4356A54E" w14:textId="77777777" w:rsidR="00674E4F" w:rsidRPr="00B21889" w:rsidRDefault="00674E4F" w:rsidP="00FC4370">
            <w:pPr>
              <w:pStyle w:val="3Luettelo"/>
              <w:keepNext/>
              <w:tabs>
                <w:tab w:val="clear" w:pos="720"/>
                <w:tab w:val="clear" w:pos="1440"/>
                <w:tab w:val="clear" w:pos="2160"/>
              </w:tabs>
              <w:ind w:left="0" w:firstLine="0"/>
              <w:jc w:val="left"/>
              <w:rPr>
                <w:rFonts w:cs="Arial"/>
                <w:b/>
                <w:bCs/>
                <w:szCs w:val="16"/>
              </w:rPr>
            </w:pPr>
          </w:p>
        </w:tc>
      </w:tr>
      <w:tr w:rsidR="00674E4F" w:rsidRPr="00B7293D" w14:paraId="76610CAA" w14:textId="77777777" w:rsidTr="00A350D1">
        <w:trPr>
          <w:trHeight w:val="567"/>
        </w:trPr>
        <w:tc>
          <w:tcPr>
            <w:tcW w:w="10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877C8DA" w14:textId="77777777" w:rsidR="00674E4F" w:rsidRPr="00B7293D" w:rsidRDefault="00C435F8" w:rsidP="00CD68A6">
            <w:pPr>
              <w:pStyle w:val="Otsikko2"/>
              <w:outlineLvl w:val="1"/>
            </w:pPr>
            <w:r>
              <w:t>6</w:t>
            </w:r>
            <w:r w:rsidR="00674E4F">
              <w:t>. ALLEKIRJOITUS</w:t>
            </w:r>
          </w:p>
        </w:tc>
      </w:tr>
      <w:tr w:rsidR="00674E4F" w14:paraId="600D6190" w14:textId="77777777" w:rsidTr="00A350D1">
        <w:tc>
          <w:tcPr>
            <w:tcW w:w="10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BBD0" w14:textId="77777777" w:rsidR="00674E4F" w:rsidRPr="00B7293D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7293D">
              <w:rPr>
                <w:rFonts w:cs="Arial"/>
                <w:sz w:val="16"/>
                <w:szCs w:val="16"/>
                <w:lang w:val="fi-FI"/>
              </w:rPr>
              <w:t>Paikka ja päivämäärä</w:t>
            </w:r>
          </w:p>
          <w:p w14:paraId="3644DD53" w14:textId="77777777" w:rsidR="00674E4F" w:rsidRPr="00B7293D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0AEB8CED" w14:textId="77777777" w:rsidR="00674E4F" w:rsidRPr="008353FA" w:rsidRDefault="00D35BC5" w:rsidP="00CD68A6">
            <w:pPr>
              <w:pStyle w:val="Tyttteksti2"/>
              <w:rPr>
                <w:rFonts w:cs="Arial"/>
                <w:sz w:val="18"/>
                <w:szCs w:val="18"/>
                <w:lang w:val="fi-FI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098A166D" w14:textId="77777777" w:rsidR="00674E4F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118AFB2A" w14:textId="77777777" w:rsidR="00233EBD" w:rsidRDefault="00233EBD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1BD22A24" w14:textId="77777777" w:rsidR="00A350D1" w:rsidRDefault="00A350D1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68A75D2D" w14:textId="77777777" w:rsidR="00233EBD" w:rsidRDefault="00233EBD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77AE66BA" w14:textId="77777777" w:rsidR="00233EBD" w:rsidRPr="00B7293D" w:rsidRDefault="00233EBD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78A7F689" w14:textId="77777777" w:rsidR="00674E4F" w:rsidRPr="00B7293D" w:rsidRDefault="00FC4370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>
              <w:rPr>
                <w:rFonts w:cs="Arial"/>
                <w:sz w:val="16"/>
                <w:szCs w:val="16"/>
                <w:lang w:val="fi-FI"/>
              </w:rPr>
              <w:t xml:space="preserve">Allekirjoitus </w:t>
            </w:r>
            <w:r w:rsidR="00DC2A35">
              <w:rPr>
                <w:rFonts w:cs="Arial"/>
                <w:sz w:val="16"/>
                <w:szCs w:val="16"/>
                <w:lang w:val="fi-FI"/>
              </w:rPr>
              <w:t>(tarvittaessa)</w:t>
            </w:r>
          </w:p>
          <w:p w14:paraId="5EA9E778" w14:textId="77777777" w:rsidR="00674E4F" w:rsidRPr="00B7293D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</w:p>
          <w:p w14:paraId="3721D09E" w14:textId="77777777" w:rsidR="00674E4F" w:rsidRPr="008353FA" w:rsidRDefault="00D35BC5" w:rsidP="00CD68A6">
            <w:pPr>
              <w:pStyle w:val="Tyttteksti2"/>
              <w:rPr>
                <w:rFonts w:cs="Arial"/>
                <w:sz w:val="18"/>
                <w:szCs w:val="18"/>
                <w:lang w:val="fi-FI"/>
              </w:rPr>
            </w:pP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D35BC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  <w:p w14:paraId="274D1810" w14:textId="77777777" w:rsidR="00674E4F" w:rsidRDefault="00674E4F" w:rsidP="00CD68A6">
            <w:pPr>
              <w:pStyle w:val="Tyttteksti2"/>
              <w:rPr>
                <w:rFonts w:cs="Arial"/>
                <w:sz w:val="16"/>
                <w:szCs w:val="16"/>
                <w:lang w:val="fi-FI"/>
              </w:rPr>
            </w:pPr>
            <w:r w:rsidRPr="00B7293D">
              <w:rPr>
                <w:rFonts w:cs="Arial"/>
                <w:sz w:val="16"/>
                <w:szCs w:val="16"/>
                <w:lang w:val="fi-FI"/>
              </w:rPr>
              <w:t>Nimen selvennys</w:t>
            </w:r>
          </w:p>
          <w:p w14:paraId="53A0EF69" w14:textId="77777777" w:rsidR="00674E4F" w:rsidRDefault="00674E4F" w:rsidP="00CD68A6">
            <w:pPr>
              <w:tabs>
                <w:tab w:val="left" w:pos="284"/>
              </w:tabs>
              <w:rPr>
                <w:rFonts w:cs="Arial"/>
                <w:b/>
                <w:bCs/>
                <w:szCs w:val="16"/>
              </w:rPr>
            </w:pPr>
          </w:p>
        </w:tc>
      </w:tr>
    </w:tbl>
    <w:p w14:paraId="7C64CA05" w14:textId="77777777" w:rsidR="0000535F" w:rsidRDefault="0000535F" w:rsidP="00051329"/>
    <w:sectPr w:rsidR="0000535F" w:rsidSect="0017387A">
      <w:footerReference w:type="default" r:id="rId8"/>
      <w:pgSz w:w="11906" w:h="16838" w:code="9"/>
      <w:pgMar w:top="1021" w:right="1134" w:bottom="102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7301" w14:textId="77777777" w:rsidR="00514800" w:rsidRDefault="00514800" w:rsidP="0017387A">
      <w:r>
        <w:separator/>
      </w:r>
    </w:p>
  </w:endnote>
  <w:endnote w:type="continuationSeparator" w:id="0">
    <w:p w14:paraId="3973DB17" w14:textId="77777777" w:rsidR="00514800" w:rsidRDefault="00514800" w:rsidP="0017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4245"/>
      <w:docPartObj>
        <w:docPartGallery w:val="Page Numbers (Bottom of Page)"/>
        <w:docPartUnique/>
      </w:docPartObj>
    </w:sdtPr>
    <w:sdtEndPr>
      <w:rPr>
        <w:rFonts w:cs="Arial"/>
        <w:szCs w:val="16"/>
      </w:rPr>
    </w:sdtEndPr>
    <w:sdtContent>
      <w:p w14:paraId="63AE7C6F" w14:textId="77777777" w:rsidR="00764484" w:rsidRPr="0017387A" w:rsidRDefault="00764484" w:rsidP="0017387A">
        <w:pPr>
          <w:pStyle w:val="Alatunniste"/>
          <w:rPr>
            <w:rFonts w:cs="Arial"/>
            <w:szCs w:val="16"/>
          </w:rPr>
        </w:pPr>
        <w:r w:rsidRPr="0017387A">
          <w:rPr>
            <w:rFonts w:cs="Arial"/>
            <w:szCs w:val="16"/>
          </w:rPr>
          <w:t>605</w:t>
        </w:r>
        <w:r w:rsidR="00815D6A">
          <w:rPr>
            <w:rFonts w:cs="Arial"/>
            <w:szCs w:val="16"/>
          </w:rPr>
          <w:t>0</w:t>
        </w:r>
        <w:r w:rsidRPr="0017387A">
          <w:rPr>
            <w:rFonts w:cs="Arial"/>
            <w:szCs w:val="16"/>
          </w:rPr>
          <w:t xml:space="preserve"> / </w:t>
        </w:r>
        <w:r w:rsidR="00A350D1">
          <w:rPr>
            <w:rFonts w:cs="Arial"/>
            <w:szCs w:val="16"/>
          </w:rPr>
          <w:t>0</w:t>
        </w:r>
        <w:r w:rsidR="00815D6A">
          <w:rPr>
            <w:rFonts w:cs="Arial"/>
            <w:szCs w:val="16"/>
          </w:rPr>
          <w:t>1</w:t>
        </w:r>
        <w:r w:rsidRPr="0017387A">
          <w:rPr>
            <w:rFonts w:cs="Arial"/>
            <w:szCs w:val="16"/>
          </w:rPr>
          <w:t>.202</w:t>
        </w:r>
        <w:r w:rsidR="00A350D1">
          <w:rPr>
            <w:rFonts w:cs="Arial"/>
            <w:szCs w:val="16"/>
          </w:rPr>
          <w:t>2</w:t>
        </w:r>
        <w:r>
          <w:tab/>
        </w:r>
        <w:r w:rsidRPr="0017387A">
          <w:rPr>
            <w:rFonts w:cs="Arial"/>
            <w:szCs w:val="16"/>
          </w:rPr>
          <w:fldChar w:fldCharType="begin"/>
        </w:r>
        <w:r w:rsidRPr="0017387A">
          <w:rPr>
            <w:rFonts w:cs="Arial"/>
            <w:szCs w:val="16"/>
          </w:rPr>
          <w:instrText>PAGE   \* MERGEFORMAT</w:instrText>
        </w:r>
        <w:r w:rsidRPr="0017387A">
          <w:rPr>
            <w:rFonts w:cs="Arial"/>
            <w:szCs w:val="16"/>
          </w:rPr>
          <w:fldChar w:fldCharType="separate"/>
        </w:r>
        <w:r w:rsidR="00EA5DC9">
          <w:rPr>
            <w:rFonts w:cs="Arial"/>
            <w:noProof/>
            <w:szCs w:val="16"/>
          </w:rPr>
          <w:t>2</w:t>
        </w:r>
        <w:r w:rsidRPr="0017387A">
          <w:rPr>
            <w:rFonts w:cs="Arial"/>
            <w:szCs w:val="16"/>
          </w:rPr>
          <w:fldChar w:fldCharType="end"/>
        </w:r>
      </w:p>
    </w:sdtContent>
  </w:sdt>
  <w:p w14:paraId="37E88CF6" w14:textId="77777777" w:rsidR="00764484" w:rsidRPr="0017387A" w:rsidRDefault="00764484">
    <w:pPr>
      <w:pStyle w:val="Alatunniste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E862" w14:textId="77777777" w:rsidR="00514800" w:rsidRDefault="00514800" w:rsidP="0017387A">
      <w:r>
        <w:separator/>
      </w:r>
    </w:p>
  </w:footnote>
  <w:footnote w:type="continuationSeparator" w:id="0">
    <w:p w14:paraId="16356772" w14:textId="77777777" w:rsidR="00514800" w:rsidRDefault="00514800" w:rsidP="0017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52C"/>
    <w:multiLevelType w:val="hybridMultilevel"/>
    <w:tmpl w:val="AC282818"/>
    <w:lvl w:ilvl="0" w:tplc="8B0CEC4C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11EE"/>
    <w:multiLevelType w:val="hybridMultilevel"/>
    <w:tmpl w:val="F188AFD8"/>
    <w:lvl w:ilvl="0" w:tplc="1BE476B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701208">
    <w:abstractNumId w:val="3"/>
  </w:num>
  <w:num w:numId="2" w16cid:durableId="468135045">
    <w:abstractNumId w:val="0"/>
  </w:num>
  <w:num w:numId="3" w16cid:durableId="800659333">
    <w:abstractNumId w:val="2"/>
  </w:num>
  <w:num w:numId="4" w16cid:durableId="38522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A0"/>
    <w:rsid w:val="0000535F"/>
    <w:rsid w:val="00005BEC"/>
    <w:rsid w:val="0003296F"/>
    <w:rsid w:val="00032CF3"/>
    <w:rsid w:val="00051329"/>
    <w:rsid w:val="00053516"/>
    <w:rsid w:val="00082581"/>
    <w:rsid w:val="00084956"/>
    <w:rsid w:val="00131D49"/>
    <w:rsid w:val="001543B5"/>
    <w:rsid w:val="00157FEB"/>
    <w:rsid w:val="00164AB3"/>
    <w:rsid w:val="00167AA1"/>
    <w:rsid w:val="00170649"/>
    <w:rsid w:val="0017387A"/>
    <w:rsid w:val="001869EB"/>
    <w:rsid w:val="00187B0A"/>
    <w:rsid w:val="001A3B4C"/>
    <w:rsid w:val="001B0BFF"/>
    <w:rsid w:val="001D2D66"/>
    <w:rsid w:val="001D4342"/>
    <w:rsid w:val="001E5B5A"/>
    <w:rsid w:val="001E7165"/>
    <w:rsid w:val="001F3CCB"/>
    <w:rsid w:val="002014F9"/>
    <w:rsid w:val="002303F3"/>
    <w:rsid w:val="00233EBD"/>
    <w:rsid w:val="00235456"/>
    <w:rsid w:val="00261B21"/>
    <w:rsid w:val="002646F3"/>
    <w:rsid w:val="0027338C"/>
    <w:rsid w:val="002B04AC"/>
    <w:rsid w:val="002C30F2"/>
    <w:rsid w:val="002E26D2"/>
    <w:rsid w:val="002F17D4"/>
    <w:rsid w:val="0030345F"/>
    <w:rsid w:val="00304121"/>
    <w:rsid w:val="0031198C"/>
    <w:rsid w:val="00320F2D"/>
    <w:rsid w:val="00340539"/>
    <w:rsid w:val="00345381"/>
    <w:rsid w:val="003524BE"/>
    <w:rsid w:val="00360A22"/>
    <w:rsid w:val="003732B4"/>
    <w:rsid w:val="00392AEB"/>
    <w:rsid w:val="003A5356"/>
    <w:rsid w:val="003A6953"/>
    <w:rsid w:val="003A6A7F"/>
    <w:rsid w:val="003B15EF"/>
    <w:rsid w:val="003C56D3"/>
    <w:rsid w:val="003F347F"/>
    <w:rsid w:val="00422848"/>
    <w:rsid w:val="0043281D"/>
    <w:rsid w:val="004360AD"/>
    <w:rsid w:val="00440676"/>
    <w:rsid w:val="00465CE0"/>
    <w:rsid w:val="0047208C"/>
    <w:rsid w:val="004A04FE"/>
    <w:rsid w:val="004A6697"/>
    <w:rsid w:val="004E3E20"/>
    <w:rsid w:val="004F6653"/>
    <w:rsid w:val="00514800"/>
    <w:rsid w:val="005238ED"/>
    <w:rsid w:val="00554BAA"/>
    <w:rsid w:val="00567F47"/>
    <w:rsid w:val="00572F27"/>
    <w:rsid w:val="0058208D"/>
    <w:rsid w:val="00597D06"/>
    <w:rsid w:val="005A1F3A"/>
    <w:rsid w:val="005A2132"/>
    <w:rsid w:val="005A55A2"/>
    <w:rsid w:val="005A744B"/>
    <w:rsid w:val="005C43C7"/>
    <w:rsid w:val="005D58A4"/>
    <w:rsid w:val="005D6F0D"/>
    <w:rsid w:val="00623137"/>
    <w:rsid w:val="00631033"/>
    <w:rsid w:val="00637695"/>
    <w:rsid w:val="00646D31"/>
    <w:rsid w:val="00674E4F"/>
    <w:rsid w:val="00684DC9"/>
    <w:rsid w:val="006D1168"/>
    <w:rsid w:val="006D1D1A"/>
    <w:rsid w:val="006E1C31"/>
    <w:rsid w:val="00704F53"/>
    <w:rsid w:val="0071144D"/>
    <w:rsid w:val="007259C1"/>
    <w:rsid w:val="00730962"/>
    <w:rsid w:val="00764484"/>
    <w:rsid w:val="0079545A"/>
    <w:rsid w:val="007A1B9F"/>
    <w:rsid w:val="007A355A"/>
    <w:rsid w:val="007B5480"/>
    <w:rsid w:val="007D773A"/>
    <w:rsid w:val="008020CF"/>
    <w:rsid w:val="00815D6A"/>
    <w:rsid w:val="0082434F"/>
    <w:rsid w:val="008353FA"/>
    <w:rsid w:val="00886DC6"/>
    <w:rsid w:val="0089161C"/>
    <w:rsid w:val="0089334D"/>
    <w:rsid w:val="00894D85"/>
    <w:rsid w:val="008A6E18"/>
    <w:rsid w:val="008B391A"/>
    <w:rsid w:val="008C15B6"/>
    <w:rsid w:val="008C76A0"/>
    <w:rsid w:val="008D0B89"/>
    <w:rsid w:val="008F3054"/>
    <w:rsid w:val="009458C6"/>
    <w:rsid w:val="0095021D"/>
    <w:rsid w:val="009558FC"/>
    <w:rsid w:val="009A5D69"/>
    <w:rsid w:val="009E6A68"/>
    <w:rsid w:val="009F0EDB"/>
    <w:rsid w:val="00A350D1"/>
    <w:rsid w:val="00A44A93"/>
    <w:rsid w:val="00A50F0D"/>
    <w:rsid w:val="00A52108"/>
    <w:rsid w:val="00A61337"/>
    <w:rsid w:val="00A616B0"/>
    <w:rsid w:val="00A61D6C"/>
    <w:rsid w:val="00A648D4"/>
    <w:rsid w:val="00A83393"/>
    <w:rsid w:val="00A86D05"/>
    <w:rsid w:val="00A9765D"/>
    <w:rsid w:val="00AA3CA0"/>
    <w:rsid w:val="00AA4F60"/>
    <w:rsid w:val="00AB0444"/>
    <w:rsid w:val="00AB0848"/>
    <w:rsid w:val="00AF6143"/>
    <w:rsid w:val="00B125BE"/>
    <w:rsid w:val="00B21889"/>
    <w:rsid w:val="00B23673"/>
    <w:rsid w:val="00B271CE"/>
    <w:rsid w:val="00B37E36"/>
    <w:rsid w:val="00B42609"/>
    <w:rsid w:val="00B503BA"/>
    <w:rsid w:val="00B511B4"/>
    <w:rsid w:val="00B725E1"/>
    <w:rsid w:val="00B93C93"/>
    <w:rsid w:val="00B97E9A"/>
    <w:rsid w:val="00BA0D39"/>
    <w:rsid w:val="00BB5F92"/>
    <w:rsid w:val="00BC5A22"/>
    <w:rsid w:val="00BC686D"/>
    <w:rsid w:val="00BD63B6"/>
    <w:rsid w:val="00BE2CCD"/>
    <w:rsid w:val="00BE3D06"/>
    <w:rsid w:val="00BF3313"/>
    <w:rsid w:val="00BF6F0B"/>
    <w:rsid w:val="00C21EEF"/>
    <w:rsid w:val="00C276F9"/>
    <w:rsid w:val="00C413F9"/>
    <w:rsid w:val="00C435F8"/>
    <w:rsid w:val="00C467D3"/>
    <w:rsid w:val="00C52521"/>
    <w:rsid w:val="00C54947"/>
    <w:rsid w:val="00C653F6"/>
    <w:rsid w:val="00C671C5"/>
    <w:rsid w:val="00C746FF"/>
    <w:rsid w:val="00C9480B"/>
    <w:rsid w:val="00C96D64"/>
    <w:rsid w:val="00CA7B5E"/>
    <w:rsid w:val="00CB4052"/>
    <w:rsid w:val="00CD68A6"/>
    <w:rsid w:val="00CD7A0B"/>
    <w:rsid w:val="00D00CF3"/>
    <w:rsid w:val="00D02268"/>
    <w:rsid w:val="00D024A3"/>
    <w:rsid w:val="00D2102A"/>
    <w:rsid w:val="00D35BC5"/>
    <w:rsid w:val="00D42D93"/>
    <w:rsid w:val="00D83BFE"/>
    <w:rsid w:val="00DC2A35"/>
    <w:rsid w:val="00DF371D"/>
    <w:rsid w:val="00E02C29"/>
    <w:rsid w:val="00E11027"/>
    <w:rsid w:val="00E124E5"/>
    <w:rsid w:val="00E47B86"/>
    <w:rsid w:val="00E547F8"/>
    <w:rsid w:val="00E7768B"/>
    <w:rsid w:val="00E9403B"/>
    <w:rsid w:val="00EA29C0"/>
    <w:rsid w:val="00EA3D64"/>
    <w:rsid w:val="00EA4178"/>
    <w:rsid w:val="00EA5DC9"/>
    <w:rsid w:val="00EB377E"/>
    <w:rsid w:val="00EC1FA4"/>
    <w:rsid w:val="00EC649A"/>
    <w:rsid w:val="00ED5DFA"/>
    <w:rsid w:val="00EE4AA9"/>
    <w:rsid w:val="00EE5270"/>
    <w:rsid w:val="00EF49BC"/>
    <w:rsid w:val="00EF7BFC"/>
    <w:rsid w:val="00F14D8C"/>
    <w:rsid w:val="00F64961"/>
    <w:rsid w:val="00F93607"/>
    <w:rsid w:val="00FA06A8"/>
    <w:rsid w:val="00FA1A76"/>
    <w:rsid w:val="00FB3124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167A"/>
  <w15:chartTrackingRefBased/>
  <w15:docId w15:val="{BB612E20-F788-4E4B-A332-AEB890FF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Selite"/>
    <w:qFormat/>
    <w:rsid w:val="0000535F"/>
    <w:pPr>
      <w:spacing w:before="0" w:after="0"/>
    </w:pPr>
    <w:rPr>
      <w:rFonts w:ascii="Arial" w:eastAsia="Times New Roman" w:hAnsi="Arial" w:cs="Times New Roman"/>
      <w:sz w:val="16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0535F"/>
    <w:pPr>
      <w:keepNext/>
      <w:keepLines/>
      <w:tabs>
        <w:tab w:val="left" w:pos="1304"/>
      </w:tabs>
      <w:spacing w:before="240"/>
      <w:jc w:val="right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A2132"/>
    <w:pPr>
      <w:keepNext/>
      <w:keepLines/>
      <w:tabs>
        <w:tab w:val="left" w:pos="284"/>
        <w:tab w:val="left" w:pos="1304"/>
      </w:tabs>
      <w:spacing w:after="8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646F3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0535F"/>
    <w:rPr>
      <w:rFonts w:ascii="Arial" w:eastAsiaTheme="majorEastAsia" w:hAnsi="Arial" w:cstheme="majorBidi"/>
      <w:b/>
      <w:color w:val="000000" w:themeColor="text1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5A2132"/>
    <w:rPr>
      <w:rFonts w:ascii="Arial" w:eastAsiaTheme="majorEastAsia" w:hAnsi="Arial" w:cstheme="majorBidi"/>
      <w:b/>
      <w:color w:val="000000" w:themeColor="text1"/>
      <w:sz w:val="16"/>
      <w:szCs w:val="26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7A1B9F"/>
    <w:pPr>
      <w:tabs>
        <w:tab w:val="left" w:pos="1304"/>
      </w:tabs>
      <w:contextualSpacing/>
    </w:pPr>
    <w:rPr>
      <w:rFonts w:eastAsiaTheme="majorEastAsia" w:cstheme="majorHAnsi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1B9F"/>
    <w:rPr>
      <w:rFonts w:eastAsiaTheme="majorEastAsia" w:cstheme="majorHAnsi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B3124"/>
    <w:pPr>
      <w:numPr>
        <w:ilvl w:val="1"/>
      </w:numPr>
      <w:tabs>
        <w:tab w:val="left" w:pos="1304"/>
      </w:tabs>
      <w:ind w:left="1134"/>
    </w:pPr>
    <w:rPr>
      <w:rFonts w:eastAsiaTheme="minorEastAsia"/>
      <w:b/>
      <w:color w:val="4472C4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B3124"/>
    <w:rPr>
      <w:rFonts w:eastAsiaTheme="minorEastAsia"/>
      <w:b/>
      <w:color w:val="4472C4" w:themeColor="accent1"/>
      <w:spacing w:val="15"/>
      <w:sz w:val="24"/>
    </w:rPr>
  </w:style>
  <w:style w:type="paragraph" w:customStyle="1" w:styleId="Ohjeteksit">
    <w:name w:val="Ohjeteksit"/>
    <w:basedOn w:val="Normaali"/>
    <w:rsid w:val="00EC649A"/>
    <w:rPr>
      <w:lang w:val="en-US"/>
    </w:rPr>
  </w:style>
  <w:style w:type="paragraph" w:customStyle="1" w:styleId="Ohjetekstipieni">
    <w:name w:val="Ohjeteksti_pieni"/>
    <w:basedOn w:val="Normaali"/>
    <w:rsid w:val="00EC649A"/>
  </w:style>
  <w:style w:type="paragraph" w:customStyle="1" w:styleId="Tyttteksti2">
    <w:name w:val="Täyttöteksti2"/>
    <w:basedOn w:val="Normaali"/>
    <w:rsid w:val="00EC649A"/>
    <w:pPr>
      <w:tabs>
        <w:tab w:val="left" w:pos="1134"/>
      </w:tabs>
    </w:pPr>
    <w:rPr>
      <w:sz w:val="24"/>
      <w:lang w:val="en-US"/>
    </w:rPr>
  </w:style>
  <w:style w:type="paragraph" w:customStyle="1" w:styleId="Arial9">
    <w:name w:val="Arial 9"/>
    <w:next w:val="Tyttteksti2"/>
    <w:rsid w:val="00EC649A"/>
    <w:pPr>
      <w:spacing w:before="0" w:after="0"/>
    </w:pPr>
    <w:rPr>
      <w:rFonts w:ascii="Arial" w:eastAsia="Times New Roman" w:hAnsi="Arial" w:cs="Times New Roman"/>
      <w:sz w:val="18"/>
      <w:szCs w:val="20"/>
      <w:lang w:val="en-GB"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2646F3"/>
    <w:rPr>
      <w:rFonts w:ascii="Arial" w:eastAsiaTheme="majorEastAsia" w:hAnsi="Arial" w:cstheme="majorBidi"/>
      <w:b/>
      <w:color w:val="000000" w:themeColor="text1"/>
      <w:sz w:val="16"/>
      <w:lang w:eastAsia="fi-FI"/>
    </w:rPr>
  </w:style>
  <w:style w:type="paragraph" w:customStyle="1" w:styleId="Tyttteksti">
    <w:name w:val="Täyttöteksti"/>
    <w:basedOn w:val="Sisennettyleipteksti"/>
    <w:rsid w:val="008B391A"/>
    <w:pPr>
      <w:spacing w:after="0"/>
      <w:ind w:left="0"/>
    </w:pPr>
    <w:rPr>
      <w:lang w:val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B391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B391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customStyle="1" w:styleId="3Luettelo">
    <w:name w:val="3Luettelo"/>
    <w:rsid w:val="00B511B4"/>
    <w:pPr>
      <w:widowControl w:val="0"/>
      <w:tabs>
        <w:tab w:val="left" w:pos="720"/>
        <w:tab w:val="left" w:pos="1440"/>
        <w:tab w:val="left" w:pos="2160"/>
      </w:tabs>
      <w:spacing w:before="0" w:after="0"/>
      <w:ind w:left="2160" w:hanging="720"/>
      <w:jc w:val="both"/>
    </w:pPr>
    <w:rPr>
      <w:rFonts w:ascii="Times New Roman" w:eastAsia="Times New Roman" w:hAnsi="Times New Roman" w:cs="Times New Roman"/>
      <w:sz w:val="22"/>
      <w:szCs w:val="20"/>
      <w:lang w:eastAsia="fi-FI"/>
    </w:rPr>
  </w:style>
  <w:style w:type="table" w:styleId="TaulukkoRuudukko">
    <w:name w:val="Table Grid"/>
    <w:basedOn w:val="Normaalitaulukko"/>
    <w:uiPriority w:val="39"/>
    <w:rsid w:val="0017387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7387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387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387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387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D68A6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68A6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jyra\Downloads\Maa-aineslupahakemuksen%20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B1FF-127D-4F1C-B2B6-FDDBF127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Maa-aineslupahakemuksen lomake</Template>
  <TotalTime>0</TotalTime>
  <Pages>3</Pages>
  <Words>598</Words>
  <Characters>4847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Jyräkoski</dc:creator>
  <cp:keywords/>
  <dc:description/>
  <cp:lastModifiedBy>Kuusimäki Leena</cp:lastModifiedBy>
  <cp:revision>2</cp:revision>
  <dcterms:created xsi:type="dcterms:W3CDTF">2022-12-28T11:22:00Z</dcterms:created>
  <dcterms:modified xsi:type="dcterms:W3CDTF">2022-12-28T11:22:00Z</dcterms:modified>
</cp:coreProperties>
</file>